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6F" w:rsidRPr="00DA2D23" w:rsidRDefault="002B4F6F" w:rsidP="002B4F6F">
      <w:pPr>
        <w:pStyle w:val="Normal1"/>
        <w:rPr>
          <w:sz w:val="22"/>
          <w:szCs w:val="22"/>
          <w:lang w:val="en-GB"/>
        </w:rPr>
      </w:pPr>
    </w:p>
    <w:p w:rsidR="002B4F6F" w:rsidRDefault="002B4F6F" w:rsidP="002B4F6F">
      <w:pPr>
        <w:pStyle w:val="Normal1"/>
        <w:rPr>
          <w:sz w:val="22"/>
          <w:szCs w:val="22"/>
          <w:lang w:val="en-GB"/>
        </w:rPr>
      </w:pPr>
    </w:p>
    <w:p w:rsidR="00F54566" w:rsidRPr="00DA2D23" w:rsidRDefault="00F54566" w:rsidP="002B4F6F">
      <w:pPr>
        <w:pStyle w:val="Normal1"/>
        <w:rPr>
          <w:sz w:val="22"/>
          <w:szCs w:val="22"/>
          <w:lang w:val="en-GB"/>
        </w:rPr>
      </w:pPr>
    </w:p>
    <w:p w:rsidR="002B4F6F" w:rsidRPr="00DA2D23" w:rsidRDefault="002B4F6F" w:rsidP="002B4F6F">
      <w:pPr>
        <w:pStyle w:val="Normal1"/>
        <w:rPr>
          <w:sz w:val="22"/>
          <w:szCs w:val="22"/>
          <w:lang w:val="en-GB"/>
        </w:rPr>
      </w:pPr>
    </w:p>
    <w:p w:rsidR="002B4F6F" w:rsidRPr="00C43AB4" w:rsidRDefault="002B4F6F" w:rsidP="002B4F6F">
      <w:pPr>
        <w:pStyle w:val="Normal1"/>
        <w:rPr>
          <w:sz w:val="48"/>
          <w:szCs w:val="48"/>
          <w:lang w:val="en-GB"/>
        </w:rPr>
      </w:pPr>
    </w:p>
    <w:p w:rsidR="002B4F6F" w:rsidRPr="00133ED7" w:rsidRDefault="00B67B6B" w:rsidP="00B67B6B">
      <w:pPr>
        <w:pStyle w:val="Normal1"/>
        <w:jc w:val="center"/>
        <w:rPr>
          <w:b/>
          <w:sz w:val="48"/>
          <w:szCs w:val="48"/>
          <w:lang w:val="fr-CA"/>
        </w:rPr>
      </w:pPr>
      <w:r w:rsidRPr="00133ED7">
        <w:rPr>
          <w:b/>
          <w:sz w:val="48"/>
          <w:szCs w:val="48"/>
          <w:lang w:val="fr-CA"/>
        </w:rPr>
        <w:t>MILSET Expo-Sciences International</w:t>
      </w:r>
    </w:p>
    <w:p w:rsidR="00B67B6B" w:rsidRPr="00133ED7" w:rsidRDefault="00B67B6B" w:rsidP="00B67B6B">
      <w:pPr>
        <w:pStyle w:val="Normal1"/>
        <w:jc w:val="center"/>
        <w:rPr>
          <w:b/>
          <w:sz w:val="48"/>
          <w:szCs w:val="48"/>
          <w:lang w:val="fr-CA"/>
        </w:rPr>
      </w:pPr>
      <w:r w:rsidRPr="00133ED7">
        <w:rPr>
          <w:b/>
          <w:sz w:val="48"/>
          <w:szCs w:val="48"/>
          <w:lang w:val="fr-CA"/>
        </w:rPr>
        <w:t>(ESI)</w:t>
      </w:r>
    </w:p>
    <w:p w:rsidR="00B67B6B" w:rsidRPr="00133ED7" w:rsidRDefault="00B67B6B" w:rsidP="00B67B6B">
      <w:pPr>
        <w:pStyle w:val="Normal1"/>
        <w:jc w:val="center"/>
        <w:rPr>
          <w:b/>
          <w:sz w:val="48"/>
          <w:szCs w:val="48"/>
          <w:lang w:val="fr-CA"/>
        </w:rPr>
      </w:pPr>
    </w:p>
    <w:p w:rsidR="00B67B6B" w:rsidRPr="00133ED7" w:rsidRDefault="00B67B6B" w:rsidP="00B67B6B">
      <w:pPr>
        <w:pStyle w:val="Normal1"/>
        <w:jc w:val="center"/>
        <w:rPr>
          <w:b/>
          <w:sz w:val="48"/>
          <w:szCs w:val="48"/>
          <w:lang w:val="fr-CA"/>
        </w:rPr>
      </w:pPr>
    </w:p>
    <w:p w:rsidR="00B67B6B" w:rsidRPr="00C43AB4" w:rsidRDefault="00787531" w:rsidP="00B67B6B">
      <w:pPr>
        <w:pStyle w:val="Normal1"/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 xml:space="preserve">Candidature </w:t>
      </w:r>
      <w:r w:rsidR="00C43AB4" w:rsidRPr="00C43AB4">
        <w:rPr>
          <w:b/>
          <w:sz w:val="48"/>
          <w:szCs w:val="48"/>
          <w:lang w:val="en-GB"/>
        </w:rPr>
        <w:t>Application F</w:t>
      </w:r>
      <w:r w:rsidR="00B67B6B" w:rsidRPr="00C43AB4">
        <w:rPr>
          <w:b/>
          <w:sz w:val="48"/>
          <w:szCs w:val="48"/>
          <w:lang w:val="en-GB"/>
        </w:rPr>
        <w:t>orm</w:t>
      </w:r>
    </w:p>
    <w:p w:rsidR="002B4F6F" w:rsidRPr="00C43AB4" w:rsidRDefault="002B4F6F" w:rsidP="002B4F6F">
      <w:pPr>
        <w:pStyle w:val="Normal1"/>
        <w:rPr>
          <w:sz w:val="22"/>
          <w:szCs w:val="22"/>
          <w:lang w:val="en-CA"/>
        </w:rPr>
      </w:pPr>
    </w:p>
    <w:p w:rsidR="002B4F6F" w:rsidRPr="00595507" w:rsidRDefault="00595507" w:rsidP="00595507">
      <w:pPr>
        <w:jc w:val="center"/>
        <w:rPr>
          <w:rFonts w:cs="Arial"/>
          <w:b/>
          <w:sz w:val="48"/>
          <w:szCs w:val="48"/>
          <w:lang w:val="en-CA"/>
        </w:rPr>
      </w:pPr>
      <w:r w:rsidRPr="00595507">
        <w:rPr>
          <w:rFonts w:cs="Arial"/>
          <w:b/>
          <w:sz w:val="48"/>
          <w:szCs w:val="48"/>
          <w:lang w:val="en-CA"/>
        </w:rPr>
        <w:t>2023</w:t>
      </w:r>
    </w:p>
    <w:p w:rsidR="002B4F6F" w:rsidRPr="00C43AB4" w:rsidRDefault="002B4F6F" w:rsidP="002B4F6F">
      <w:pPr>
        <w:rPr>
          <w:rFonts w:cs="Arial"/>
          <w:sz w:val="22"/>
          <w:szCs w:val="22"/>
          <w:lang w:val="en-CA"/>
        </w:rPr>
      </w:pPr>
    </w:p>
    <w:p w:rsidR="002B4F6F" w:rsidRPr="00C43AB4" w:rsidRDefault="002B4F6F" w:rsidP="002B4F6F">
      <w:pPr>
        <w:rPr>
          <w:rFonts w:cs="Arial"/>
          <w:sz w:val="22"/>
          <w:szCs w:val="22"/>
          <w:lang w:val="en-CA"/>
        </w:rPr>
      </w:pPr>
    </w:p>
    <w:p w:rsidR="002B4F6F" w:rsidRPr="00C43AB4" w:rsidRDefault="002B4F6F" w:rsidP="002B4F6F">
      <w:pPr>
        <w:rPr>
          <w:rFonts w:cs="Arial"/>
          <w:sz w:val="22"/>
          <w:szCs w:val="22"/>
          <w:lang w:val="en-CA"/>
        </w:rPr>
      </w:pPr>
    </w:p>
    <w:p w:rsidR="002B4F6F" w:rsidRPr="00C43AB4" w:rsidRDefault="002B4F6F" w:rsidP="002B4F6F">
      <w:pPr>
        <w:rPr>
          <w:rFonts w:cs="Arial"/>
          <w:sz w:val="22"/>
          <w:szCs w:val="22"/>
          <w:lang w:val="en-CA"/>
        </w:rPr>
      </w:pPr>
    </w:p>
    <w:p w:rsidR="002B4F6F" w:rsidRPr="00C43AB4" w:rsidRDefault="002B4F6F" w:rsidP="002B4F6F">
      <w:pPr>
        <w:rPr>
          <w:rFonts w:cs="Arial"/>
          <w:sz w:val="22"/>
          <w:szCs w:val="22"/>
          <w:lang w:val="en-CA"/>
        </w:rPr>
      </w:pPr>
    </w:p>
    <w:p w:rsidR="002B4F6F" w:rsidRPr="00C43AB4" w:rsidRDefault="002B4F6F" w:rsidP="002B4F6F">
      <w:pPr>
        <w:rPr>
          <w:rFonts w:cs="Arial"/>
          <w:sz w:val="22"/>
          <w:szCs w:val="22"/>
          <w:lang w:val="en-CA"/>
        </w:rPr>
      </w:pPr>
    </w:p>
    <w:p w:rsidR="0082081B" w:rsidRPr="00C43AB4" w:rsidRDefault="0082081B" w:rsidP="002B4F6F">
      <w:pPr>
        <w:rPr>
          <w:rFonts w:cs="Arial"/>
          <w:sz w:val="22"/>
          <w:szCs w:val="22"/>
          <w:lang w:val="en-CA"/>
        </w:rPr>
      </w:pPr>
    </w:p>
    <w:p w:rsidR="002B4F6F" w:rsidRPr="00C43AB4" w:rsidRDefault="002B4F6F" w:rsidP="002B4F6F">
      <w:pPr>
        <w:rPr>
          <w:rFonts w:cs="Arial"/>
          <w:sz w:val="22"/>
          <w:szCs w:val="22"/>
          <w:lang w:val="en-CA"/>
        </w:rPr>
      </w:pPr>
    </w:p>
    <w:p w:rsidR="002B4F6F" w:rsidRPr="00C43AB4" w:rsidRDefault="002B4F6F" w:rsidP="00E676EA">
      <w:pPr>
        <w:pStyle w:val="Ttulo1"/>
        <w:rPr>
          <w:spacing w:val="-2"/>
        </w:rPr>
      </w:pPr>
      <w:r w:rsidRPr="00C43AB4">
        <w:br w:type="page"/>
      </w:r>
    </w:p>
    <w:p w:rsidR="004E6328" w:rsidRPr="00C43AB4" w:rsidRDefault="004E6328">
      <w:pPr>
        <w:pStyle w:val="TDC1"/>
        <w:tabs>
          <w:tab w:val="right" w:leader="dot" w:pos="10763"/>
        </w:tabs>
        <w:rPr>
          <w:rFonts w:ascii="Arial" w:hAnsi="Arial" w:cs="Arial"/>
          <w:sz w:val="22"/>
          <w:szCs w:val="22"/>
          <w:lang w:val="en-CA"/>
        </w:rPr>
      </w:pPr>
    </w:p>
    <w:p w:rsidR="00F04110" w:rsidRDefault="00F477FA" w:rsidP="00F477FA">
      <w:pPr>
        <w:jc w:val="center"/>
        <w:rPr>
          <w:rFonts w:cs="Arial"/>
          <w:b/>
          <w:bCs/>
          <w:caps/>
          <w:sz w:val="28"/>
          <w:szCs w:val="28"/>
          <w:lang w:val="en-CA"/>
        </w:rPr>
      </w:pPr>
      <w:r>
        <w:rPr>
          <w:rFonts w:cs="Arial"/>
          <w:b/>
          <w:bCs/>
          <w:caps/>
          <w:sz w:val="28"/>
          <w:szCs w:val="28"/>
          <w:lang w:val="en-CA"/>
        </w:rPr>
        <w:t>TABLE OF CONTENTS</w:t>
      </w:r>
    </w:p>
    <w:p w:rsidR="000B2CBF" w:rsidRPr="00F477FA" w:rsidRDefault="000B2CBF" w:rsidP="00F477FA">
      <w:pPr>
        <w:jc w:val="center"/>
        <w:rPr>
          <w:rFonts w:cs="Arial"/>
          <w:b/>
          <w:bCs/>
          <w:caps/>
          <w:sz w:val="28"/>
          <w:szCs w:val="28"/>
          <w:lang w:val="en-CA"/>
        </w:rPr>
      </w:pPr>
    </w:p>
    <w:p w:rsidR="00B67B6B" w:rsidRDefault="007D6645">
      <w:pPr>
        <w:pStyle w:val="TDC1"/>
        <w:tabs>
          <w:tab w:val="left" w:pos="600"/>
          <w:tab w:val="right" w:leader="dot" w:pos="107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r w:rsidRPr="00AE5D38">
        <w:rPr>
          <w:rFonts w:ascii="Arial" w:hAnsi="Arial" w:cs="Arial"/>
          <w:sz w:val="22"/>
          <w:szCs w:val="22"/>
          <w:lang w:val="en-CA"/>
        </w:rPr>
        <w:fldChar w:fldCharType="begin"/>
      </w:r>
      <w:r w:rsidRPr="00AE5D38">
        <w:rPr>
          <w:rFonts w:ascii="Arial" w:hAnsi="Arial" w:cs="Arial"/>
          <w:sz w:val="22"/>
          <w:szCs w:val="22"/>
          <w:lang w:val="en-CA"/>
        </w:rPr>
        <w:instrText xml:space="preserve"> TOC \o "1-1" \h \z \u </w:instrText>
      </w:r>
      <w:r w:rsidRPr="00AE5D38">
        <w:rPr>
          <w:rFonts w:ascii="Arial" w:hAnsi="Arial" w:cs="Arial"/>
          <w:sz w:val="22"/>
          <w:szCs w:val="22"/>
          <w:lang w:val="en-CA"/>
        </w:rPr>
        <w:fldChar w:fldCharType="separate"/>
      </w:r>
      <w:hyperlink w:anchor="_Toc364425895" w:history="1">
        <w:r w:rsidR="00B67B6B" w:rsidRPr="00B1710A">
          <w:rPr>
            <w:rStyle w:val="Hipervnculo"/>
            <w:noProof/>
          </w:rPr>
          <w:t>1.0</w:t>
        </w:r>
        <w:r w:rsidR="00B67B6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="00B67B6B" w:rsidRPr="00B1710A">
          <w:rPr>
            <w:rStyle w:val="Hipervnculo"/>
            <w:noProof/>
          </w:rPr>
          <w:t>INTRODUCTION</w:t>
        </w:r>
        <w:r w:rsidR="00B67B6B">
          <w:rPr>
            <w:noProof/>
            <w:webHidden/>
          </w:rPr>
          <w:tab/>
        </w:r>
        <w:r w:rsidR="00B67B6B">
          <w:rPr>
            <w:noProof/>
            <w:webHidden/>
          </w:rPr>
          <w:fldChar w:fldCharType="begin"/>
        </w:r>
        <w:r w:rsidR="00B67B6B">
          <w:rPr>
            <w:noProof/>
            <w:webHidden/>
          </w:rPr>
          <w:instrText xml:space="preserve"> PAGEREF _Toc364425895 \h </w:instrText>
        </w:r>
        <w:r w:rsidR="00B67B6B">
          <w:rPr>
            <w:noProof/>
            <w:webHidden/>
          </w:rPr>
        </w:r>
        <w:r w:rsidR="00B67B6B">
          <w:rPr>
            <w:noProof/>
            <w:webHidden/>
          </w:rPr>
          <w:fldChar w:fldCharType="separate"/>
        </w:r>
        <w:r w:rsidR="002C3BB6">
          <w:rPr>
            <w:noProof/>
            <w:webHidden/>
          </w:rPr>
          <w:t>3</w:t>
        </w:r>
        <w:r w:rsidR="00B67B6B">
          <w:rPr>
            <w:noProof/>
            <w:webHidden/>
          </w:rPr>
          <w:fldChar w:fldCharType="end"/>
        </w:r>
      </w:hyperlink>
    </w:p>
    <w:p w:rsidR="00B67B6B" w:rsidRDefault="00D631C4">
      <w:pPr>
        <w:pStyle w:val="TDC1"/>
        <w:tabs>
          <w:tab w:val="left" w:pos="600"/>
          <w:tab w:val="right" w:leader="dot" w:pos="107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hyperlink w:anchor="_Toc364425896" w:history="1">
        <w:r w:rsidR="00B67B6B" w:rsidRPr="00B1710A">
          <w:rPr>
            <w:rStyle w:val="Hipervnculo"/>
            <w:noProof/>
          </w:rPr>
          <w:t>2.0</w:t>
        </w:r>
        <w:r w:rsidR="00B67B6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="00B67B6B" w:rsidRPr="00B1710A">
          <w:rPr>
            <w:rStyle w:val="Hipervnculo"/>
            <w:noProof/>
          </w:rPr>
          <w:t>APPLICANT – CONTACT AND GENERAL INFORMATION</w:t>
        </w:r>
        <w:r w:rsidR="00B67B6B">
          <w:rPr>
            <w:noProof/>
            <w:webHidden/>
          </w:rPr>
          <w:tab/>
        </w:r>
        <w:r w:rsidR="00B67B6B">
          <w:rPr>
            <w:noProof/>
            <w:webHidden/>
          </w:rPr>
          <w:fldChar w:fldCharType="begin"/>
        </w:r>
        <w:r w:rsidR="00B67B6B">
          <w:rPr>
            <w:noProof/>
            <w:webHidden/>
          </w:rPr>
          <w:instrText xml:space="preserve"> PAGEREF _Toc364425896 \h </w:instrText>
        </w:r>
        <w:r w:rsidR="00B67B6B">
          <w:rPr>
            <w:noProof/>
            <w:webHidden/>
          </w:rPr>
        </w:r>
        <w:r w:rsidR="00B67B6B">
          <w:rPr>
            <w:noProof/>
            <w:webHidden/>
          </w:rPr>
          <w:fldChar w:fldCharType="separate"/>
        </w:r>
        <w:r w:rsidR="002C3BB6">
          <w:rPr>
            <w:noProof/>
            <w:webHidden/>
          </w:rPr>
          <w:t>4</w:t>
        </w:r>
        <w:r w:rsidR="00B67B6B">
          <w:rPr>
            <w:noProof/>
            <w:webHidden/>
          </w:rPr>
          <w:fldChar w:fldCharType="end"/>
        </w:r>
      </w:hyperlink>
    </w:p>
    <w:p w:rsidR="00B67B6B" w:rsidRDefault="00D631C4">
      <w:pPr>
        <w:pStyle w:val="TDC1"/>
        <w:tabs>
          <w:tab w:val="left" w:pos="600"/>
          <w:tab w:val="right" w:leader="dot" w:pos="107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hyperlink w:anchor="_Toc364425897" w:history="1">
        <w:r w:rsidR="00B67B6B" w:rsidRPr="00B1710A">
          <w:rPr>
            <w:rStyle w:val="Hipervnculo"/>
            <w:noProof/>
          </w:rPr>
          <w:t>3.0</w:t>
        </w:r>
        <w:r w:rsidR="00B67B6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="00B67B6B" w:rsidRPr="00B1710A">
          <w:rPr>
            <w:rStyle w:val="Hipervnculo"/>
            <w:noProof/>
          </w:rPr>
          <w:t>DOCUMENTS TO INCLUDE IN THE PROPOSAL</w:t>
        </w:r>
        <w:r w:rsidR="00B67B6B">
          <w:rPr>
            <w:noProof/>
            <w:webHidden/>
          </w:rPr>
          <w:tab/>
        </w:r>
        <w:r w:rsidR="00B67B6B">
          <w:rPr>
            <w:noProof/>
            <w:webHidden/>
          </w:rPr>
          <w:fldChar w:fldCharType="begin"/>
        </w:r>
        <w:r w:rsidR="00B67B6B">
          <w:rPr>
            <w:noProof/>
            <w:webHidden/>
          </w:rPr>
          <w:instrText xml:space="preserve"> PAGEREF _Toc364425897 \h </w:instrText>
        </w:r>
        <w:r w:rsidR="00B67B6B">
          <w:rPr>
            <w:noProof/>
            <w:webHidden/>
          </w:rPr>
        </w:r>
        <w:r w:rsidR="00B67B6B">
          <w:rPr>
            <w:noProof/>
            <w:webHidden/>
          </w:rPr>
          <w:fldChar w:fldCharType="separate"/>
        </w:r>
        <w:r w:rsidR="002C3BB6">
          <w:rPr>
            <w:noProof/>
            <w:webHidden/>
          </w:rPr>
          <w:t>5</w:t>
        </w:r>
        <w:r w:rsidR="00B67B6B">
          <w:rPr>
            <w:noProof/>
            <w:webHidden/>
          </w:rPr>
          <w:fldChar w:fldCharType="end"/>
        </w:r>
      </w:hyperlink>
    </w:p>
    <w:p w:rsidR="00B67B6B" w:rsidRDefault="00D631C4">
      <w:pPr>
        <w:pStyle w:val="TDC1"/>
        <w:tabs>
          <w:tab w:val="left" w:pos="600"/>
          <w:tab w:val="right" w:leader="dot" w:pos="107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hyperlink w:anchor="_Toc364425898" w:history="1">
        <w:r w:rsidR="00B67B6B" w:rsidRPr="00B1710A">
          <w:rPr>
            <w:rStyle w:val="Hipervnculo"/>
            <w:noProof/>
          </w:rPr>
          <w:t>4.0</w:t>
        </w:r>
        <w:r w:rsidR="00B67B6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="00B67B6B" w:rsidRPr="00B1710A">
          <w:rPr>
            <w:rStyle w:val="Hipervnculo"/>
            <w:noProof/>
          </w:rPr>
          <w:t>OBJECTIVES</w:t>
        </w:r>
        <w:r w:rsidR="00B67B6B">
          <w:rPr>
            <w:noProof/>
            <w:webHidden/>
          </w:rPr>
          <w:tab/>
        </w:r>
        <w:r w:rsidR="00B67B6B">
          <w:rPr>
            <w:noProof/>
            <w:webHidden/>
          </w:rPr>
          <w:fldChar w:fldCharType="begin"/>
        </w:r>
        <w:r w:rsidR="00B67B6B">
          <w:rPr>
            <w:noProof/>
            <w:webHidden/>
          </w:rPr>
          <w:instrText xml:space="preserve"> PAGEREF _Toc364425898 \h </w:instrText>
        </w:r>
        <w:r w:rsidR="00B67B6B">
          <w:rPr>
            <w:noProof/>
            <w:webHidden/>
          </w:rPr>
        </w:r>
        <w:r w:rsidR="00B67B6B">
          <w:rPr>
            <w:noProof/>
            <w:webHidden/>
          </w:rPr>
          <w:fldChar w:fldCharType="separate"/>
        </w:r>
        <w:r w:rsidR="002C3BB6">
          <w:rPr>
            <w:noProof/>
            <w:webHidden/>
          </w:rPr>
          <w:t>6</w:t>
        </w:r>
        <w:r w:rsidR="00B67B6B">
          <w:rPr>
            <w:noProof/>
            <w:webHidden/>
          </w:rPr>
          <w:fldChar w:fldCharType="end"/>
        </w:r>
      </w:hyperlink>
    </w:p>
    <w:p w:rsidR="00B67B6B" w:rsidRDefault="00D631C4">
      <w:pPr>
        <w:pStyle w:val="TDC1"/>
        <w:tabs>
          <w:tab w:val="left" w:pos="600"/>
          <w:tab w:val="right" w:leader="dot" w:pos="107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hyperlink w:anchor="_Toc364425899" w:history="1">
        <w:r w:rsidR="00B67B6B" w:rsidRPr="00B1710A">
          <w:rPr>
            <w:rStyle w:val="Hipervnculo"/>
            <w:noProof/>
          </w:rPr>
          <w:t>5.0</w:t>
        </w:r>
        <w:r w:rsidR="00B67B6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="00B67B6B" w:rsidRPr="00B1710A">
          <w:rPr>
            <w:rStyle w:val="Hipervnculo"/>
            <w:noProof/>
          </w:rPr>
          <w:t>DATES</w:t>
        </w:r>
        <w:r w:rsidR="00B67B6B">
          <w:rPr>
            <w:noProof/>
            <w:webHidden/>
          </w:rPr>
          <w:tab/>
        </w:r>
        <w:r w:rsidR="00B67B6B">
          <w:rPr>
            <w:noProof/>
            <w:webHidden/>
          </w:rPr>
          <w:fldChar w:fldCharType="begin"/>
        </w:r>
        <w:r w:rsidR="00B67B6B">
          <w:rPr>
            <w:noProof/>
            <w:webHidden/>
          </w:rPr>
          <w:instrText xml:space="preserve"> PAGEREF _Toc364425899 \h </w:instrText>
        </w:r>
        <w:r w:rsidR="00B67B6B">
          <w:rPr>
            <w:noProof/>
            <w:webHidden/>
          </w:rPr>
        </w:r>
        <w:r w:rsidR="00B67B6B">
          <w:rPr>
            <w:noProof/>
            <w:webHidden/>
          </w:rPr>
          <w:fldChar w:fldCharType="separate"/>
        </w:r>
        <w:r w:rsidR="002C3BB6">
          <w:rPr>
            <w:noProof/>
            <w:webHidden/>
          </w:rPr>
          <w:t>7</w:t>
        </w:r>
        <w:r w:rsidR="00B67B6B">
          <w:rPr>
            <w:noProof/>
            <w:webHidden/>
          </w:rPr>
          <w:fldChar w:fldCharType="end"/>
        </w:r>
      </w:hyperlink>
    </w:p>
    <w:p w:rsidR="00B67B6B" w:rsidRDefault="00D631C4">
      <w:pPr>
        <w:pStyle w:val="TDC1"/>
        <w:tabs>
          <w:tab w:val="left" w:pos="600"/>
          <w:tab w:val="right" w:leader="dot" w:pos="107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hyperlink w:anchor="_Toc364425900" w:history="1">
        <w:r w:rsidR="00B67B6B" w:rsidRPr="00B1710A">
          <w:rPr>
            <w:rStyle w:val="Hipervnculo"/>
            <w:noProof/>
          </w:rPr>
          <w:t>6.0</w:t>
        </w:r>
        <w:r w:rsidR="00B67B6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="00B67B6B" w:rsidRPr="00B1710A">
          <w:rPr>
            <w:rStyle w:val="Hipervnculo"/>
            <w:noProof/>
          </w:rPr>
          <w:t>LOCATION</w:t>
        </w:r>
        <w:r w:rsidR="00B67B6B">
          <w:rPr>
            <w:noProof/>
            <w:webHidden/>
          </w:rPr>
          <w:tab/>
        </w:r>
        <w:r w:rsidR="00B67B6B">
          <w:rPr>
            <w:noProof/>
            <w:webHidden/>
          </w:rPr>
          <w:fldChar w:fldCharType="begin"/>
        </w:r>
        <w:r w:rsidR="00B67B6B">
          <w:rPr>
            <w:noProof/>
            <w:webHidden/>
          </w:rPr>
          <w:instrText xml:space="preserve"> PAGEREF _Toc364425900 \h </w:instrText>
        </w:r>
        <w:r w:rsidR="00B67B6B">
          <w:rPr>
            <w:noProof/>
            <w:webHidden/>
          </w:rPr>
        </w:r>
        <w:r w:rsidR="00B67B6B">
          <w:rPr>
            <w:noProof/>
            <w:webHidden/>
          </w:rPr>
          <w:fldChar w:fldCharType="separate"/>
        </w:r>
        <w:r w:rsidR="002C3BB6">
          <w:rPr>
            <w:noProof/>
            <w:webHidden/>
          </w:rPr>
          <w:t>7</w:t>
        </w:r>
        <w:r w:rsidR="00B67B6B">
          <w:rPr>
            <w:noProof/>
            <w:webHidden/>
          </w:rPr>
          <w:fldChar w:fldCharType="end"/>
        </w:r>
      </w:hyperlink>
    </w:p>
    <w:p w:rsidR="00B67B6B" w:rsidRDefault="00D631C4">
      <w:pPr>
        <w:pStyle w:val="TDC1"/>
        <w:tabs>
          <w:tab w:val="left" w:pos="600"/>
          <w:tab w:val="right" w:leader="dot" w:pos="107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hyperlink w:anchor="_Toc364425901" w:history="1">
        <w:r w:rsidR="00B67B6B" w:rsidRPr="00B1710A">
          <w:rPr>
            <w:rStyle w:val="Hipervnculo"/>
            <w:noProof/>
          </w:rPr>
          <w:t>7.0</w:t>
        </w:r>
        <w:r w:rsidR="00B67B6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="00B67B6B" w:rsidRPr="00B1710A">
          <w:rPr>
            <w:rStyle w:val="Hipervnculo"/>
            <w:noProof/>
          </w:rPr>
          <w:t>COMMUNITY INVOLVEMENT</w:t>
        </w:r>
        <w:r w:rsidR="00B67B6B">
          <w:rPr>
            <w:noProof/>
            <w:webHidden/>
          </w:rPr>
          <w:tab/>
        </w:r>
        <w:r w:rsidR="00B67B6B">
          <w:rPr>
            <w:noProof/>
            <w:webHidden/>
          </w:rPr>
          <w:fldChar w:fldCharType="begin"/>
        </w:r>
        <w:r w:rsidR="00B67B6B">
          <w:rPr>
            <w:noProof/>
            <w:webHidden/>
          </w:rPr>
          <w:instrText xml:space="preserve"> PAGEREF _Toc364425901 \h </w:instrText>
        </w:r>
        <w:r w:rsidR="00B67B6B">
          <w:rPr>
            <w:noProof/>
            <w:webHidden/>
          </w:rPr>
        </w:r>
        <w:r w:rsidR="00B67B6B">
          <w:rPr>
            <w:noProof/>
            <w:webHidden/>
          </w:rPr>
          <w:fldChar w:fldCharType="separate"/>
        </w:r>
        <w:r w:rsidR="002C3BB6">
          <w:rPr>
            <w:noProof/>
            <w:webHidden/>
          </w:rPr>
          <w:t>7</w:t>
        </w:r>
        <w:r w:rsidR="00B67B6B">
          <w:rPr>
            <w:noProof/>
            <w:webHidden/>
          </w:rPr>
          <w:fldChar w:fldCharType="end"/>
        </w:r>
      </w:hyperlink>
    </w:p>
    <w:p w:rsidR="00B67B6B" w:rsidRDefault="00D631C4">
      <w:pPr>
        <w:pStyle w:val="TDC1"/>
        <w:tabs>
          <w:tab w:val="left" w:pos="600"/>
          <w:tab w:val="right" w:leader="dot" w:pos="107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hyperlink w:anchor="_Toc364425902" w:history="1">
        <w:r w:rsidR="00B67B6B" w:rsidRPr="00B1710A">
          <w:rPr>
            <w:rStyle w:val="Hipervnculo"/>
            <w:noProof/>
          </w:rPr>
          <w:t>8.0</w:t>
        </w:r>
        <w:r w:rsidR="00B67B6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="00B67B6B" w:rsidRPr="00B1710A">
          <w:rPr>
            <w:rStyle w:val="Hipervnculo"/>
            <w:noProof/>
          </w:rPr>
          <w:t>PROPOSED SITE</w:t>
        </w:r>
        <w:r w:rsidR="00B67B6B">
          <w:rPr>
            <w:noProof/>
            <w:webHidden/>
          </w:rPr>
          <w:tab/>
        </w:r>
        <w:r w:rsidR="00B67B6B">
          <w:rPr>
            <w:noProof/>
            <w:webHidden/>
          </w:rPr>
          <w:fldChar w:fldCharType="begin"/>
        </w:r>
        <w:r w:rsidR="00B67B6B">
          <w:rPr>
            <w:noProof/>
            <w:webHidden/>
          </w:rPr>
          <w:instrText xml:space="preserve"> PAGEREF _Toc364425902 \h </w:instrText>
        </w:r>
        <w:r w:rsidR="00B67B6B">
          <w:rPr>
            <w:noProof/>
            <w:webHidden/>
          </w:rPr>
        </w:r>
        <w:r w:rsidR="00B67B6B">
          <w:rPr>
            <w:noProof/>
            <w:webHidden/>
          </w:rPr>
          <w:fldChar w:fldCharType="separate"/>
        </w:r>
        <w:r w:rsidR="002C3BB6">
          <w:rPr>
            <w:noProof/>
            <w:webHidden/>
          </w:rPr>
          <w:t>8</w:t>
        </w:r>
        <w:r w:rsidR="00B67B6B">
          <w:rPr>
            <w:noProof/>
            <w:webHidden/>
          </w:rPr>
          <w:fldChar w:fldCharType="end"/>
        </w:r>
      </w:hyperlink>
    </w:p>
    <w:p w:rsidR="00B67B6B" w:rsidRDefault="00D631C4">
      <w:pPr>
        <w:pStyle w:val="TDC1"/>
        <w:tabs>
          <w:tab w:val="left" w:pos="600"/>
          <w:tab w:val="right" w:leader="dot" w:pos="1076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hyperlink w:anchor="_Toc364425903" w:history="1">
        <w:r w:rsidR="00B67B6B" w:rsidRPr="00B1710A">
          <w:rPr>
            <w:rStyle w:val="Hipervnculo"/>
            <w:noProof/>
          </w:rPr>
          <w:t>9.0</w:t>
        </w:r>
        <w:r w:rsidR="00B67B6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="00B67B6B" w:rsidRPr="00B1710A">
          <w:rPr>
            <w:rStyle w:val="Hipervnculo"/>
            <w:noProof/>
          </w:rPr>
          <w:t>DETAILS OF THE PROPOSAL</w:t>
        </w:r>
        <w:r w:rsidR="00B67B6B">
          <w:rPr>
            <w:noProof/>
            <w:webHidden/>
          </w:rPr>
          <w:tab/>
        </w:r>
        <w:r w:rsidR="00B67B6B">
          <w:rPr>
            <w:noProof/>
            <w:webHidden/>
          </w:rPr>
          <w:fldChar w:fldCharType="begin"/>
        </w:r>
        <w:r w:rsidR="00B67B6B">
          <w:rPr>
            <w:noProof/>
            <w:webHidden/>
          </w:rPr>
          <w:instrText xml:space="preserve"> PAGEREF _Toc364425903 \h </w:instrText>
        </w:r>
        <w:r w:rsidR="00B67B6B">
          <w:rPr>
            <w:noProof/>
            <w:webHidden/>
          </w:rPr>
        </w:r>
        <w:r w:rsidR="00B67B6B">
          <w:rPr>
            <w:noProof/>
            <w:webHidden/>
          </w:rPr>
          <w:fldChar w:fldCharType="separate"/>
        </w:r>
        <w:r w:rsidR="002C3BB6">
          <w:rPr>
            <w:noProof/>
            <w:webHidden/>
          </w:rPr>
          <w:t>10</w:t>
        </w:r>
        <w:r w:rsidR="00B67B6B">
          <w:rPr>
            <w:noProof/>
            <w:webHidden/>
          </w:rPr>
          <w:fldChar w:fldCharType="end"/>
        </w:r>
      </w:hyperlink>
    </w:p>
    <w:p w:rsidR="002B4F6F" w:rsidRPr="007D6645" w:rsidRDefault="007D6645" w:rsidP="00F04110">
      <w:pPr>
        <w:rPr>
          <w:rFonts w:cs="Arial"/>
          <w:sz w:val="22"/>
          <w:szCs w:val="22"/>
          <w:lang w:val="en-CA"/>
        </w:rPr>
      </w:pPr>
      <w:r w:rsidRPr="00AE5D38">
        <w:rPr>
          <w:rFonts w:cs="Arial"/>
          <w:sz w:val="22"/>
          <w:szCs w:val="22"/>
          <w:lang w:val="en-CA"/>
        </w:rPr>
        <w:fldChar w:fldCharType="end"/>
      </w:r>
    </w:p>
    <w:p w:rsidR="00DA2D23" w:rsidRPr="00F477FA" w:rsidRDefault="00DA2D23" w:rsidP="002563BA">
      <w:pPr>
        <w:pStyle w:val="Ttulo1"/>
        <w:rPr>
          <w:sz w:val="22"/>
          <w:szCs w:val="22"/>
        </w:rPr>
      </w:pPr>
    </w:p>
    <w:p w:rsidR="00DA2D23" w:rsidRPr="00F477FA" w:rsidRDefault="00DA2D23" w:rsidP="00F04110">
      <w:pPr>
        <w:rPr>
          <w:sz w:val="22"/>
          <w:szCs w:val="22"/>
          <w:lang w:val="en-CA"/>
        </w:rPr>
      </w:pPr>
    </w:p>
    <w:p w:rsidR="00DA2D23" w:rsidRPr="00F477FA" w:rsidRDefault="00DA2D23" w:rsidP="00F04110">
      <w:pPr>
        <w:rPr>
          <w:sz w:val="22"/>
          <w:szCs w:val="22"/>
          <w:lang w:val="en-CA"/>
        </w:rPr>
      </w:pPr>
    </w:p>
    <w:p w:rsidR="00DA2D23" w:rsidRPr="00F477FA" w:rsidRDefault="00DA2D23" w:rsidP="00F04110">
      <w:pPr>
        <w:rPr>
          <w:sz w:val="22"/>
          <w:szCs w:val="22"/>
          <w:lang w:val="en-CA"/>
        </w:rPr>
      </w:pPr>
    </w:p>
    <w:p w:rsidR="00DA2D23" w:rsidRPr="00F477FA" w:rsidRDefault="00DA2D23" w:rsidP="00F04110">
      <w:pPr>
        <w:rPr>
          <w:sz w:val="22"/>
          <w:szCs w:val="22"/>
          <w:lang w:val="en-CA"/>
        </w:rPr>
      </w:pPr>
    </w:p>
    <w:p w:rsidR="00DA2D23" w:rsidRPr="00F477FA" w:rsidRDefault="00DA2D23" w:rsidP="00F04110">
      <w:pPr>
        <w:rPr>
          <w:sz w:val="22"/>
          <w:szCs w:val="22"/>
          <w:lang w:val="en-CA"/>
        </w:rPr>
      </w:pPr>
    </w:p>
    <w:p w:rsidR="00DA2D23" w:rsidRPr="00F477FA" w:rsidRDefault="00DA2D23" w:rsidP="00F04110">
      <w:pPr>
        <w:rPr>
          <w:sz w:val="22"/>
          <w:szCs w:val="22"/>
          <w:lang w:val="en-CA"/>
        </w:rPr>
      </w:pPr>
    </w:p>
    <w:p w:rsidR="00DA2D23" w:rsidRPr="00F477FA" w:rsidRDefault="00DA2D23" w:rsidP="00F04110">
      <w:pPr>
        <w:rPr>
          <w:sz w:val="22"/>
          <w:szCs w:val="22"/>
          <w:lang w:val="en-CA"/>
        </w:rPr>
      </w:pPr>
    </w:p>
    <w:p w:rsidR="00DA2D23" w:rsidRPr="00F477FA" w:rsidRDefault="00DA2D23" w:rsidP="00F04110">
      <w:pPr>
        <w:rPr>
          <w:sz w:val="22"/>
          <w:szCs w:val="22"/>
          <w:lang w:val="en-CA"/>
        </w:rPr>
      </w:pPr>
    </w:p>
    <w:p w:rsidR="00DA2D23" w:rsidRPr="00F477FA" w:rsidRDefault="00DA2D23" w:rsidP="00F04110">
      <w:pPr>
        <w:rPr>
          <w:sz w:val="22"/>
          <w:szCs w:val="22"/>
          <w:lang w:val="en-CA"/>
        </w:rPr>
      </w:pPr>
    </w:p>
    <w:p w:rsidR="00DA2D23" w:rsidRPr="00F477FA" w:rsidRDefault="00DA2D23" w:rsidP="00F04110">
      <w:pPr>
        <w:rPr>
          <w:sz w:val="22"/>
          <w:szCs w:val="22"/>
          <w:lang w:val="en-CA"/>
        </w:rPr>
      </w:pPr>
    </w:p>
    <w:p w:rsidR="00DA2D23" w:rsidRPr="00F477FA" w:rsidRDefault="00DA2D23" w:rsidP="00F04110">
      <w:pPr>
        <w:rPr>
          <w:sz w:val="22"/>
          <w:szCs w:val="22"/>
          <w:lang w:val="en-CA"/>
        </w:rPr>
      </w:pPr>
    </w:p>
    <w:p w:rsidR="00DA2D23" w:rsidRPr="00F477FA" w:rsidRDefault="00DA2D23" w:rsidP="00F04110">
      <w:pPr>
        <w:rPr>
          <w:sz w:val="22"/>
          <w:szCs w:val="22"/>
          <w:lang w:val="en-CA"/>
        </w:rPr>
      </w:pPr>
    </w:p>
    <w:p w:rsidR="00DA2D23" w:rsidRPr="00F477FA" w:rsidRDefault="00DA2D23" w:rsidP="00F04110">
      <w:pPr>
        <w:rPr>
          <w:rFonts w:cs="Arial"/>
          <w:sz w:val="22"/>
          <w:szCs w:val="22"/>
          <w:lang w:val="en-CA"/>
        </w:rPr>
      </w:pPr>
    </w:p>
    <w:p w:rsidR="00DA2D23" w:rsidRPr="00F477FA" w:rsidRDefault="00DA2D23" w:rsidP="00F04110">
      <w:pPr>
        <w:rPr>
          <w:rFonts w:cs="Arial"/>
          <w:sz w:val="22"/>
          <w:szCs w:val="22"/>
          <w:lang w:val="en-CA"/>
        </w:rPr>
      </w:pPr>
    </w:p>
    <w:p w:rsidR="00DA2D23" w:rsidRPr="00F477FA" w:rsidRDefault="00DA2D23" w:rsidP="00F04110">
      <w:pPr>
        <w:rPr>
          <w:rFonts w:cs="Arial"/>
          <w:sz w:val="22"/>
          <w:szCs w:val="22"/>
          <w:lang w:val="en-CA"/>
        </w:rPr>
      </w:pPr>
    </w:p>
    <w:p w:rsidR="00343110" w:rsidRDefault="00343110" w:rsidP="006F6451">
      <w:pPr>
        <w:pStyle w:val="Ttulo"/>
      </w:pPr>
    </w:p>
    <w:p w:rsidR="004E6328" w:rsidRPr="00187728" w:rsidRDefault="003C6D2B" w:rsidP="006F6451">
      <w:pPr>
        <w:pStyle w:val="Ttulo"/>
        <w:rPr>
          <w:lang w:val="en-CA"/>
        </w:rPr>
      </w:pPr>
      <w:bookmarkStart w:id="0" w:name="_Toc364425895"/>
      <w:r w:rsidRPr="00187728">
        <w:rPr>
          <w:lang w:val="en-CA"/>
        </w:rPr>
        <w:lastRenderedPageBreak/>
        <w:t>1.0</w:t>
      </w:r>
      <w:r w:rsidRPr="00187728">
        <w:rPr>
          <w:lang w:val="en-CA"/>
        </w:rPr>
        <w:tab/>
      </w:r>
      <w:r w:rsidR="004E6328" w:rsidRPr="00187728">
        <w:rPr>
          <w:lang w:val="en-CA"/>
        </w:rPr>
        <w:t>INTRODUCTION</w:t>
      </w:r>
      <w:bookmarkEnd w:id="0"/>
    </w:p>
    <w:p w:rsidR="004E6328" w:rsidRPr="00B73247" w:rsidRDefault="004E6328" w:rsidP="004E6328">
      <w:pPr>
        <w:spacing w:before="0" w:after="0"/>
        <w:rPr>
          <w:rFonts w:cs="Arial"/>
          <w:sz w:val="28"/>
          <w:szCs w:val="28"/>
          <w:lang w:val="en-GB"/>
        </w:rPr>
      </w:pPr>
    </w:p>
    <w:p w:rsidR="00787531" w:rsidRDefault="002B4F6F" w:rsidP="001F01B0">
      <w:pPr>
        <w:spacing w:before="0" w:after="0"/>
        <w:ind w:left="708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 xml:space="preserve">This document contains the important elements to include in your </w:t>
      </w:r>
      <w:r w:rsidR="00787531">
        <w:rPr>
          <w:rFonts w:cs="Arial"/>
          <w:sz w:val="22"/>
          <w:szCs w:val="22"/>
          <w:lang w:val="en-GB"/>
        </w:rPr>
        <w:t>Candidature Application Form</w:t>
      </w:r>
      <w:r w:rsidR="00497741">
        <w:rPr>
          <w:rFonts w:cs="Arial"/>
          <w:sz w:val="22"/>
          <w:szCs w:val="22"/>
          <w:lang w:val="en-GB"/>
        </w:rPr>
        <w:t>. It has to be completed</w:t>
      </w:r>
      <w:r w:rsidRPr="004E6328">
        <w:rPr>
          <w:rFonts w:cs="Arial"/>
          <w:sz w:val="22"/>
          <w:szCs w:val="22"/>
          <w:lang w:val="en-GB"/>
        </w:rPr>
        <w:t xml:space="preserve"> and returned within the deadline</w:t>
      </w:r>
      <w:r w:rsidR="00497741">
        <w:rPr>
          <w:rFonts w:cs="Arial"/>
          <w:sz w:val="22"/>
          <w:szCs w:val="22"/>
          <w:lang w:val="en-GB"/>
        </w:rPr>
        <w:t xml:space="preserve"> mentioned in the document called </w:t>
      </w:r>
      <w:r w:rsidR="00497741" w:rsidRPr="00133ED7">
        <w:rPr>
          <w:rFonts w:cs="Arial"/>
          <w:b/>
          <w:i/>
          <w:sz w:val="22"/>
          <w:szCs w:val="22"/>
          <w:lang w:val="en-GB"/>
        </w:rPr>
        <w:t xml:space="preserve">Candidature </w:t>
      </w:r>
      <w:r w:rsidR="00E6378F" w:rsidRPr="00133ED7">
        <w:rPr>
          <w:rFonts w:cs="Arial"/>
          <w:b/>
          <w:i/>
          <w:sz w:val="22"/>
          <w:szCs w:val="22"/>
          <w:lang w:val="en-GB"/>
        </w:rPr>
        <w:t>Process</w:t>
      </w:r>
      <w:r w:rsidR="00787531">
        <w:rPr>
          <w:rFonts w:cs="Arial"/>
          <w:sz w:val="22"/>
          <w:szCs w:val="22"/>
          <w:lang w:val="en-GB"/>
        </w:rPr>
        <w:t>.</w:t>
      </w:r>
    </w:p>
    <w:p w:rsidR="00787531" w:rsidRDefault="00787531" w:rsidP="001F01B0">
      <w:pPr>
        <w:spacing w:before="0" w:after="0"/>
        <w:ind w:left="708"/>
        <w:rPr>
          <w:rFonts w:cs="Arial"/>
          <w:sz w:val="22"/>
          <w:szCs w:val="22"/>
          <w:lang w:val="en-GB"/>
        </w:rPr>
      </w:pPr>
    </w:p>
    <w:p w:rsidR="00787531" w:rsidRPr="00F54566" w:rsidRDefault="00561531" w:rsidP="001F01B0">
      <w:pPr>
        <w:spacing w:before="0" w:after="0"/>
        <w:ind w:left="708"/>
        <w:rPr>
          <w:b/>
          <w:lang w:val="en-CA"/>
        </w:rPr>
      </w:pPr>
      <w:r w:rsidRPr="00F54566">
        <w:rPr>
          <w:rFonts w:cs="Arial"/>
          <w:b/>
          <w:sz w:val="22"/>
          <w:szCs w:val="22"/>
          <w:lang w:val="en-GB"/>
        </w:rPr>
        <w:t xml:space="preserve">It will also be important to consult the </w:t>
      </w:r>
      <w:r w:rsidRPr="00F54566">
        <w:rPr>
          <w:rFonts w:cs="Arial"/>
          <w:b/>
          <w:i/>
          <w:sz w:val="22"/>
          <w:szCs w:val="22"/>
          <w:lang w:val="en-GB"/>
        </w:rPr>
        <w:t>MILSET ESI Standard</w:t>
      </w:r>
      <w:r w:rsidR="00787531" w:rsidRPr="00F54566">
        <w:rPr>
          <w:rFonts w:cs="Arial"/>
          <w:b/>
          <w:i/>
          <w:sz w:val="22"/>
          <w:szCs w:val="22"/>
          <w:lang w:val="en-GB"/>
        </w:rPr>
        <w:t>s</w:t>
      </w:r>
      <w:r w:rsidR="00787531" w:rsidRPr="00F54566">
        <w:rPr>
          <w:rFonts w:cs="Arial"/>
          <w:b/>
          <w:sz w:val="22"/>
          <w:szCs w:val="22"/>
          <w:lang w:val="en-GB"/>
        </w:rPr>
        <w:t>, as your candidature shall respect those Standards</w:t>
      </w:r>
      <w:r w:rsidR="00787531" w:rsidRPr="00F54566">
        <w:rPr>
          <w:b/>
          <w:lang w:val="en-CA"/>
        </w:rPr>
        <w:t>.</w:t>
      </w:r>
    </w:p>
    <w:p w:rsidR="00787531" w:rsidRDefault="00787531" w:rsidP="001F01B0">
      <w:pPr>
        <w:spacing w:before="0" w:after="0"/>
        <w:ind w:left="708"/>
        <w:rPr>
          <w:lang w:val="en-CA"/>
        </w:rPr>
      </w:pPr>
    </w:p>
    <w:p w:rsidR="00497741" w:rsidRPr="006356F2" w:rsidRDefault="00940720" w:rsidP="001F01B0">
      <w:pPr>
        <w:spacing w:before="0" w:after="0"/>
        <w:ind w:left="708"/>
        <w:rPr>
          <w:rFonts w:cs="Arial"/>
          <w:b/>
          <w:sz w:val="22"/>
          <w:szCs w:val="22"/>
          <w:lang w:val="en-GB"/>
        </w:rPr>
      </w:pPr>
      <w:r w:rsidRPr="00E22040">
        <w:rPr>
          <w:rFonts w:cs="Arial"/>
          <w:b/>
          <w:sz w:val="22"/>
          <w:szCs w:val="22"/>
          <w:lang w:val="en-CA"/>
        </w:rPr>
        <w:t xml:space="preserve">Those documents can me consulted at: </w:t>
      </w:r>
      <w:hyperlink r:id="rId8" w:history="1">
        <w:r w:rsidR="003701D2" w:rsidRPr="00E22040">
          <w:rPr>
            <w:rStyle w:val="Hipervnculo"/>
            <w:rFonts w:cs="Arial"/>
            <w:b/>
            <w:sz w:val="22"/>
            <w:szCs w:val="22"/>
            <w:lang w:val="en-GB"/>
          </w:rPr>
          <w:t>http://esi2023.milset.org</w:t>
        </w:r>
      </w:hyperlink>
      <w:r w:rsidR="00793484" w:rsidRPr="006356F2">
        <w:rPr>
          <w:rFonts w:cs="Arial"/>
          <w:b/>
          <w:sz w:val="22"/>
          <w:szCs w:val="22"/>
          <w:lang w:val="en-GB"/>
        </w:rPr>
        <w:t xml:space="preserve"> </w:t>
      </w:r>
    </w:p>
    <w:p w:rsidR="00940720" w:rsidRDefault="00940720" w:rsidP="001F01B0">
      <w:pPr>
        <w:spacing w:before="0" w:after="0"/>
        <w:ind w:left="708"/>
        <w:rPr>
          <w:rFonts w:cs="Arial"/>
          <w:sz w:val="22"/>
          <w:szCs w:val="22"/>
          <w:lang w:val="en-GB"/>
        </w:rPr>
      </w:pPr>
    </w:p>
    <w:p w:rsidR="00F54566" w:rsidRDefault="00F54566" w:rsidP="001F01B0">
      <w:pPr>
        <w:spacing w:before="0" w:after="0"/>
        <w:ind w:left="708"/>
        <w:rPr>
          <w:rFonts w:cs="Arial"/>
          <w:sz w:val="22"/>
          <w:szCs w:val="22"/>
          <w:lang w:val="en-GB"/>
        </w:rPr>
      </w:pPr>
    </w:p>
    <w:p w:rsidR="00F54566" w:rsidRPr="004E6328" w:rsidRDefault="00F54566" w:rsidP="00F54566">
      <w:pPr>
        <w:spacing w:before="0" w:after="0"/>
        <w:ind w:left="708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MILSET </w:t>
      </w:r>
      <w:r w:rsidRPr="004E6328">
        <w:rPr>
          <w:rFonts w:cs="Arial"/>
          <w:sz w:val="22"/>
          <w:szCs w:val="22"/>
          <w:lang w:val="en-GB"/>
        </w:rPr>
        <w:t>ESI usually receives about 1000</w:t>
      </w:r>
      <w:r w:rsidR="00595507">
        <w:rPr>
          <w:rFonts w:cs="Arial"/>
          <w:sz w:val="22"/>
          <w:szCs w:val="22"/>
          <w:lang w:val="en-GB"/>
        </w:rPr>
        <w:t>-1500</w:t>
      </w:r>
      <w:r w:rsidRPr="004E6328">
        <w:rPr>
          <w:rFonts w:cs="Arial"/>
          <w:sz w:val="22"/>
          <w:szCs w:val="22"/>
          <w:lang w:val="en-GB"/>
        </w:rPr>
        <w:t xml:space="preserve"> participants, including exhibitors, </w:t>
      </w:r>
      <w:r>
        <w:rPr>
          <w:rFonts w:cs="Arial"/>
          <w:sz w:val="22"/>
          <w:szCs w:val="22"/>
          <w:lang w:val="en-GB"/>
        </w:rPr>
        <w:t xml:space="preserve">supervisors, head of delegations and special guests. </w:t>
      </w:r>
    </w:p>
    <w:p w:rsidR="00F54566" w:rsidRDefault="00F54566" w:rsidP="001F01B0">
      <w:pPr>
        <w:spacing w:before="0" w:after="0"/>
        <w:ind w:left="708"/>
        <w:rPr>
          <w:rFonts w:cs="Arial"/>
          <w:sz w:val="22"/>
          <w:szCs w:val="22"/>
          <w:lang w:val="en-GB"/>
        </w:rPr>
      </w:pPr>
    </w:p>
    <w:p w:rsidR="00940720" w:rsidRDefault="00940720" w:rsidP="001F01B0">
      <w:pPr>
        <w:spacing w:before="0" w:after="0"/>
        <w:ind w:left="708"/>
        <w:rPr>
          <w:rFonts w:cs="Arial"/>
          <w:sz w:val="22"/>
          <w:szCs w:val="22"/>
          <w:lang w:val="en-GB"/>
        </w:rPr>
      </w:pPr>
    </w:p>
    <w:p w:rsidR="003C6D2B" w:rsidRDefault="00390F41" w:rsidP="001F01B0">
      <w:pPr>
        <w:spacing w:before="0" w:after="0"/>
        <w:ind w:left="708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MILSET welcomes the opportunity to collaborate with you as you prepare </w:t>
      </w:r>
      <w:r w:rsidR="006356F2">
        <w:rPr>
          <w:rFonts w:cs="Arial"/>
          <w:sz w:val="22"/>
          <w:szCs w:val="22"/>
          <w:lang w:val="en-GB"/>
        </w:rPr>
        <w:t>your</w:t>
      </w:r>
      <w:r>
        <w:rPr>
          <w:rFonts w:cs="Arial"/>
          <w:sz w:val="22"/>
          <w:szCs w:val="22"/>
          <w:lang w:val="en-GB"/>
        </w:rPr>
        <w:t xml:space="preserve"> </w:t>
      </w:r>
      <w:r w:rsidR="00737FDB">
        <w:rPr>
          <w:rFonts w:cs="Arial"/>
          <w:sz w:val="22"/>
          <w:szCs w:val="22"/>
          <w:lang w:val="en-GB"/>
        </w:rPr>
        <w:t xml:space="preserve">MILSET </w:t>
      </w:r>
      <w:r>
        <w:rPr>
          <w:rFonts w:cs="Arial"/>
          <w:sz w:val="22"/>
          <w:szCs w:val="22"/>
          <w:lang w:val="en-GB"/>
        </w:rPr>
        <w:t xml:space="preserve">ESI </w:t>
      </w:r>
      <w:r w:rsidR="00737FDB">
        <w:rPr>
          <w:rFonts w:cs="Arial"/>
          <w:sz w:val="22"/>
          <w:szCs w:val="22"/>
          <w:lang w:val="en-GB"/>
        </w:rPr>
        <w:t xml:space="preserve">Candidature </w:t>
      </w:r>
      <w:r>
        <w:rPr>
          <w:rFonts w:cs="Arial"/>
          <w:sz w:val="22"/>
          <w:szCs w:val="22"/>
          <w:lang w:val="en-GB"/>
        </w:rPr>
        <w:t>Application Form. If you have any questions, concerns, or simply wish to discuss a point, please do not hesitate to contact us. We encourage you to send us draft versions of your application so that we can pro</w:t>
      </w:r>
      <w:r w:rsidR="00497741">
        <w:rPr>
          <w:rFonts w:cs="Arial"/>
          <w:sz w:val="22"/>
          <w:szCs w:val="22"/>
          <w:lang w:val="en-GB"/>
        </w:rPr>
        <w:t>v</w:t>
      </w:r>
      <w:r>
        <w:rPr>
          <w:rFonts w:cs="Arial"/>
          <w:sz w:val="22"/>
          <w:szCs w:val="22"/>
          <w:lang w:val="en-GB"/>
        </w:rPr>
        <w:t>ide feedback prior to the application’s official submission. If we can help in any other way, just ask.</w:t>
      </w:r>
    </w:p>
    <w:p w:rsidR="00497741" w:rsidRDefault="00497741" w:rsidP="001F01B0">
      <w:pPr>
        <w:spacing w:before="0" w:after="0"/>
        <w:ind w:left="708"/>
        <w:rPr>
          <w:rFonts w:cs="Arial"/>
          <w:sz w:val="22"/>
          <w:szCs w:val="22"/>
          <w:lang w:val="en-GB"/>
        </w:rPr>
      </w:pPr>
    </w:p>
    <w:p w:rsidR="00940720" w:rsidRDefault="00940720" w:rsidP="001F01B0">
      <w:pPr>
        <w:spacing w:before="0" w:after="0"/>
        <w:ind w:left="708"/>
        <w:rPr>
          <w:rFonts w:cs="Arial"/>
          <w:sz w:val="22"/>
          <w:szCs w:val="22"/>
          <w:lang w:val="en-GB"/>
        </w:rPr>
      </w:pPr>
    </w:p>
    <w:p w:rsidR="00737FDB" w:rsidRDefault="002B4F6F" w:rsidP="001F01B0">
      <w:pPr>
        <w:spacing w:before="0" w:after="0"/>
        <w:ind w:left="708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>This document is intended as a working tool to make your task easier by pointing out the v</w:t>
      </w:r>
      <w:r w:rsidR="00173914" w:rsidRPr="004E6328">
        <w:rPr>
          <w:rFonts w:cs="Arial"/>
          <w:sz w:val="22"/>
          <w:szCs w:val="22"/>
          <w:lang w:val="en-GB"/>
        </w:rPr>
        <w:t>a</w:t>
      </w:r>
      <w:r w:rsidR="00497741">
        <w:rPr>
          <w:rFonts w:cs="Arial"/>
          <w:sz w:val="22"/>
          <w:szCs w:val="22"/>
          <w:lang w:val="en-GB"/>
        </w:rPr>
        <w:t>rious organiz</w:t>
      </w:r>
      <w:r w:rsidR="003C6D2B">
        <w:rPr>
          <w:rFonts w:cs="Arial"/>
          <w:sz w:val="22"/>
          <w:szCs w:val="22"/>
          <w:lang w:val="en-GB"/>
        </w:rPr>
        <w:t xml:space="preserve">ational aspects a </w:t>
      </w:r>
      <w:r w:rsidR="00173914" w:rsidRPr="004E6328">
        <w:rPr>
          <w:rFonts w:cs="Arial"/>
          <w:sz w:val="22"/>
          <w:szCs w:val="22"/>
          <w:lang w:val="en-GB"/>
        </w:rPr>
        <w:t xml:space="preserve">MILSET </w:t>
      </w:r>
      <w:r w:rsidRPr="004E6328">
        <w:rPr>
          <w:rFonts w:cs="Arial"/>
          <w:sz w:val="22"/>
          <w:szCs w:val="22"/>
          <w:lang w:val="en-GB"/>
        </w:rPr>
        <w:t xml:space="preserve">Expo-Science </w:t>
      </w:r>
      <w:r w:rsidR="00173914" w:rsidRPr="004E6328">
        <w:rPr>
          <w:rFonts w:cs="Arial"/>
          <w:sz w:val="22"/>
          <w:szCs w:val="22"/>
          <w:lang w:val="en-GB"/>
        </w:rPr>
        <w:t>International</w:t>
      </w:r>
      <w:r w:rsidRPr="004E6328">
        <w:rPr>
          <w:rFonts w:cs="Arial"/>
          <w:sz w:val="22"/>
          <w:szCs w:val="22"/>
          <w:lang w:val="en-GB"/>
        </w:rPr>
        <w:t xml:space="preserve"> involves and to allow MILSET to make the selection between the candidates.</w:t>
      </w:r>
      <w:r w:rsidR="003C6D2B" w:rsidRPr="003C6D2B">
        <w:rPr>
          <w:rFonts w:cs="Arial"/>
          <w:sz w:val="22"/>
          <w:szCs w:val="22"/>
          <w:lang w:val="en-GB"/>
        </w:rPr>
        <w:t xml:space="preserve"> </w:t>
      </w:r>
      <w:r w:rsidR="003C6D2B" w:rsidRPr="004E6328">
        <w:rPr>
          <w:rFonts w:cs="Arial"/>
          <w:sz w:val="22"/>
          <w:szCs w:val="22"/>
          <w:lang w:val="en-GB"/>
        </w:rPr>
        <w:t xml:space="preserve">Please use this form and attach additional </w:t>
      </w:r>
      <w:r w:rsidR="00E6378F">
        <w:rPr>
          <w:rFonts w:cs="Arial"/>
          <w:sz w:val="22"/>
          <w:szCs w:val="22"/>
          <w:lang w:val="en-GB"/>
        </w:rPr>
        <w:t>documents</w:t>
      </w:r>
      <w:r w:rsidR="00E6378F" w:rsidRPr="004E6328">
        <w:rPr>
          <w:rFonts w:cs="Arial"/>
          <w:sz w:val="22"/>
          <w:szCs w:val="22"/>
          <w:lang w:val="en-GB"/>
        </w:rPr>
        <w:t xml:space="preserve"> </w:t>
      </w:r>
      <w:r w:rsidR="003C6D2B" w:rsidRPr="004E6328">
        <w:rPr>
          <w:rFonts w:cs="Arial"/>
          <w:sz w:val="22"/>
          <w:szCs w:val="22"/>
          <w:lang w:val="en-GB"/>
        </w:rPr>
        <w:t>as necessary</w:t>
      </w:r>
      <w:r w:rsidR="003C6D2B">
        <w:rPr>
          <w:rFonts w:cs="Arial"/>
          <w:sz w:val="22"/>
          <w:szCs w:val="22"/>
          <w:lang w:val="en-GB"/>
        </w:rPr>
        <w:t>.</w:t>
      </w:r>
    </w:p>
    <w:p w:rsidR="006356F2" w:rsidRDefault="006356F2" w:rsidP="001F01B0">
      <w:pPr>
        <w:spacing w:before="0" w:after="0"/>
        <w:ind w:left="708"/>
        <w:rPr>
          <w:rFonts w:cs="Arial"/>
          <w:sz w:val="22"/>
          <w:szCs w:val="22"/>
          <w:lang w:val="en-GB"/>
        </w:rPr>
      </w:pPr>
    </w:p>
    <w:p w:rsidR="00DA2D23" w:rsidRPr="006356F2" w:rsidRDefault="00CA5F00" w:rsidP="003C6D2B">
      <w:pPr>
        <w:ind w:left="708"/>
        <w:rPr>
          <w:rFonts w:cs="Arial"/>
          <w:sz w:val="22"/>
          <w:szCs w:val="22"/>
          <w:lang w:val="en-GB"/>
        </w:rPr>
      </w:pPr>
      <w:r w:rsidRPr="006356F2">
        <w:rPr>
          <w:rFonts w:cs="Arial"/>
          <w:sz w:val="22"/>
          <w:szCs w:val="22"/>
          <w:lang w:val="en-GB"/>
        </w:rPr>
        <w:t>We will take into consideration the fact that, at this time of the preparation of a candidature, it could be possible that your organization will not have all the answers to the questions included in the present document.</w:t>
      </w:r>
    </w:p>
    <w:p w:rsidR="00737FDB" w:rsidRPr="00CA5F00" w:rsidRDefault="00737FDB" w:rsidP="003C6D2B">
      <w:pPr>
        <w:ind w:left="708"/>
        <w:rPr>
          <w:rFonts w:cs="Arial"/>
          <w:b/>
          <w:sz w:val="22"/>
          <w:szCs w:val="22"/>
          <w:lang w:val="en-GB"/>
        </w:rPr>
      </w:pPr>
    </w:p>
    <w:p w:rsidR="00787531" w:rsidRDefault="00787531" w:rsidP="00787531">
      <w:pPr>
        <w:spacing w:before="0" w:after="0"/>
        <w:ind w:left="708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Applicant organiz</w:t>
      </w:r>
      <w:r w:rsidRPr="004E6328">
        <w:rPr>
          <w:rFonts w:cs="Arial"/>
          <w:sz w:val="22"/>
          <w:szCs w:val="22"/>
          <w:lang w:val="en-GB"/>
        </w:rPr>
        <w:t>ations not selected will be informed of the Board</w:t>
      </w:r>
      <w:r>
        <w:rPr>
          <w:rFonts w:cs="Arial"/>
          <w:sz w:val="22"/>
          <w:szCs w:val="22"/>
          <w:lang w:val="en-GB"/>
        </w:rPr>
        <w:t xml:space="preserve"> of Directors</w:t>
      </w:r>
      <w:r w:rsidRPr="004E6328">
        <w:rPr>
          <w:rFonts w:cs="Arial"/>
          <w:sz w:val="22"/>
          <w:szCs w:val="22"/>
          <w:lang w:val="en-GB"/>
        </w:rPr>
        <w:t xml:space="preserve"> decision and ca</w:t>
      </w:r>
      <w:r>
        <w:rPr>
          <w:rFonts w:cs="Arial"/>
          <w:sz w:val="22"/>
          <w:szCs w:val="22"/>
          <w:lang w:val="en-GB"/>
        </w:rPr>
        <w:t>n reapply for a future edition.</w:t>
      </w:r>
    </w:p>
    <w:p w:rsidR="006356F2" w:rsidRDefault="006356F2" w:rsidP="00787531">
      <w:pPr>
        <w:spacing w:before="0" w:after="0"/>
        <w:ind w:left="708"/>
        <w:rPr>
          <w:rFonts w:cs="Arial"/>
          <w:sz w:val="22"/>
          <w:szCs w:val="22"/>
          <w:lang w:val="en-GB"/>
        </w:rPr>
      </w:pPr>
    </w:p>
    <w:p w:rsidR="006356F2" w:rsidRDefault="006356F2" w:rsidP="00787531">
      <w:pPr>
        <w:spacing w:before="0" w:after="0"/>
        <w:ind w:left="708"/>
        <w:rPr>
          <w:rFonts w:cs="Arial"/>
          <w:sz w:val="22"/>
          <w:szCs w:val="22"/>
          <w:lang w:val="en-GB"/>
        </w:rPr>
      </w:pPr>
    </w:p>
    <w:p w:rsidR="006356F2" w:rsidRDefault="006356F2" w:rsidP="00787531">
      <w:pPr>
        <w:spacing w:before="0" w:after="0"/>
        <w:ind w:left="708"/>
        <w:rPr>
          <w:rFonts w:cs="Arial"/>
          <w:sz w:val="22"/>
          <w:szCs w:val="22"/>
          <w:lang w:val="en-GB"/>
        </w:rPr>
      </w:pPr>
    </w:p>
    <w:p w:rsidR="006356F2" w:rsidRDefault="006356F2" w:rsidP="006356F2">
      <w:pPr>
        <w:spacing w:before="0" w:after="0"/>
        <w:ind w:left="708"/>
        <w:rPr>
          <w:rFonts w:cs="Arial"/>
          <w:b/>
          <w:sz w:val="22"/>
          <w:szCs w:val="22"/>
          <w:lang w:val="en-GB"/>
        </w:rPr>
      </w:pPr>
      <w:r w:rsidRPr="00E22040">
        <w:rPr>
          <w:rFonts w:cs="Arial"/>
          <w:b/>
          <w:sz w:val="22"/>
          <w:szCs w:val="22"/>
          <w:lang w:val="en-GB"/>
        </w:rPr>
        <w:t xml:space="preserve">You may contact us at:  </w:t>
      </w:r>
      <w:hyperlink r:id="rId9" w:history="1">
        <w:r w:rsidR="00AD69F6" w:rsidRPr="009D66C3">
          <w:rPr>
            <w:rStyle w:val="Hipervnculo"/>
            <w:rFonts w:cs="Arial"/>
            <w:b/>
            <w:sz w:val="22"/>
            <w:szCs w:val="22"/>
            <w:lang w:val="en-GB"/>
          </w:rPr>
          <w:t>berenice.suarez@milset.org</w:t>
        </w:r>
      </w:hyperlink>
    </w:p>
    <w:p w:rsidR="00E22040" w:rsidRPr="006356F2" w:rsidRDefault="00E22040" w:rsidP="006356F2">
      <w:pPr>
        <w:spacing w:before="0" w:after="0"/>
        <w:ind w:left="708"/>
        <w:rPr>
          <w:rFonts w:cs="Arial"/>
          <w:b/>
          <w:sz w:val="22"/>
          <w:szCs w:val="22"/>
          <w:lang w:val="en-GB"/>
        </w:rPr>
      </w:pPr>
    </w:p>
    <w:p w:rsidR="00DA2D23" w:rsidRDefault="00DA2D23" w:rsidP="003C6D2B">
      <w:pPr>
        <w:ind w:left="708"/>
        <w:rPr>
          <w:rFonts w:cs="Arial"/>
          <w:sz w:val="22"/>
          <w:szCs w:val="22"/>
          <w:lang w:val="en-GB"/>
        </w:rPr>
      </w:pPr>
    </w:p>
    <w:p w:rsidR="00DA2D23" w:rsidRDefault="00DA2D23" w:rsidP="003C6D2B">
      <w:pPr>
        <w:ind w:left="708"/>
        <w:rPr>
          <w:rFonts w:cs="Arial"/>
          <w:sz w:val="22"/>
          <w:szCs w:val="22"/>
          <w:lang w:val="en-GB"/>
        </w:rPr>
      </w:pPr>
    </w:p>
    <w:p w:rsidR="00DA2D23" w:rsidRDefault="00DA2D23" w:rsidP="003C6D2B">
      <w:pPr>
        <w:ind w:left="708"/>
        <w:rPr>
          <w:rFonts w:cs="Arial"/>
          <w:sz w:val="22"/>
          <w:szCs w:val="22"/>
          <w:lang w:val="en-GB"/>
        </w:rPr>
      </w:pPr>
      <w:bookmarkStart w:id="1" w:name="_GoBack"/>
      <w:bookmarkEnd w:id="1"/>
    </w:p>
    <w:p w:rsidR="00DA2D23" w:rsidRDefault="00DA2D23" w:rsidP="003C6D2B">
      <w:pPr>
        <w:ind w:left="708"/>
        <w:rPr>
          <w:rFonts w:cs="Arial"/>
          <w:sz w:val="22"/>
          <w:szCs w:val="22"/>
          <w:lang w:val="en-GB"/>
        </w:rPr>
      </w:pPr>
    </w:p>
    <w:p w:rsidR="00DA2D23" w:rsidRDefault="00DA2D23" w:rsidP="003C6D2B">
      <w:pPr>
        <w:ind w:left="708"/>
        <w:rPr>
          <w:rFonts w:cs="Arial"/>
          <w:sz w:val="22"/>
          <w:szCs w:val="22"/>
          <w:lang w:val="en-GB"/>
        </w:rPr>
      </w:pPr>
    </w:p>
    <w:p w:rsidR="00DA2D23" w:rsidRDefault="00DA2D23" w:rsidP="003C6D2B">
      <w:pPr>
        <w:ind w:left="708"/>
        <w:rPr>
          <w:rFonts w:cs="Arial"/>
          <w:sz w:val="22"/>
          <w:szCs w:val="22"/>
          <w:lang w:val="en-GB"/>
        </w:rPr>
      </w:pPr>
    </w:p>
    <w:p w:rsidR="00DA2D23" w:rsidRDefault="00DA2D23" w:rsidP="003C6D2B">
      <w:pPr>
        <w:ind w:left="708"/>
        <w:rPr>
          <w:rFonts w:cs="Arial"/>
          <w:sz w:val="22"/>
          <w:szCs w:val="22"/>
          <w:lang w:val="en-GB"/>
        </w:rPr>
      </w:pPr>
    </w:p>
    <w:p w:rsidR="00DA2D23" w:rsidRDefault="00DA2D23" w:rsidP="003C6D2B">
      <w:pPr>
        <w:ind w:left="708"/>
        <w:rPr>
          <w:rFonts w:cs="Arial"/>
          <w:sz w:val="22"/>
          <w:szCs w:val="22"/>
          <w:lang w:val="en-GB"/>
        </w:rPr>
      </w:pPr>
    </w:p>
    <w:p w:rsidR="00DA2D23" w:rsidRDefault="00DA2D23" w:rsidP="003C6D2B">
      <w:pPr>
        <w:ind w:left="708"/>
        <w:rPr>
          <w:rFonts w:cs="Arial"/>
          <w:sz w:val="22"/>
          <w:szCs w:val="22"/>
          <w:lang w:val="en-GB"/>
        </w:rPr>
      </w:pPr>
    </w:p>
    <w:p w:rsidR="00DA2D23" w:rsidRDefault="00DA2D23" w:rsidP="003C6D2B">
      <w:pPr>
        <w:ind w:left="708"/>
        <w:rPr>
          <w:rFonts w:cs="Arial"/>
          <w:sz w:val="22"/>
          <w:szCs w:val="22"/>
          <w:lang w:val="en-GB"/>
        </w:rPr>
      </w:pPr>
    </w:p>
    <w:p w:rsidR="00DA2D23" w:rsidRDefault="00DA2D23" w:rsidP="003C6D2B">
      <w:pPr>
        <w:ind w:left="708"/>
        <w:rPr>
          <w:rFonts w:cs="Arial"/>
          <w:sz w:val="22"/>
          <w:szCs w:val="22"/>
          <w:lang w:val="en-GB"/>
        </w:rPr>
      </w:pPr>
    </w:p>
    <w:p w:rsidR="008E5843" w:rsidRPr="0016539B" w:rsidRDefault="002B4F6F" w:rsidP="0016539B">
      <w:pPr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lastRenderedPageBreak/>
        <w:tab/>
      </w:r>
      <w:bookmarkStart w:id="2" w:name="_Toc142850598"/>
      <w:bookmarkStart w:id="3" w:name="_Toc143679987"/>
      <w:bookmarkStart w:id="4" w:name="_Toc192856178"/>
      <w:bookmarkStart w:id="5" w:name="_Toc192856230"/>
      <w:bookmarkStart w:id="6" w:name="_Toc295764833"/>
    </w:p>
    <w:p w:rsidR="008E5843" w:rsidRPr="00CA5F00" w:rsidRDefault="008E5843" w:rsidP="006F6451">
      <w:pPr>
        <w:pStyle w:val="Ttulo"/>
        <w:rPr>
          <w:sz w:val="22"/>
          <w:szCs w:val="22"/>
          <w:lang w:val="en-CA"/>
        </w:rPr>
      </w:pPr>
      <w:bookmarkStart w:id="7" w:name="_Toc364425896"/>
      <w:bookmarkEnd w:id="2"/>
      <w:bookmarkEnd w:id="3"/>
      <w:bookmarkEnd w:id="4"/>
      <w:bookmarkEnd w:id="5"/>
      <w:bookmarkEnd w:id="6"/>
      <w:r w:rsidRPr="00CA5F00">
        <w:rPr>
          <w:lang w:val="en-CA"/>
        </w:rPr>
        <w:t>2.0</w:t>
      </w:r>
      <w:r w:rsidRPr="00CA5F00">
        <w:rPr>
          <w:lang w:val="en-CA"/>
        </w:rPr>
        <w:tab/>
        <w:t xml:space="preserve">APPLICANT – CONTACT </w:t>
      </w:r>
      <w:r w:rsidR="00FD5AC8" w:rsidRPr="00CA5F00">
        <w:rPr>
          <w:lang w:val="en-CA"/>
        </w:rPr>
        <w:t xml:space="preserve">AND GENERAL </w:t>
      </w:r>
      <w:r w:rsidRPr="00CA5F00">
        <w:rPr>
          <w:lang w:val="en-CA"/>
        </w:rPr>
        <w:t>INFORMATION</w:t>
      </w:r>
      <w:bookmarkEnd w:id="7"/>
    </w:p>
    <w:p w:rsidR="00B73247" w:rsidRPr="00B73247" w:rsidRDefault="00B73247" w:rsidP="00C43A5C">
      <w:pPr>
        <w:spacing w:before="0" w:after="0"/>
        <w:rPr>
          <w:sz w:val="22"/>
          <w:szCs w:val="22"/>
          <w:lang w:val="en-GB"/>
        </w:rPr>
      </w:pPr>
    </w:p>
    <w:tbl>
      <w:tblPr>
        <w:tblStyle w:val="Tablaconcuadrcula"/>
        <w:tblW w:w="0" w:type="auto"/>
        <w:tblInd w:w="817" w:type="dxa"/>
        <w:tblLook w:val="0480" w:firstRow="0" w:lastRow="0" w:firstColumn="1" w:lastColumn="0" w:noHBand="0" w:noVBand="1"/>
      </w:tblPr>
      <w:tblGrid>
        <w:gridCol w:w="2977"/>
        <w:gridCol w:w="6804"/>
      </w:tblGrid>
      <w:tr w:rsidR="00F75C75" w:rsidRPr="008E5843" w:rsidTr="00B73247">
        <w:trPr>
          <w:trHeight w:val="285"/>
        </w:trPr>
        <w:tc>
          <w:tcPr>
            <w:tcW w:w="2977" w:type="dxa"/>
          </w:tcPr>
          <w:p w:rsidR="00F75C75" w:rsidRPr="008E5843" w:rsidRDefault="00E6378F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Organization</w:t>
            </w:r>
            <w:r w:rsidR="00F75C75">
              <w:rPr>
                <w:rFonts w:cs="Arial"/>
                <w:sz w:val="22"/>
                <w:szCs w:val="22"/>
                <w:lang w:val="en-GB"/>
              </w:rPr>
              <w:t>(acronym)</w:t>
            </w:r>
          </w:p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5C75" w:rsidRPr="00E22040" w:rsidTr="00B73247">
        <w:trPr>
          <w:trHeight w:val="277"/>
        </w:trPr>
        <w:tc>
          <w:tcPr>
            <w:tcW w:w="2977" w:type="dxa"/>
          </w:tcPr>
          <w:p w:rsidR="00F75C75" w:rsidRPr="008E5843" w:rsidRDefault="00F75C75" w:rsidP="00F75C75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Contact person</w:t>
            </w:r>
            <w:r w:rsidR="00030166">
              <w:rPr>
                <w:rFonts w:cs="Arial"/>
                <w:sz w:val="22"/>
                <w:szCs w:val="22"/>
                <w:lang w:val="en-GB"/>
              </w:rPr>
              <w:t>:</w:t>
            </w:r>
          </w:p>
          <w:p w:rsidR="00F75C75" w:rsidRPr="008E5843" w:rsidRDefault="00B73247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(</w:t>
            </w:r>
            <w:r w:rsidR="00F75C75">
              <w:rPr>
                <w:rFonts w:cs="Arial"/>
                <w:sz w:val="22"/>
                <w:szCs w:val="22"/>
                <w:lang w:val="en-GB"/>
              </w:rPr>
              <w:t>Name and title</w:t>
            </w:r>
            <w:r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804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5C75" w:rsidRPr="00E22040" w:rsidTr="00B73247">
        <w:trPr>
          <w:trHeight w:val="277"/>
        </w:trPr>
        <w:tc>
          <w:tcPr>
            <w:tcW w:w="2977" w:type="dxa"/>
          </w:tcPr>
          <w:p w:rsidR="00F75C75" w:rsidRPr="008E5843" w:rsidRDefault="00F75C75" w:rsidP="00F75C75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Address</w:t>
            </w:r>
          </w:p>
          <w:p w:rsidR="00F75C75" w:rsidRDefault="00F75C75" w:rsidP="00F75C75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City</w:t>
            </w:r>
          </w:p>
          <w:p w:rsidR="00F75C75" w:rsidRPr="008E5843" w:rsidRDefault="00F75C75" w:rsidP="00F75C75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Country</w:t>
            </w:r>
          </w:p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6804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5C75" w:rsidRPr="008E5843" w:rsidTr="00B73247">
        <w:trPr>
          <w:trHeight w:val="277"/>
        </w:trPr>
        <w:tc>
          <w:tcPr>
            <w:tcW w:w="2977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 w:rsidRPr="008E5843">
              <w:rPr>
                <w:rFonts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804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5C75" w:rsidRPr="008E5843" w:rsidTr="00B73247">
        <w:trPr>
          <w:trHeight w:val="277"/>
        </w:trPr>
        <w:tc>
          <w:tcPr>
            <w:tcW w:w="2977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Fax</w:t>
            </w:r>
          </w:p>
        </w:tc>
        <w:tc>
          <w:tcPr>
            <w:tcW w:w="6804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5C75" w:rsidRPr="008E5843" w:rsidTr="00B73247">
        <w:trPr>
          <w:trHeight w:val="277"/>
        </w:trPr>
        <w:tc>
          <w:tcPr>
            <w:tcW w:w="2977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 w:rsidRPr="008E5843">
              <w:rPr>
                <w:rFonts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804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5C75" w:rsidRPr="008E5843" w:rsidTr="00B73247">
        <w:trPr>
          <w:trHeight w:val="277"/>
        </w:trPr>
        <w:tc>
          <w:tcPr>
            <w:tcW w:w="2977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 w:rsidRPr="008E5843">
              <w:rPr>
                <w:rFonts w:cs="Arial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6804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5C75" w:rsidRPr="008E5843" w:rsidTr="00B73247">
        <w:trPr>
          <w:trHeight w:val="277"/>
        </w:trPr>
        <w:tc>
          <w:tcPr>
            <w:tcW w:w="9781" w:type="dxa"/>
            <w:gridSpan w:val="2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5C75" w:rsidRPr="008E5843" w:rsidTr="00B73247">
        <w:trPr>
          <w:trHeight w:val="277"/>
        </w:trPr>
        <w:tc>
          <w:tcPr>
            <w:tcW w:w="2977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Type of</w:t>
            </w:r>
            <w:r w:rsidR="00940720">
              <w:rPr>
                <w:rFonts w:cs="Arial"/>
                <w:sz w:val="22"/>
                <w:szCs w:val="22"/>
                <w:lang w:val="en-GB"/>
              </w:rPr>
              <w:t xml:space="preserve"> organiz</w:t>
            </w:r>
            <w:r>
              <w:rPr>
                <w:rFonts w:cs="Arial"/>
                <w:sz w:val="22"/>
                <w:szCs w:val="22"/>
                <w:lang w:val="en-GB"/>
              </w:rPr>
              <w:t>ation</w:t>
            </w:r>
          </w:p>
        </w:tc>
        <w:tc>
          <w:tcPr>
            <w:tcW w:w="6804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5C75" w:rsidRPr="008E5843" w:rsidTr="00B73247">
        <w:trPr>
          <w:trHeight w:val="277"/>
        </w:trPr>
        <w:tc>
          <w:tcPr>
            <w:tcW w:w="2977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Year of founding</w:t>
            </w:r>
          </w:p>
        </w:tc>
        <w:tc>
          <w:tcPr>
            <w:tcW w:w="6804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D5AC8" w:rsidRPr="00F04110" w:rsidTr="00B73247">
        <w:trPr>
          <w:trHeight w:val="277"/>
        </w:trPr>
        <w:tc>
          <w:tcPr>
            <w:tcW w:w="2977" w:type="dxa"/>
          </w:tcPr>
          <w:p w:rsidR="00FD5AC8" w:rsidRDefault="00FD5AC8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Mission</w:t>
            </w:r>
          </w:p>
        </w:tc>
        <w:tc>
          <w:tcPr>
            <w:tcW w:w="6804" w:type="dxa"/>
          </w:tcPr>
          <w:p w:rsidR="00FD5AC8" w:rsidRDefault="00FD5AC8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  <w:p w:rsidR="00CB5D56" w:rsidRPr="008E5843" w:rsidRDefault="00CB5D56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D5AC8" w:rsidRPr="00F04110" w:rsidTr="00B73247">
        <w:trPr>
          <w:trHeight w:val="277"/>
        </w:trPr>
        <w:tc>
          <w:tcPr>
            <w:tcW w:w="2977" w:type="dxa"/>
          </w:tcPr>
          <w:p w:rsidR="00FD5AC8" w:rsidRDefault="00FD5AC8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Principal activities</w:t>
            </w:r>
          </w:p>
        </w:tc>
        <w:tc>
          <w:tcPr>
            <w:tcW w:w="6804" w:type="dxa"/>
          </w:tcPr>
          <w:p w:rsidR="00FD5AC8" w:rsidRDefault="00FD5AC8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  <w:p w:rsidR="00940720" w:rsidRDefault="00940720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  <w:p w:rsidR="00CB5D56" w:rsidRPr="008E5843" w:rsidRDefault="00CB5D56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5C75" w:rsidRPr="00E22040" w:rsidTr="00B73247">
        <w:trPr>
          <w:trHeight w:val="277"/>
        </w:trPr>
        <w:tc>
          <w:tcPr>
            <w:tcW w:w="2977" w:type="dxa"/>
          </w:tcPr>
          <w:p w:rsidR="00F75C75" w:rsidRPr="008E5843" w:rsidRDefault="005D1E81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Are you a national organization?</w:t>
            </w:r>
          </w:p>
        </w:tc>
        <w:tc>
          <w:tcPr>
            <w:tcW w:w="6804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5C75" w:rsidRPr="00E22040" w:rsidTr="00B73247">
        <w:trPr>
          <w:trHeight w:val="277"/>
        </w:trPr>
        <w:tc>
          <w:tcPr>
            <w:tcW w:w="2977" w:type="dxa"/>
          </w:tcPr>
          <w:p w:rsidR="00F75C75" w:rsidRPr="008E5843" w:rsidRDefault="005D1E81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If you are a regional organization, are you a member of a national structure?</w:t>
            </w:r>
          </w:p>
        </w:tc>
        <w:tc>
          <w:tcPr>
            <w:tcW w:w="6804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D1E81" w:rsidRPr="00B73247" w:rsidTr="00B73247">
        <w:trPr>
          <w:trHeight w:val="277"/>
        </w:trPr>
        <w:tc>
          <w:tcPr>
            <w:tcW w:w="2977" w:type="dxa"/>
          </w:tcPr>
          <w:p w:rsidR="005D1E81" w:rsidRDefault="005D1E81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Do you have permanent staff? How many?</w:t>
            </w:r>
            <w:r w:rsidR="00595507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804" w:type="dxa"/>
          </w:tcPr>
          <w:p w:rsidR="005D1E81" w:rsidRPr="008E5843" w:rsidRDefault="005D1E81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D1E81" w:rsidRPr="00E22040" w:rsidTr="00B73247">
        <w:trPr>
          <w:trHeight w:val="277"/>
        </w:trPr>
        <w:tc>
          <w:tcPr>
            <w:tcW w:w="2977" w:type="dxa"/>
          </w:tcPr>
          <w:p w:rsidR="005D1E81" w:rsidRDefault="005D1E81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How many volunteers are actually involved with your organization?</w:t>
            </w:r>
          </w:p>
        </w:tc>
        <w:tc>
          <w:tcPr>
            <w:tcW w:w="6804" w:type="dxa"/>
          </w:tcPr>
          <w:p w:rsidR="005D1E81" w:rsidRPr="008E5843" w:rsidRDefault="005D1E81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5C75" w:rsidRPr="00561531" w:rsidTr="00B73247">
        <w:trPr>
          <w:trHeight w:val="277"/>
        </w:trPr>
        <w:tc>
          <w:tcPr>
            <w:tcW w:w="2977" w:type="dxa"/>
          </w:tcPr>
          <w:p w:rsidR="00F75C75" w:rsidRPr="008E5843" w:rsidRDefault="005D1E81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Are you a MILSET member? Since when?</w:t>
            </w:r>
          </w:p>
        </w:tc>
        <w:tc>
          <w:tcPr>
            <w:tcW w:w="6804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5C75" w:rsidRPr="00E22040" w:rsidTr="00B73247">
        <w:trPr>
          <w:trHeight w:val="277"/>
        </w:trPr>
        <w:tc>
          <w:tcPr>
            <w:tcW w:w="2977" w:type="dxa"/>
          </w:tcPr>
          <w:p w:rsidR="00F75C75" w:rsidRDefault="005D1E81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Participation at MILSET ESI or Regional Science Fair:</w:t>
            </w:r>
          </w:p>
          <w:p w:rsidR="005D1E81" w:rsidRDefault="005D1E81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When?</w:t>
            </w:r>
          </w:p>
          <w:p w:rsidR="005D1E81" w:rsidRPr="008E5843" w:rsidRDefault="005D1E81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How many projects, students and adults?</w:t>
            </w:r>
          </w:p>
        </w:tc>
        <w:tc>
          <w:tcPr>
            <w:tcW w:w="6804" w:type="dxa"/>
          </w:tcPr>
          <w:p w:rsidR="00F75C75" w:rsidRPr="008E5843" w:rsidRDefault="00F75C75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D1E81" w:rsidRPr="008E5843" w:rsidTr="00B73247">
        <w:trPr>
          <w:trHeight w:val="277"/>
        </w:trPr>
        <w:tc>
          <w:tcPr>
            <w:tcW w:w="2977" w:type="dxa"/>
          </w:tcPr>
          <w:p w:rsidR="005D1E81" w:rsidRPr="008E5843" w:rsidRDefault="005D1E81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Are you responsible for the organization of Science Fairs?</w:t>
            </w:r>
            <w:r w:rsidR="00561531">
              <w:rPr>
                <w:rFonts w:cs="Arial"/>
                <w:sz w:val="22"/>
                <w:szCs w:val="22"/>
                <w:lang w:val="en-GB"/>
              </w:rPr>
              <w:t xml:space="preserve"> If yes, number of projects</w:t>
            </w:r>
          </w:p>
        </w:tc>
        <w:tc>
          <w:tcPr>
            <w:tcW w:w="6804" w:type="dxa"/>
          </w:tcPr>
          <w:p w:rsidR="005D1E81" w:rsidRDefault="005D1E81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Regional</w:t>
            </w:r>
            <w:r w:rsidR="00B73247">
              <w:rPr>
                <w:rFonts w:cs="Arial"/>
                <w:sz w:val="22"/>
                <w:szCs w:val="22"/>
                <w:lang w:val="en-GB"/>
              </w:rPr>
              <w:t xml:space="preserve">: </w:t>
            </w:r>
          </w:p>
          <w:p w:rsidR="005D1E81" w:rsidRDefault="005D1E81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Provincial</w:t>
            </w:r>
            <w:r w:rsidR="00561531">
              <w:rPr>
                <w:rFonts w:cs="Arial"/>
                <w:sz w:val="22"/>
                <w:szCs w:val="22"/>
                <w:lang w:val="en-GB"/>
              </w:rPr>
              <w:t>/</w:t>
            </w:r>
            <w:r w:rsidR="001958AC">
              <w:rPr>
                <w:rFonts w:cs="Arial"/>
                <w:sz w:val="22"/>
                <w:szCs w:val="22"/>
                <w:lang w:val="en-GB"/>
              </w:rPr>
              <w:t>States</w:t>
            </w:r>
            <w:r w:rsidR="00B73247">
              <w:rPr>
                <w:rFonts w:cs="Arial"/>
                <w:sz w:val="22"/>
                <w:szCs w:val="22"/>
                <w:lang w:val="en-GB"/>
              </w:rPr>
              <w:t xml:space="preserve">: </w:t>
            </w:r>
          </w:p>
          <w:p w:rsidR="005D1E81" w:rsidRPr="008E5843" w:rsidRDefault="005D1E81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National</w:t>
            </w:r>
            <w:r w:rsidR="00B73247">
              <w:rPr>
                <w:rFonts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5D1E81" w:rsidRPr="00E22040" w:rsidTr="00B73247">
        <w:trPr>
          <w:trHeight w:val="277"/>
        </w:trPr>
        <w:tc>
          <w:tcPr>
            <w:tcW w:w="2977" w:type="dxa"/>
          </w:tcPr>
          <w:p w:rsidR="005D1E81" w:rsidRDefault="00C43A5C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Did you ever organize international events?</w:t>
            </w:r>
          </w:p>
          <w:p w:rsidR="00C43A5C" w:rsidRDefault="00C43A5C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What kind?</w:t>
            </w:r>
          </w:p>
          <w:p w:rsidR="00C43A5C" w:rsidRDefault="00C43A5C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When?</w:t>
            </w:r>
          </w:p>
          <w:p w:rsidR="00C43A5C" w:rsidRPr="008E5843" w:rsidRDefault="00C43A5C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How many participants?</w:t>
            </w:r>
          </w:p>
        </w:tc>
        <w:tc>
          <w:tcPr>
            <w:tcW w:w="6804" w:type="dxa"/>
          </w:tcPr>
          <w:p w:rsidR="005D1E81" w:rsidRPr="008E5843" w:rsidRDefault="005D1E81" w:rsidP="008B03AC">
            <w:pPr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0B2CBF" w:rsidRDefault="000B2CBF">
      <w:pPr>
        <w:spacing w:before="0" w:after="0"/>
        <w:jc w:val="left"/>
        <w:rPr>
          <w:b/>
          <w:sz w:val="28"/>
          <w:szCs w:val="28"/>
          <w:lang w:val="en-GB"/>
        </w:rPr>
      </w:pPr>
      <w:bookmarkStart w:id="8" w:name="_Toc142850599"/>
      <w:bookmarkStart w:id="9" w:name="_Toc192856179"/>
      <w:bookmarkStart w:id="10" w:name="_Toc295764834"/>
    </w:p>
    <w:p w:rsidR="00B73247" w:rsidRDefault="00B73247" w:rsidP="00F04110">
      <w:pPr>
        <w:spacing w:before="0" w:after="0"/>
        <w:rPr>
          <w:b/>
          <w:sz w:val="28"/>
          <w:szCs w:val="28"/>
          <w:lang w:val="en-GB"/>
        </w:rPr>
      </w:pPr>
    </w:p>
    <w:p w:rsidR="00F04110" w:rsidRPr="007D1CCD" w:rsidRDefault="00F04110" w:rsidP="006F6451">
      <w:pPr>
        <w:pStyle w:val="Ttulo"/>
        <w:rPr>
          <w:lang w:val="en-GB"/>
        </w:rPr>
      </w:pPr>
      <w:bookmarkStart w:id="11" w:name="_Toc364425897"/>
      <w:r w:rsidRPr="007D1CCD">
        <w:rPr>
          <w:lang w:val="en-GB"/>
        </w:rPr>
        <w:lastRenderedPageBreak/>
        <w:t>3.0</w:t>
      </w:r>
      <w:r w:rsidRPr="007D1CCD">
        <w:rPr>
          <w:lang w:val="en-GB"/>
        </w:rPr>
        <w:tab/>
        <w:t>DOCUMENTS TO INCLUDE IN THE PROPOSAL</w:t>
      </w:r>
      <w:bookmarkEnd w:id="11"/>
    </w:p>
    <w:p w:rsidR="00F04110" w:rsidRDefault="00F04110" w:rsidP="00F04110">
      <w:pPr>
        <w:spacing w:before="0" w:after="0"/>
        <w:rPr>
          <w:sz w:val="22"/>
          <w:szCs w:val="22"/>
          <w:lang w:val="en-GB"/>
        </w:rPr>
      </w:pPr>
    </w:p>
    <w:p w:rsidR="00F04110" w:rsidRPr="001F01B0" w:rsidRDefault="00F04110" w:rsidP="00F04110">
      <w:pPr>
        <w:spacing w:before="0" w:after="0"/>
        <w:rPr>
          <w:b/>
          <w:sz w:val="22"/>
          <w:szCs w:val="22"/>
          <w:lang w:val="en-GB"/>
        </w:rPr>
      </w:pPr>
      <w:r w:rsidRPr="001F01B0">
        <w:rPr>
          <w:b/>
          <w:sz w:val="22"/>
          <w:szCs w:val="22"/>
          <w:lang w:val="en-GB"/>
        </w:rPr>
        <w:tab/>
        <w:t xml:space="preserve">Together with this Application Form, the following </w:t>
      </w:r>
      <w:r w:rsidR="00F477FA" w:rsidRPr="001F01B0">
        <w:rPr>
          <w:b/>
          <w:sz w:val="22"/>
          <w:szCs w:val="22"/>
          <w:lang w:val="en-GB"/>
        </w:rPr>
        <w:t xml:space="preserve">documents </w:t>
      </w:r>
      <w:r w:rsidRPr="001F01B0">
        <w:rPr>
          <w:b/>
          <w:sz w:val="22"/>
          <w:szCs w:val="22"/>
          <w:lang w:val="en-GB"/>
        </w:rPr>
        <w:t>should be provided:</w:t>
      </w:r>
    </w:p>
    <w:p w:rsidR="00F04110" w:rsidRDefault="00F04110" w:rsidP="00F04110">
      <w:pPr>
        <w:spacing w:before="0" w:after="0"/>
        <w:rPr>
          <w:sz w:val="22"/>
          <w:szCs w:val="22"/>
          <w:lang w:val="en-GB"/>
        </w:rPr>
      </w:pPr>
    </w:p>
    <w:p w:rsidR="00F04110" w:rsidRDefault="00F04110" w:rsidP="00F04110">
      <w:pPr>
        <w:spacing w:before="0" w:after="0"/>
        <w:rPr>
          <w:sz w:val="22"/>
          <w:szCs w:val="22"/>
          <w:lang w:val="en-GB"/>
        </w:rPr>
      </w:pPr>
    </w:p>
    <w:p w:rsidR="00F04110" w:rsidRDefault="00F04110" w:rsidP="001F01B0">
      <w:pPr>
        <w:pStyle w:val="Prrafodelista"/>
        <w:numPr>
          <w:ilvl w:val="0"/>
          <w:numId w:val="30"/>
        </w:numPr>
        <w:spacing w:before="0" w:after="0"/>
        <w:rPr>
          <w:sz w:val="22"/>
          <w:szCs w:val="22"/>
          <w:lang w:val="en-GB"/>
        </w:rPr>
      </w:pPr>
      <w:r w:rsidRPr="001F01B0">
        <w:rPr>
          <w:sz w:val="22"/>
          <w:szCs w:val="22"/>
          <w:lang w:val="en-GB"/>
        </w:rPr>
        <w:t>An official letter confirming your interest in hosting the ESI</w:t>
      </w:r>
    </w:p>
    <w:p w:rsidR="003701D2" w:rsidRDefault="003701D2" w:rsidP="003701D2">
      <w:pPr>
        <w:spacing w:before="0" w:after="0"/>
        <w:rPr>
          <w:sz w:val="22"/>
          <w:szCs w:val="22"/>
          <w:lang w:val="en-GB"/>
        </w:rPr>
      </w:pPr>
    </w:p>
    <w:p w:rsidR="003701D2" w:rsidRDefault="003701D2" w:rsidP="003701D2">
      <w:pPr>
        <w:spacing w:before="0" w:after="0"/>
        <w:rPr>
          <w:sz w:val="22"/>
          <w:szCs w:val="22"/>
          <w:lang w:val="en-GB"/>
        </w:rPr>
      </w:pPr>
    </w:p>
    <w:p w:rsidR="003701D2" w:rsidRPr="00595507" w:rsidRDefault="003701D2" w:rsidP="003701D2">
      <w:pPr>
        <w:pStyle w:val="Prrafodelista"/>
        <w:numPr>
          <w:ilvl w:val="0"/>
          <w:numId w:val="30"/>
        </w:numPr>
        <w:spacing w:before="0" w:after="0"/>
        <w:rPr>
          <w:sz w:val="22"/>
          <w:szCs w:val="22"/>
          <w:lang w:val="en-GB"/>
        </w:rPr>
      </w:pPr>
      <w:r w:rsidRPr="00595507">
        <w:rPr>
          <w:sz w:val="22"/>
          <w:szCs w:val="22"/>
          <w:lang w:val="en-GB"/>
        </w:rPr>
        <w:t>An official letter from your MILSET Regional Executive Committee supporting your candidature</w:t>
      </w:r>
    </w:p>
    <w:p w:rsidR="00F04110" w:rsidRPr="00CC6A23" w:rsidRDefault="00F04110" w:rsidP="00CC6A23">
      <w:pPr>
        <w:spacing w:before="0" w:after="0"/>
        <w:ind w:left="1134" w:hanging="425"/>
        <w:rPr>
          <w:b/>
          <w:sz w:val="22"/>
          <w:szCs w:val="22"/>
          <w:lang w:val="en-GB"/>
        </w:rPr>
      </w:pPr>
    </w:p>
    <w:p w:rsidR="00F04110" w:rsidRPr="00CC6A23" w:rsidRDefault="00F04110" w:rsidP="00CC6A23">
      <w:pPr>
        <w:spacing w:before="0" w:after="0"/>
        <w:ind w:left="1134" w:hanging="425"/>
        <w:rPr>
          <w:b/>
          <w:sz w:val="22"/>
          <w:szCs w:val="22"/>
          <w:lang w:val="en-GB"/>
        </w:rPr>
      </w:pPr>
    </w:p>
    <w:p w:rsidR="00F04110" w:rsidRPr="00F477FA" w:rsidRDefault="00F04110" w:rsidP="00CC6A23">
      <w:pPr>
        <w:pStyle w:val="Prrafodelista"/>
        <w:numPr>
          <w:ilvl w:val="0"/>
          <w:numId w:val="26"/>
        </w:numPr>
        <w:spacing w:before="0" w:after="0"/>
        <w:ind w:left="1134" w:hanging="425"/>
        <w:rPr>
          <w:sz w:val="22"/>
          <w:szCs w:val="22"/>
          <w:lang w:val="en-GB"/>
        </w:rPr>
      </w:pPr>
      <w:r w:rsidRPr="00F477FA">
        <w:rPr>
          <w:sz w:val="22"/>
          <w:szCs w:val="22"/>
          <w:lang w:val="en-GB"/>
        </w:rPr>
        <w:t>NGO Incorporation document or Declaration from national official authorities</w:t>
      </w:r>
    </w:p>
    <w:p w:rsidR="00F04110" w:rsidRDefault="00F04110" w:rsidP="00CC6A23">
      <w:pPr>
        <w:spacing w:before="0" w:after="0"/>
        <w:ind w:left="1134" w:hanging="425"/>
        <w:rPr>
          <w:sz w:val="22"/>
          <w:szCs w:val="22"/>
          <w:lang w:val="en-GB"/>
        </w:rPr>
      </w:pPr>
    </w:p>
    <w:p w:rsidR="00F04110" w:rsidRPr="00F04110" w:rsidRDefault="00F04110" w:rsidP="00CC6A23">
      <w:pPr>
        <w:spacing w:before="0" w:after="0"/>
        <w:ind w:left="1134" w:hanging="425"/>
        <w:rPr>
          <w:sz w:val="22"/>
          <w:szCs w:val="22"/>
          <w:lang w:val="en-GB"/>
        </w:rPr>
      </w:pPr>
    </w:p>
    <w:p w:rsidR="00F04110" w:rsidRPr="00F477FA" w:rsidRDefault="00F04110" w:rsidP="00CC6A23">
      <w:pPr>
        <w:pStyle w:val="Prrafodelista"/>
        <w:numPr>
          <w:ilvl w:val="0"/>
          <w:numId w:val="26"/>
        </w:numPr>
        <w:spacing w:before="0" w:after="0"/>
        <w:ind w:left="1134" w:hanging="425"/>
        <w:rPr>
          <w:sz w:val="22"/>
          <w:szCs w:val="22"/>
          <w:lang w:val="en-GB"/>
        </w:rPr>
      </w:pPr>
      <w:r w:rsidRPr="00F477FA">
        <w:rPr>
          <w:sz w:val="22"/>
          <w:szCs w:val="22"/>
          <w:lang w:val="en-GB"/>
        </w:rPr>
        <w:t>Board of Directors – List</w:t>
      </w:r>
    </w:p>
    <w:p w:rsidR="00F04110" w:rsidRDefault="00F04110" w:rsidP="00CC6A23">
      <w:pPr>
        <w:spacing w:before="0" w:after="0"/>
        <w:ind w:left="1134" w:hanging="425"/>
        <w:rPr>
          <w:sz w:val="22"/>
          <w:szCs w:val="22"/>
          <w:lang w:val="en-GB"/>
        </w:rPr>
      </w:pPr>
    </w:p>
    <w:p w:rsidR="00F04110" w:rsidRPr="00F04110" w:rsidRDefault="00F04110" w:rsidP="00CC6A23">
      <w:pPr>
        <w:spacing w:before="0" w:after="0"/>
        <w:ind w:left="1134" w:hanging="425"/>
        <w:rPr>
          <w:sz w:val="22"/>
          <w:szCs w:val="22"/>
          <w:lang w:val="en-GB"/>
        </w:rPr>
      </w:pPr>
    </w:p>
    <w:p w:rsidR="00F04110" w:rsidRPr="00F477FA" w:rsidRDefault="00737FDB" w:rsidP="00CC6A23">
      <w:pPr>
        <w:pStyle w:val="Prrafodelista"/>
        <w:numPr>
          <w:ilvl w:val="0"/>
          <w:numId w:val="26"/>
        </w:numPr>
        <w:spacing w:before="0" w:after="0"/>
        <w:ind w:left="1134" w:hanging="42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Main </w:t>
      </w:r>
      <w:r w:rsidR="00F04110" w:rsidRPr="00F477FA">
        <w:rPr>
          <w:sz w:val="22"/>
          <w:szCs w:val="22"/>
          <w:lang w:val="en-GB"/>
        </w:rPr>
        <w:t>Permanent Staff – List, title or responsibilities, how long with the organisation</w:t>
      </w:r>
    </w:p>
    <w:p w:rsidR="00F04110" w:rsidRDefault="00F04110" w:rsidP="00CC6A23">
      <w:pPr>
        <w:spacing w:before="0" w:after="0"/>
        <w:ind w:left="1134" w:hanging="425"/>
        <w:rPr>
          <w:sz w:val="22"/>
          <w:szCs w:val="22"/>
          <w:lang w:val="en-GB"/>
        </w:rPr>
      </w:pPr>
    </w:p>
    <w:p w:rsidR="00F04110" w:rsidRPr="00F04110" w:rsidRDefault="00F04110" w:rsidP="00CC6A23">
      <w:pPr>
        <w:spacing w:before="0" w:after="0"/>
        <w:ind w:left="1134" w:hanging="425"/>
        <w:rPr>
          <w:sz w:val="22"/>
          <w:szCs w:val="22"/>
          <w:lang w:val="en-GB"/>
        </w:rPr>
      </w:pPr>
    </w:p>
    <w:p w:rsidR="00F04110" w:rsidRPr="00F477FA" w:rsidRDefault="00F04110" w:rsidP="00CC6A23">
      <w:pPr>
        <w:pStyle w:val="Prrafodelista"/>
        <w:numPr>
          <w:ilvl w:val="0"/>
          <w:numId w:val="26"/>
        </w:numPr>
        <w:spacing w:before="0" w:after="0"/>
        <w:ind w:left="1134" w:hanging="425"/>
        <w:rPr>
          <w:sz w:val="22"/>
          <w:szCs w:val="22"/>
          <w:lang w:val="en-GB"/>
        </w:rPr>
      </w:pPr>
      <w:r w:rsidRPr="00F477FA">
        <w:rPr>
          <w:sz w:val="22"/>
          <w:szCs w:val="22"/>
          <w:lang w:val="en-GB"/>
        </w:rPr>
        <w:t xml:space="preserve">Statements </w:t>
      </w:r>
      <w:r w:rsidR="006356F2">
        <w:rPr>
          <w:sz w:val="22"/>
          <w:szCs w:val="22"/>
          <w:lang w:val="en-GB"/>
        </w:rPr>
        <w:t xml:space="preserve">of Financial Position &amp; Financial Report </w:t>
      </w:r>
      <w:r w:rsidRPr="00F477FA">
        <w:rPr>
          <w:sz w:val="22"/>
          <w:szCs w:val="22"/>
          <w:lang w:val="en-GB"/>
        </w:rPr>
        <w:t>(last year)</w:t>
      </w:r>
    </w:p>
    <w:p w:rsidR="00F04110" w:rsidRDefault="00F04110" w:rsidP="00CC6A23">
      <w:pPr>
        <w:spacing w:before="0" w:after="0"/>
        <w:ind w:left="1134" w:hanging="425"/>
        <w:rPr>
          <w:sz w:val="22"/>
          <w:szCs w:val="22"/>
          <w:lang w:val="en-GB"/>
        </w:rPr>
      </w:pPr>
    </w:p>
    <w:p w:rsidR="00F04110" w:rsidRPr="00F04110" w:rsidRDefault="00F04110" w:rsidP="00CC6A23">
      <w:pPr>
        <w:spacing w:before="0" w:after="0"/>
        <w:ind w:left="1134" w:hanging="425"/>
        <w:rPr>
          <w:sz w:val="22"/>
          <w:szCs w:val="22"/>
          <w:lang w:val="en-GB"/>
        </w:rPr>
      </w:pPr>
    </w:p>
    <w:p w:rsidR="00F04110" w:rsidRPr="00F477FA" w:rsidRDefault="00F04110" w:rsidP="00CC6A23">
      <w:pPr>
        <w:pStyle w:val="Prrafodelista"/>
        <w:numPr>
          <w:ilvl w:val="0"/>
          <w:numId w:val="26"/>
        </w:numPr>
        <w:spacing w:before="0" w:after="0"/>
        <w:ind w:left="1134" w:hanging="425"/>
        <w:rPr>
          <w:sz w:val="22"/>
          <w:szCs w:val="22"/>
          <w:lang w:val="en-GB"/>
        </w:rPr>
      </w:pPr>
      <w:r w:rsidRPr="00F477FA">
        <w:rPr>
          <w:sz w:val="22"/>
          <w:szCs w:val="22"/>
          <w:lang w:val="en-GB"/>
        </w:rPr>
        <w:t xml:space="preserve">Annual Report of </w:t>
      </w:r>
      <w:r w:rsidR="006356F2">
        <w:rPr>
          <w:sz w:val="22"/>
          <w:szCs w:val="22"/>
          <w:lang w:val="en-GB"/>
        </w:rPr>
        <w:t>A</w:t>
      </w:r>
      <w:r w:rsidRPr="00F477FA">
        <w:rPr>
          <w:sz w:val="22"/>
          <w:szCs w:val="22"/>
          <w:lang w:val="en-GB"/>
        </w:rPr>
        <w:t>ctivities (last year)</w:t>
      </w:r>
    </w:p>
    <w:p w:rsidR="00F04110" w:rsidRDefault="00F04110" w:rsidP="00CC6A23">
      <w:pPr>
        <w:spacing w:before="0" w:after="0"/>
        <w:ind w:left="1134" w:hanging="425"/>
        <w:rPr>
          <w:sz w:val="22"/>
          <w:szCs w:val="22"/>
          <w:lang w:val="en-GB"/>
        </w:rPr>
      </w:pPr>
    </w:p>
    <w:p w:rsidR="00CC6A23" w:rsidRPr="00F04110" w:rsidRDefault="00CC6A23" w:rsidP="00CC6A23">
      <w:pPr>
        <w:spacing w:before="0" w:after="0"/>
        <w:ind w:left="1134" w:hanging="425"/>
        <w:rPr>
          <w:sz w:val="22"/>
          <w:szCs w:val="22"/>
          <w:lang w:val="en-GB"/>
        </w:rPr>
      </w:pPr>
    </w:p>
    <w:p w:rsidR="00F04110" w:rsidRPr="00F477FA" w:rsidRDefault="00F04110" w:rsidP="00CC6A23">
      <w:pPr>
        <w:pStyle w:val="Prrafodelista"/>
        <w:numPr>
          <w:ilvl w:val="0"/>
          <w:numId w:val="26"/>
        </w:numPr>
        <w:spacing w:before="0" w:after="0"/>
        <w:ind w:left="1134" w:hanging="425"/>
        <w:rPr>
          <w:sz w:val="22"/>
          <w:szCs w:val="22"/>
          <w:lang w:val="en-GB"/>
        </w:rPr>
      </w:pPr>
      <w:r w:rsidRPr="00F477FA">
        <w:rPr>
          <w:sz w:val="22"/>
          <w:szCs w:val="22"/>
          <w:lang w:val="en-GB"/>
        </w:rPr>
        <w:t>History of the Organisation Financial Support – Government and Sponsors</w:t>
      </w:r>
    </w:p>
    <w:p w:rsidR="00F04110" w:rsidRDefault="00F04110" w:rsidP="00CC6A23">
      <w:pPr>
        <w:spacing w:before="0" w:after="0"/>
        <w:ind w:left="1134" w:hanging="425"/>
        <w:rPr>
          <w:sz w:val="22"/>
          <w:szCs w:val="22"/>
          <w:lang w:val="en-GB"/>
        </w:rPr>
      </w:pPr>
    </w:p>
    <w:p w:rsidR="00F04110" w:rsidRPr="00F04110" w:rsidRDefault="00F04110" w:rsidP="00CC6A23">
      <w:pPr>
        <w:spacing w:before="0" w:after="0"/>
        <w:ind w:left="1134" w:hanging="425"/>
        <w:rPr>
          <w:sz w:val="22"/>
          <w:szCs w:val="22"/>
          <w:lang w:val="en-GB"/>
        </w:rPr>
      </w:pPr>
    </w:p>
    <w:p w:rsidR="00F477FA" w:rsidRDefault="006356F2" w:rsidP="00CC6A23">
      <w:pPr>
        <w:pStyle w:val="Prrafodelista"/>
        <w:numPr>
          <w:ilvl w:val="0"/>
          <w:numId w:val="26"/>
        </w:numPr>
        <w:spacing w:before="0" w:after="0"/>
        <w:ind w:left="1134" w:hanging="42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Support Letters</w:t>
      </w:r>
      <w:r w:rsidR="00940720" w:rsidRPr="00F477FA">
        <w:rPr>
          <w:sz w:val="22"/>
          <w:szCs w:val="22"/>
          <w:lang w:val="en-GB"/>
        </w:rPr>
        <w:t xml:space="preserve"> </w:t>
      </w:r>
      <w:r w:rsidR="00F04110" w:rsidRPr="00F477FA">
        <w:rPr>
          <w:sz w:val="22"/>
          <w:szCs w:val="22"/>
          <w:lang w:val="en-GB"/>
        </w:rPr>
        <w:t>(government, spo</w:t>
      </w:r>
      <w:r w:rsidR="00F477FA">
        <w:rPr>
          <w:sz w:val="22"/>
          <w:szCs w:val="22"/>
          <w:lang w:val="en-GB"/>
        </w:rPr>
        <w:t>nsor, partner, university, etc.</w:t>
      </w:r>
      <w:r>
        <w:rPr>
          <w:sz w:val="22"/>
          <w:szCs w:val="22"/>
          <w:lang w:val="en-GB"/>
        </w:rPr>
        <w:t>)</w:t>
      </w:r>
    </w:p>
    <w:p w:rsidR="00CC6A23" w:rsidRDefault="00CC6A23" w:rsidP="00CC6A23">
      <w:pPr>
        <w:spacing w:before="0" w:after="0"/>
        <w:ind w:left="708"/>
        <w:rPr>
          <w:sz w:val="22"/>
          <w:szCs w:val="22"/>
          <w:lang w:val="en-GB"/>
        </w:rPr>
      </w:pPr>
    </w:p>
    <w:p w:rsidR="00CC6A23" w:rsidRPr="00CC6A23" w:rsidRDefault="00CC6A23" w:rsidP="00CC6A23">
      <w:pPr>
        <w:spacing w:before="0" w:after="0"/>
        <w:ind w:left="708"/>
        <w:rPr>
          <w:sz w:val="22"/>
          <w:szCs w:val="22"/>
          <w:lang w:val="en-GB"/>
        </w:rPr>
      </w:pPr>
    </w:p>
    <w:p w:rsidR="00F477FA" w:rsidRDefault="00F477FA" w:rsidP="00CC6A23">
      <w:pPr>
        <w:pStyle w:val="Prrafodelista"/>
        <w:numPr>
          <w:ilvl w:val="0"/>
          <w:numId w:val="26"/>
        </w:numPr>
        <w:spacing w:before="0" w:after="0"/>
        <w:ind w:left="1134" w:hanging="42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Proposed </w:t>
      </w:r>
      <w:r w:rsidR="006356F2">
        <w:rPr>
          <w:sz w:val="22"/>
          <w:szCs w:val="22"/>
          <w:lang w:val="en-GB"/>
        </w:rPr>
        <w:t xml:space="preserve">Preliminary </w:t>
      </w:r>
      <w:r>
        <w:rPr>
          <w:sz w:val="22"/>
          <w:szCs w:val="22"/>
          <w:lang w:val="en-GB"/>
        </w:rPr>
        <w:t>Schedule</w:t>
      </w:r>
    </w:p>
    <w:p w:rsidR="00CC6A23" w:rsidRPr="00CC6A23" w:rsidRDefault="00CC6A23" w:rsidP="00CC6A23">
      <w:pPr>
        <w:spacing w:before="0" w:after="0"/>
        <w:ind w:left="708"/>
        <w:rPr>
          <w:sz w:val="22"/>
          <w:szCs w:val="22"/>
          <w:lang w:val="en-GB"/>
        </w:rPr>
      </w:pPr>
    </w:p>
    <w:p w:rsidR="00CC6A23" w:rsidRPr="00CC6A23" w:rsidRDefault="00CC6A23" w:rsidP="00CC6A23">
      <w:pPr>
        <w:spacing w:before="0" w:after="0"/>
        <w:ind w:left="708"/>
        <w:rPr>
          <w:sz w:val="22"/>
          <w:szCs w:val="22"/>
          <w:lang w:val="en-GB"/>
        </w:rPr>
      </w:pPr>
    </w:p>
    <w:p w:rsidR="00F477FA" w:rsidRDefault="00F477FA" w:rsidP="00CC6A23">
      <w:pPr>
        <w:pStyle w:val="Prrafodelista"/>
        <w:numPr>
          <w:ilvl w:val="0"/>
          <w:numId w:val="26"/>
        </w:numPr>
        <w:spacing w:before="0" w:after="0"/>
        <w:ind w:left="1134" w:hanging="42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</w:t>
      </w:r>
      <w:r w:rsidR="003701D2">
        <w:rPr>
          <w:sz w:val="22"/>
          <w:szCs w:val="22"/>
          <w:lang w:val="en-GB"/>
        </w:rPr>
        <w:t xml:space="preserve">eliminary </w:t>
      </w:r>
      <w:r>
        <w:rPr>
          <w:sz w:val="22"/>
          <w:szCs w:val="22"/>
          <w:lang w:val="en-GB"/>
        </w:rPr>
        <w:t>Budget</w:t>
      </w:r>
    </w:p>
    <w:p w:rsidR="00CC6A23" w:rsidRDefault="00CC6A23" w:rsidP="00CC6A23">
      <w:pPr>
        <w:spacing w:before="0" w:after="0"/>
        <w:ind w:left="708"/>
        <w:rPr>
          <w:sz w:val="22"/>
          <w:szCs w:val="22"/>
          <w:lang w:val="en-GB"/>
        </w:rPr>
      </w:pPr>
    </w:p>
    <w:p w:rsidR="00CC6A23" w:rsidRPr="00CC6A23" w:rsidRDefault="00CC6A23" w:rsidP="00CC6A23">
      <w:pPr>
        <w:spacing w:before="0" w:after="0"/>
        <w:ind w:left="708"/>
        <w:rPr>
          <w:sz w:val="22"/>
          <w:szCs w:val="22"/>
          <w:lang w:val="en-GB"/>
        </w:rPr>
      </w:pPr>
    </w:p>
    <w:p w:rsidR="00F477FA" w:rsidRPr="00F477FA" w:rsidRDefault="00F477FA" w:rsidP="00CC6A23">
      <w:pPr>
        <w:pStyle w:val="Prrafodelista"/>
        <w:numPr>
          <w:ilvl w:val="0"/>
          <w:numId w:val="26"/>
        </w:numPr>
        <w:spacing w:before="0" w:after="0"/>
        <w:ind w:left="1134" w:hanging="42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Plan of the Exhibit Hall and </w:t>
      </w:r>
      <w:r w:rsidR="00595507">
        <w:rPr>
          <w:sz w:val="22"/>
          <w:szCs w:val="22"/>
          <w:lang w:val="en-GB"/>
        </w:rPr>
        <w:t>meeting rooms</w:t>
      </w:r>
    </w:p>
    <w:p w:rsidR="00F04110" w:rsidRPr="00F04110" w:rsidRDefault="00F04110" w:rsidP="00CC6A23">
      <w:pPr>
        <w:ind w:left="708"/>
        <w:rPr>
          <w:sz w:val="22"/>
          <w:szCs w:val="22"/>
          <w:lang w:val="en-GB"/>
        </w:rPr>
      </w:pPr>
    </w:p>
    <w:p w:rsidR="00F04110" w:rsidRDefault="00F04110">
      <w:pPr>
        <w:spacing w:before="0" w:after="0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:rsidR="00F04110" w:rsidRDefault="00F04110" w:rsidP="00C43A5C">
      <w:pPr>
        <w:rPr>
          <w:sz w:val="22"/>
          <w:szCs w:val="22"/>
          <w:lang w:val="en-GB"/>
        </w:rPr>
      </w:pPr>
    </w:p>
    <w:p w:rsidR="00C43A5C" w:rsidRPr="007D1CCD" w:rsidRDefault="00CB5D56" w:rsidP="006F6451">
      <w:pPr>
        <w:pStyle w:val="Ttulo"/>
        <w:rPr>
          <w:lang w:val="en-GB"/>
        </w:rPr>
      </w:pPr>
      <w:bookmarkStart w:id="12" w:name="_Toc364425898"/>
      <w:r w:rsidRPr="007D1CCD">
        <w:rPr>
          <w:lang w:val="en-GB"/>
        </w:rPr>
        <w:t>4</w:t>
      </w:r>
      <w:r w:rsidR="00C43A5C" w:rsidRPr="007D1CCD">
        <w:rPr>
          <w:lang w:val="en-GB"/>
        </w:rPr>
        <w:t>.0</w:t>
      </w:r>
      <w:r w:rsidR="00C43A5C" w:rsidRPr="007D1CCD">
        <w:rPr>
          <w:lang w:val="en-GB"/>
        </w:rPr>
        <w:tab/>
        <w:t>OBJECTIVE</w:t>
      </w:r>
      <w:bookmarkEnd w:id="8"/>
      <w:bookmarkEnd w:id="9"/>
      <w:bookmarkEnd w:id="10"/>
      <w:r w:rsidR="00C43A5C" w:rsidRPr="007D1CCD">
        <w:rPr>
          <w:lang w:val="en-GB"/>
        </w:rPr>
        <w:t>S</w:t>
      </w:r>
      <w:bookmarkEnd w:id="12"/>
    </w:p>
    <w:p w:rsidR="00C43A5C" w:rsidRPr="00C43A5C" w:rsidRDefault="00C43A5C" w:rsidP="00C43A5C">
      <w:pPr>
        <w:spacing w:before="0" w:after="0"/>
        <w:ind w:left="708" w:hanging="348"/>
        <w:rPr>
          <w:rFonts w:cs="Arial"/>
          <w:sz w:val="22"/>
          <w:szCs w:val="22"/>
          <w:lang w:val="en-GB"/>
        </w:rPr>
      </w:pPr>
    </w:p>
    <w:p w:rsidR="002B4F6F" w:rsidRPr="004E6328" w:rsidRDefault="002B4F6F" w:rsidP="00CC6A23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/>
        <w:rPr>
          <w:rFonts w:cs="Arial"/>
          <w:spacing w:val="-2"/>
          <w:sz w:val="22"/>
          <w:szCs w:val="22"/>
          <w:lang w:val="en-GB"/>
        </w:rPr>
      </w:pPr>
      <w:r w:rsidRPr="004E6328">
        <w:rPr>
          <w:rFonts w:cs="Arial"/>
          <w:spacing w:val="-2"/>
          <w:sz w:val="22"/>
          <w:szCs w:val="22"/>
          <w:lang w:val="en-GB"/>
        </w:rPr>
        <w:t xml:space="preserve">What </w:t>
      </w:r>
      <w:r w:rsidRPr="004E6328">
        <w:rPr>
          <w:rFonts w:cs="Arial"/>
          <w:sz w:val="22"/>
          <w:szCs w:val="22"/>
          <w:lang w:val="en-GB"/>
        </w:rPr>
        <w:t>overall</w:t>
      </w:r>
      <w:r w:rsidRPr="004E6328">
        <w:rPr>
          <w:rFonts w:cs="Arial"/>
          <w:spacing w:val="-2"/>
          <w:sz w:val="22"/>
          <w:szCs w:val="22"/>
          <w:lang w:val="en-GB"/>
        </w:rPr>
        <w:t xml:space="preserve"> objectives do you hope to attain by hosting the MILSET Expo-Sciences International?</w:t>
      </w:r>
    </w:p>
    <w:p w:rsidR="002B4F6F" w:rsidRPr="004E6328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Pr="004E6328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Pr="004E6328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Pr="004E6328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Pr="004E6328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Pr="004E6328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CC6A23" w:rsidRDefault="00CC6A23" w:rsidP="00B61209">
      <w:pPr>
        <w:widowControl w:val="0"/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Pr="004E6328" w:rsidRDefault="00421BBA" w:rsidP="00B61209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 xml:space="preserve">Why should </w:t>
      </w:r>
      <w:r w:rsidR="002B4F6F" w:rsidRPr="004E6328">
        <w:rPr>
          <w:rFonts w:cs="Arial"/>
          <w:spacing w:val="-2"/>
          <w:sz w:val="22"/>
          <w:szCs w:val="22"/>
          <w:lang w:val="en-GB"/>
        </w:rPr>
        <w:t>MILSET Expo-Sciences International take place in your community? Will it coincide with a special event of some sort?</w:t>
      </w:r>
    </w:p>
    <w:p w:rsidR="002B4F6F" w:rsidRPr="004E6328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Pr="004E6328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Pr="004E6328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Pr="004E6328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ind w:left="360"/>
        <w:rPr>
          <w:rFonts w:cs="Arial"/>
          <w:spacing w:val="-2"/>
          <w:sz w:val="22"/>
          <w:szCs w:val="22"/>
          <w:lang w:val="en-GB"/>
        </w:rPr>
      </w:pPr>
    </w:p>
    <w:p w:rsidR="00CC6A23" w:rsidRPr="004E6328" w:rsidRDefault="00CC6A23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ind w:left="360"/>
        <w:rPr>
          <w:rFonts w:cs="Arial"/>
          <w:spacing w:val="-2"/>
          <w:sz w:val="22"/>
          <w:szCs w:val="22"/>
          <w:lang w:val="en-GB"/>
        </w:rPr>
      </w:pPr>
    </w:p>
    <w:p w:rsidR="00CC6A23" w:rsidRDefault="00CC6A23" w:rsidP="00B61209">
      <w:pPr>
        <w:widowControl w:val="0"/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Pr="004E6328" w:rsidRDefault="002B4F6F" w:rsidP="00B61209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/>
        <w:rPr>
          <w:rFonts w:cs="Arial"/>
          <w:spacing w:val="-2"/>
          <w:sz w:val="22"/>
          <w:szCs w:val="22"/>
          <w:lang w:val="en-GB"/>
        </w:rPr>
      </w:pPr>
      <w:r w:rsidRPr="004E6328">
        <w:rPr>
          <w:rFonts w:cs="Arial"/>
          <w:spacing w:val="-2"/>
          <w:sz w:val="22"/>
          <w:szCs w:val="22"/>
          <w:lang w:val="en-GB"/>
        </w:rPr>
        <w:t>In your opinion, what spin-offs would result from such an event for your organisation? For your country? If such results do occur, how do you plan to follow them up?</w:t>
      </w:r>
    </w:p>
    <w:p w:rsidR="002B4F6F" w:rsidRPr="004E6328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Pr="004E6328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CC6A23" w:rsidRPr="004E6328" w:rsidRDefault="00CC6A23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2B4F6F" w:rsidRPr="004E6328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2B4F6F" w:rsidRDefault="002B4F6F" w:rsidP="00C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CC6A23" w:rsidRPr="004E6328" w:rsidRDefault="00CC6A23" w:rsidP="00CC6A23">
      <w:pPr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AD6FB4" w:rsidRPr="00AD6FB4" w:rsidRDefault="00AD6FB4" w:rsidP="00AD6FB4">
      <w:pPr>
        <w:rPr>
          <w:lang w:val="en-GB"/>
        </w:rPr>
      </w:pPr>
      <w:bookmarkStart w:id="13" w:name="_Toc364425899"/>
    </w:p>
    <w:p w:rsidR="001E06E4" w:rsidRPr="007D1CCD" w:rsidRDefault="001E06E4" w:rsidP="006F6451">
      <w:pPr>
        <w:pStyle w:val="Ttulo"/>
        <w:rPr>
          <w:lang w:val="en-GB"/>
        </w:rPr>
      </w:pPr>
      <w:r w:rsidRPr="007D1CCD">
        <w:rPr>
          <w:lang w:val="en-GB"/>
        </w:rPr>
        <w:t>5.0</w:t>
      </w:r>
      <w:r w:rsidRPr="007D1CCD">
        <w:rPr>
          <w:lang w:val="en-GB"/>
        </w:rPr>
        <w:tab/>
        <w:t>DATES</w:t>
      </w:r>
      <w:bookmarkEnd w:id="13"/>
    </w:p>
    <w:p w:rsidR="001E06E4" w:rsidRDefault="001E06E4" w:rsidP="001E06E4">
      <w:pPr>
        <w:spacing w:before="0" w:after="0"/>
        <w:ind w:left="708"/>
        <w:rPr>
          <w:rFonts w:cs="Arial"/>
          <w:sz w:val="22"/>
          <w:szCs w:val="22"/>
          <w:lang w:val="en-GB"/>
        </w:rPr>
      </w:pPr>
    </w:p>
    <w:p w:rsidR="001E06E4" w:rsidRDefault="00421BBA" w:rsidP="00AF0BFC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In accordance with the MILSET ESI Standards, which</w:t>
      </w:r>
      <w:r w:rsidR="001E06E4" w:rsidRPr="004E6328">
        <w:rPr>
          <w:rFonts w:cs="Arial"/>
          <w:sz w:val="22"/>
          <w:szCs w:val="22"/>
          <w:lang w:val="en-GB"/>
        </w:rPr>
        <w:t xml:space="preserve"> dates do you suggest?</w:t>
      </w:r>
    </w:p>
    <w:p w:rsidR="001E06E4" w:rsidRPr="001E06E4" w:rsidRDefault="001E06E4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1E06E4" w:rsidRDefault="001E06E4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AD6FB4" w:rsidRDefault="00AD6FB4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EF23BD" w:rsidRPr="001E06E4" w:rsidRDefault="00EF23BD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1E06E4" w:rsidRDefault="001E06E4" w:rsidP="00AF0BFC">
      <w:pPr>
        <w:spacing w:before="0" w:after="0"/>
        <w:rPr>
          <w:sz w:val="22"/>
          <w:szCs w:val="22"/>
          <w:lang w:val="en-CA"/>
        </w:rPr>
      </w:pPr>
    </w:p>
    <w:p w:rsidR="00AD6FB4" w:rsidRDefault="00AD6FB4" w:rsidP="00AF0BFC">
      <w:pPr>
        <w:spacing w:before="0" w:after="0"/>
        <w:rPr>
          <w:sz w:val="22"/>
          <w:szCs w:val="22"/>
          <w:lang w:val="en-CA"/>
        </w:rPr>
      </w:pPr>
    </w:p>
    <w:p w:rsidR="006356F2" w:rsidRDefault="006356F2" w:rsidP="00AF0BFC">
      <w:pPr>
        <w:spacing w:before="0" w:after="0"/>
        <w:rPr>
          <w:sz w:val="22"/>
          <w:szCs w:val="22"/>
          <w:lang w:val="en-CA"/>
        </w:rPr>
      </w:pPr>
    </w:p>
    <w:p w:rsidR="00510A3A" w:rsidRDefault="001E06E4" w:rsidP="006F6451">
      <w:pPr>
        <w:pStyle w:val="Ttulo"/>
      </w:pPr>
      <w:bookmarkStart w:id="14" w:name="_Toc364425900"/>
      <w:r>
        <w:t>6</w:t>
      </w:r>
      <w:r w:rsidR="00510A3A">
        <w:t>.0</w:t>
      </w:r>
      <w:r w:rsidR="00510A3A">
        <w:tab/>
        <w:t>LOCATION</w:t>
      </w:r>
      <w:bookmarkEnd w:id="14"/>
    </w:p>
    <w:p w:rsidR="002571DD" w:rsidRDefault="002571DD" w:rsidP="002571DD">
      <w:pPr>
        <w:spacing w:before="0" w:after="0"/>
        <w:rPr>
          <w:sz w:val="22"/>
          <w:szCs w:val="22"/>
          <w:lang w:val="en-CA"/>
        </w:rPr>
      </w:pPr>
    </w:p>
    <w:p w:rsidR="002571DD" w:rsidRDefault="002571DD" w:rsidP="00AF0BFC">
      <w:pPr>
        <w:pStyle w:val="Prrafode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Description of your city (what makes it special)</w:t>
      </w:r>
    </w:p>
    <w:p w:rsidR="002571DD" w:rsidRDefault="002571DD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2571DD" w:rsidRDefault="002571DD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AF0BFC" w:rsidRDefault="00AF0BFC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2571DD" w:rsidRDefault="002571DD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B61209" w:rsidRDefault="00B61209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B61209" w:rsidRDefault="00B61209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2571DD" w:rsidRPr="002571DD" w:rsidRDefault="002571DD" w:rsidP="002571DD">
      <w:pPr>
        <w:spacing w:before="0" w:after="0"/>
        <w:rPr>
          <w:sz w:val="22"/>
          <w:szCs w:val="22"/>
          <w:lang w:val="en-CA"/>
        </w:rPr>
      </w:pPr>
    </w:p>
    <w:p w:rsidR="00AF0BFC" w:rsidRDefault="00AF0BFC" w:rsidP="00AF0BFC">
      <w:pPr>
        <w:spacing w:before="0" w:after="0"/>
        <w:ind w:left="360"/>
        <w:rPr>
          <w:sz w:val="22"/>
          <w:szCs w:val="22"/>
          <w:lang w:val="en-CA"/>
        </w:rPr>
      </w:pPr>
    </w:p>
    <w:p w:rsidR="00B61209" w:rsidRPr="00AF0BFC" w:rsidRDefault="00B61209" w:rsidP="00AF0BFC">
      <w:pPr>
        <w:spacing w:before="0" w:after="0"/>
        <w:ind w:left="360"/>
        <w:rPr>
          <w:sz w:val="22"/>
          <w:szCs w:val="22"/>
          <w:lang w:val="en-CA"/>
        </w:rPr>
      </w:pPr>
    </w:p>
    <w:p w:rsidR="002571DD" w:rsidRDefault="002571DD" w:rsidP="00AF0BFC">
      <w:pPr>
        <w:pStyle w:val="Prrafode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Brief description of airport</w:t>
      </w:r>
      <w:r w:rsidR="00793484">
        <w:rPr>
          <w:sz w:val="22"/>
          <w:szCs w:val="22"/>
          <w:lang w:val="en-CA"/>
        </w:rPr>
        <w:t>(s)</w:t>
      </w:r>
      <w:r>
        <w:rPr>
          <w:sz w:val="22"/>
          <w:szCs w:val="22"/>
          <w:lang w:val="en-CA"/>
        </w:rPr>
        <w:t>, including capacity and number of international flights</w:t>
      </w:r>
    </w:p>
    <w:p w:rsidR="002571DD" w:rsidRDefault="002571DD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2571DD" w:rsidRDefault="002571DD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1C65EB" w:rsidRDefault="001C65EB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9F10AB" w:rsidRDefault="009F10AB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2571DD" w:rsidRDefault="00AF0BFC" w:rsidP="00AF0BFC">
      <w:pPr>
        <w:pStyle w:val="Prrafode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2"/>
          <w:szCs w:val="22"/>
          <w:lang w:val="en-CA"/>
        </w:rPr>
      </w:pPr>
      <w:r w:rsidRPr="00AF0BFC">
        <w:rPr>
          <w:sz w:val="22"/>
          <w:szCs w:val="22"/>
          <w:lang w:val="en-CA"/>
        </w:rPr>
        <w:t>Distance from airport to the selected hotels (km and time</w:t>
      </w:r>
      <w:r w:rsidR="00E6378F">
        <w:rPr>
          <w:sz w:val="22"/>
          <w:szCs w:val="22"/>
          <w:lang w:val="en-CA"/>
        </w:rPr>
        <w:t xml:space="preserve"> to travel to hotels or main venue</w:t>
      </w:r>
      <w:r w:rsidRPr="00AF0BFC">
        <w:rPr>
          <w:sz w:val="22"/>
          <w:szCs w:val="22"/>
          <w:lang w:val="en-CA"/>
        </w:rPr>
        <w:t>)</w:t>
      </w:r>
    </w:p>
    <w:p w:rsidR="00AF0BFC" w:rsidRDefault="00AF0BFC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AF0BFC" w:rsidRDefault="00AF0BFC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421BBA" w:rsidRPr="00AF0BFC" w:rsidRDefault="00421BBA" w:rsidP="00AF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CA"/>
        </w:rPr>
      </w:pPr>
    </w:p>
    <w:p w:rsidR="001E06E4" w:rsidRDefault="001E06E4" w:rsidP="0020548C">
      <w:pPr>
        <w:spacing w:before="0" w:after="0"/>
        <w:rPr>
          <w:sz w:val="22"/>
          <w:szCs w:val="22"/>
          <w:lang w:val="en-CA"/>
        </w:rPr>
      </w:pPr>
    </w:p>
    <w:p w:rsidR="001E06E4" w:rsidRDefault="001E06E4" w:rsidP="0020548C">
      <w:pPr>
        <w:spacing w:before="0" w:after="0"/>
        <w:rPr>
          <w:sz w:val="22"/>
          <w:szCs w:val="22"/>
          <w:lang w:val="en-CA"/>
        </w:rPr>
      </w:pPr>
    </w:p>
    <w:p w:rsidR="006356F2" w:rsidRDefault="006356F2" w:rsidP="0020548C">
      <w:pPr>
        <w:spacing w:before="0" w:after="0"/>
        <w:rPr>
          <w:sz w:val="22"/>
          <w:szCs w:val="22"/>
          <w:lang w:val="en-CA"/>
        </w:rPr>
      </w:pPr>
    </w:p>
    <w:p w:rsidR="0020548C" w:rsidRDefault="001E06E4" w:rsidP="006F6451">
      <w:pPr>
        <w:pStyle w:val="Ttulo"/>
      </w:pPr>
      <w:bookmarkStart w:id="15" w:name="_Toc142850606"/>
      <w:bookmarkStart w:id="16" w:name="_Toc192856186"/>
      <w:bookmarkStart w:id="17" w:name="_Toc356223842"/>
      <w:bookmarkStart w:id="18" w:name="_Toc364425901"/>
      <w:r>
        <w:t>7</w:t>
      </w:r>
      <w:r w:rsidR="0020548C">
        <w:t>.0</w:t>
      </w:r>
      <w:r w:rsidR="0020548C" w:rsidRPr="008F03CF">
        <w:tab/>
        <w:t>COMMUNITY INVOLVEMENT</w:t>
      </w:r>
      <w:bookmarkEnd w:id="15"/>
      <w:bookmarkEnd w:id="16"/>
      <w:bookmarkEnd w:id="17"/>
      <w:bookmarkEnd w:id="18"/>
    </w:p>
    <w:p w:rsidR="00AF0BFC" w:rsidRPr="00AF0BFC" w:rsidRDefault="00AF0BFC" w:rsidP="00AF0BFC">
      <w:pPr>
        <w:rPr>
          <w:sz w:val="22"/>
          <w:szCs w:val="22"/>
          <w:lang w:val="en-GB"/>
        </w:rPr>
      </w:pPr>
    </w:p>
    <w:p w:rsidR="0020548C" w:rsidRDefault="0020548C" w:rsidP="00AF0BFC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>Can you rely on community involvement, on a volunteer basis, to ensure that the event will be a success? Please provide a few supporting examples.</w:t>
      </w:r>
    </w:p>
    <w:p w:rsidR="0020548C" w:rsidRDefault="0020548C" w:rsidP="00AF0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20548C" w:rsidRDefault="0020548C" w:rsidP="00AF0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AF0BFC" w:rsidRDefault="00AF0BFC" w:rsidP="00AF0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20548C" w:rsidRDefault="0020548C" w:rsidP="00AF0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20548C" w:rsidRDefault="0020548C" w:rsidP="0020548C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20548C" w:rsidRPr="004E6328" w:rsidRDefault="0020548C" w:rsidP="00AF0BFC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>Why do you believe that your community is ready and willing to host and organise a science-related event?</w:t>
      </w:r>
    </w:p>
    <w:p w:rsidR="0020548C" w:rsidRDefault="0020548C" w:rsidP="00AF0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20548C" w:rsidRDefault="0020548C" w:rsidP="00AF0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20548C" w:rsidRDefault="0020548C" w:rsidP="00AF0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20548C" w:rsidRDefault="0020548C" w:rsidP="0020548C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20548C" w:rsidRDefault="0020548C" w:rsidP="00EB23C9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>What shape will this involvement take?</w:t>
      </w:r>
      <w:r>
        <w:rPr>
          <w:rFonts w:cs="Arial"/>
          <w:sz w:val="22"/>
          <w:szCs w:val="22"/>
          <w:lang w:val="en-GB"/>
        </w:rPr>
        <w:t xml:space="preserve"> Please describe.</w:t>
      </w:r>
      <w:r w:rsidR="00EB23C9">
        <w:rPr>
          <w:rFonts w:cs="Arial"/>
          <w:sz w:val="22"/>
          <w:szCs w:val="22"/>
          <w:lang w:val="en-GB"/>
        </w:rPr>
        <w:t xml:space="preserve"> (Volunteers, Sponsors, Loan of material</w:t>
      </w:r>
      <w:r w:rsidR="006356F2">
        <w:rPr>
          <w:rFonts w:cs="Arial"/>
          <w:sz w:val="22"/>
          <w:szCs w:val="22"/>
          <w:lang w:val="en-GB"/>
        </w:rPr>
        <w:t>s</w:t>
      </w:r>
      <w:r w:rsidR="00EB23C9">
        <w:rPr>
          <w:rFonts w:cs="Arial"/>
          <w:sz w:val="22"/>
          <w:szCs w:val="22"/>
          <w:lang w:val="en-GB"/>
        </w:rPr>
        <w:t>, Services, Loan of premises, others)</w:t>
      </w:r>
    </w:p>
    <w:p w:rsidR="00EB23C9" w:rsidRDefault="00EB23C9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B23C9" w:rsidRDefault="00EB23C9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B23C9" w:rsidRDefault="00EB23C9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B23C9" w:rsidRPr="004E6328" w:rsidRDefault="00EB23C9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B23C9" w:rsidRDefault="00EB23C9" w:rsidP="00AF0BFC">
      <w:pPr>
        <w:widowControl w:val="0"/>
        <w:autoSpaceDE w:val="0"/>
        <w:autoSpaceDN w:val="0"/>
        <w:adjustRightInd w:val="0"/>
        <w:spacing w:before="0" w:after="0"/>
        <w:ind w:firstLine="708"/>
        <w:rPr>
          <w:rFonts w:cs="Arial"/>
          <w:sz w:val="22"/>
          <w:szCs w:val="22"/>
          <w:lang w:val="en-GB"/>
        </w:rPr>
      </w:pPr>
    </w:p>
    <w:p w:rsidR="00421BBA" w:rsidRDefault="00421BBA" w:rsidP="00421BBA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How many volunteers do you intend to recruit?</w:t>
      </w:r>
    </w:p>
    <w:p w:rsidR="00421BBA" w:rsidRDefault="00421BBA" w:rsidP="00421B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421BBA" w:rsidRDefault="00421BBA" w:rsidP="00421B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421BBA" w:rsidRPr="004E6328" w:rsidRDefault="00421BBA" w:rsidP="00421B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B23C9" w:rsidRDefault="00EB23C9" w:rsidP="00AF0BFC">
      <w:pPr>
        <w:widowControl w:val="0"/>
        <w:autoSpaceDE w:val="0"/>
        <w:autoSpaceDN w:val="0"/>
        <w:adjustRightInd w:val="0"/>
        <w:spacing w:before="0" w:after="0"/>
        <w:ind w:firstLine="708"/>
        <w:rPr>
          <w:rFonts w:cs="Arial"/>
          <w:sz w:val="22"/>
          <w:szCs w:val="22"/>
          <w:lang w:val="en-GB"/>
        </w:rPr>
      </w:pPr>
    </w:p>
    <w:p w:rsidR="006356F2" w:rsidRDefault="006356F2" w:rsidP="00AF0BFC">
      <w:pPr>
        <w:widowControl w:val="0"/>
        <w:autoSpaceDE w:val="0"/>
        <w:autoSpaceDN w:val="0"/>
        <w:adjustRightInd w:val="0"/>
        <w:spacing w:before="0" w:after="0"/>
        <w:ind w:firstLine="708"/>
        <w:rPr>
          <w:rFonts w:cs="Arial"/>
          <w:sz w:val="22"/>
          <w:szCs w:val="22"/>
          <w:lang w:val="en-GB"/>
        </w:rPr>
      </w:pPr>
    </w:p>
    <w:p w:rsidR="00B61209" w:rsidRDefault="00B61209" w:rsidP="00AF0BFC">
      <w:pPr>
        <w:widowControl w:val="0"/>
        <w:autoSpaceDE w:val="0"/>
        <w:autoSpaceDN w:val="0"/>
        <w:adjustRightInd w:val="0"/>
        <w:spacing w:before="0" w:after="0"/>
        <w:ind w:firstLine="708"/>
        <w:rPr>
          <w:rFonts w:cs="Arial"/>
          <w:sz w:val="22"/>
          <w:szCs w:val="22"/>
          <w:lang w:val="en-GB"/>
        </w:rPr>
      </w:pPr>
    </w:p>
    <w:p w:rsidR="009F10AB" w:rsidRPr="007D1CCD" w:rsidRDefault="001E06E4" w:rsidP="006F6451">
      <w:pPr>
        <w:pStyle w:val="Ttulo"/>
        <w:rPr>
          <w:lang w:val="en-GB"/>
        </w:rPr>
      </w:pPr>
      <w:bookmarkStart w:id="19" w:name="_Toc356223840"/>
      <w:bookmarkStart w:id="20" w:name="_Toc364425902"/>
      <w:r w:rsidRPr="007D1CCD">
        <w:rPr>
          <w:lang w:val="en-GB"/>
        </w:rPr>
        <w:t>8</w:t>
      </w:r>
      <w:r w:rsidR="009F10AB" w:rsidRPr="007D1CCD">
        <w:rPr>
          <w:lang w:val="en-GB"/>
        </w:rPr>
        <w:t>.0</w:t>
      </w:r>
      <w:r w:rsidR="009F10AB" w:rsidRPr="007D1CCD">
        <w:rPr>
          <w:lang w:val="en-GB"/>
        </w:rPr>
        <w:tab/>
        <w:t>PROPOSED SITE</w:t>
      </w:r>
      <w:bookmarkEnd w:id="19"/>
      <w:bookmarkEnd w:id="20"/>
    </w:p>
    <w:p w:rsidR="00F05FC6" w:rsidRDefault="00F05FC6" w:rsidP="00F05FC6">
      <w:pPr>
        <w:spacing w:before="0" w:after="0"/>
        <w:ind w:left="708"/>
        <w:rPr>
          <w:rFonts w:cs="Arial"/>
          <w:sz w:val="22"/>
          <w:szCs w:val="22"/>
          <w:lang w:val="en-GB"/>
        </w:rPr>
      </w:pPr>
    </w:p>
    <w:p w:rsidR="00F477FA" w:rsidRPr="004E6328" w:rsidRDefault="00F477FA" w:rsidP="00F477FA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9F10AB" w:rsidRDefault="00B61209" w:rsidP="00EB23C9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 xml:space="preserve">Where do you suggest </w:t>
      </w:r>
      <w:r w:rsidR="009F10AB" w:rsidRPr="004E6328">
        <w:rPr>
          <w:rFonts w:cs="Arial"/>
          <w:spacing w:val="-2"/>
          <w:sz w:val="22"/>
          <w:szCs w:val="22"/>
          <w:lang w:val="en-GB"/>
        </w:rPr>
        <w:t xml:space="preserve">MILSET </w:t>
      </w:r>
      <w:r>
        <w:rPr>
          <w:rFonts w:cs="Arial"/>
          <w:spacing w:val="-2"/>
          <w:sz w:val="22"/>
          <w:szCs w:val="22"/>
          <w:lang w:val="en-GB"/>
        </w:rPr>
        <w:t>ESI</w:t>
      </w:r>
      <w:r w:rsidR="009F10AB" w:rsidRPr="004E6328">
        <w:rPr>
          <w:rFonts w:cs="Arial"/>
          <w:spacing w:val="-2"/>
          <w:sz w:val="22"/>
          <w:szCs w:val="22"/>
          <w:lang w:val="en-GB"/>
        </w:rPr>
        <w:t xml:space="preserve"> be held and why?</w:t>
      </w:r>
    </w:p>
    <w:p w:rsidR="001E06E4" w:rsidRDefault="001E06E4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1E06E4" w:rsidRDefault="001E06E4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14F83" w:rsidRDefault="00F14F83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EB23C9" w:rsidRDefault="00EB23C9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1E06E4" w:rsidRDefault="001E06E4" w:rsidP="001E06E4">
      <w:pPr>
        <w:widowControl w:val="0"/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</w:p>
    <w:p w:rsidR="009F10AB" w:rsidRDefault="009F10AB" w:rsidP="00EB23C9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 w:rsidRPr="001E06E4">
        <w:rPr>
          <w:rFonts w:cs="Arial"/>
          <w:spacing w:val="-2"/>
          <w:sz w:val="22"/>
          <w:szCs w:val="22"/>
          <w:lang w:val="en-GB"/>
        </w:rPr>
        <w:t>What is the distance to the selected hotels (km and time</w:t>
      </w:r>
      <w:r w:rsidR="005F7FE5">
        <w:rPr>
          <w:rFonts w:cs="Arial"/>
          <w:spacing w:val="-2"/>
          <w:sz w:val="22"/>
          <w:szCs w:val="22"/>
          <w:lang w:val="en-GB"/>
        </w:rPr>
        <w:t xml:space="preserve"> to travel from/to Exhibit Hall</w:t>
      </w:r>
      <w:r w:rsidRPr="001E06E4">
        <w:rPr>
          <w:rFonts w:cs="Arial"/>
          <w:spacing w:val="-2"/>
          <w:sz w:val="22"/>
          <w:szCs w:val="22"/>
          <w:lang w:val="en-GB"/>
        </w:rPr>
        <w:t>)?</w:t>
      </w:r>
    </w:p>
    <w:p w:rsidR="005C639A" w:rsidRDefault="005C639A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EB23C9" w:rsidRPr="001E06E4" w:rsidRDefault="00EB23C9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1E06E4" w:rsidRDefault="009F10AB" w:rsidP="00EB23C9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 w:rsidRPr="001E06E4">
        <w:rPr>
          <w:rFonts w:cs="Arial"/>
          <w:spacing w:val="-2"/>
          <w:sz w:val="22"/>
          <w:szCs w:val="22"/>
          <w:lang w:val="en-GB"/>
        </w:rPr>
        <w:t>If it is not at walking distance, will you be using public or private transportation?</w:t>
      </w:r>
    </w:p>
    <w:p w:rsidR="001E06E4" w:rsidRDefault="001E06E4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14F83" w:rsidRDefault="00F14F83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EF23BD" w:rsidRDefault="00EF23BD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14F83" w:rsidRPr="001E06E4" w:rsidRDefault="00F14F83" w:rsidP="001E06E4">
      <w:pPr>
        <w:widowControl w:val="0"/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9F10AB" w:rsidRDefault="009F10AB" w:rsidP="00F14F83">
      <w:pPr>
        <w:widowControl w:val="0"/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 w:rsidRPr="001E06E4">
        <w:rPr>
          <w:rFonts w:cs="Arial"/>
          <w:spacing w:val="-2"/>
          <w:sz w:val="22"/>
          <w:szCs w:val="22"/>
          <w:lang w:val="en-GB"/>
        </w:rPr>
        <w:t xml:space="preserve">Is there a cafeteria available at the Exhibit Hall? </w:t>
      </w:r>
      <w:r w:rsidR="001E06E4" w:rsidRPr="001E06E4">
        <w:rPr>
          <w:rFonts w:cs="Arial"/>
          <w:spacing w:val="-2"/>
          <w:sz w:val="22"/>
          <w:szCs w:val="22"/>
          <w:lang w:val="en-GB"/>
        </w:rPr>
        <w:t>If yes, w</w:t>
      </w:r>
      <w:r w:rsidRPr="001E06E4">
        <w:rPr>
          <w:rFonts w:cs="Arial"/>
          <w:spacing w:val="-2"/>
          <w:sz w:val="22"/>
          <w:szCs w:val="22"/>
          <w:lang w:val="en-GB"/>
        </w:rPr>
        <w:t xml:space="preserve">hich meals will be served? What is the seating capacity? If not, what is your plan? </w:t>
      </w:r>
    </w:p>
    <w:p w:rsidR="00EB23C9" w:rsidRDefault="00EB23C9" w:rsidP="00F14F8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14F83" w:rsidRDefault="00F14F83" w:rsidP="00F14F8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7010C8" w:rsidRDefault="007010C8" w:rsidP="00F14F8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7010C8" w:rsidRDefault="007010C8" w:rsidP="00F14F8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EB23C9" w:rsidRDefault="00EB23C9" w:rsidP="00F14F8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1E06E4" w:rsidRDefault="001E06E4" w:rsidP="001E06E4">
      <w:pPr>
        <w:widowControl w:val="0"/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highlight w:val="yellow"/>
          <w:lang w:val="en-GB"/>
        </w:rPr>
      </w:pPr>
    </w:p>
    <w:p w:rsidR="009F10AB" w:rsidRPr="009F10AB" w:rsidRDefault="009F10AB" w:rsidP="00EB23C9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 w:rsidRPr="009F10AB">
        <w:rPr>
          <w:rFonts w:cs="Arial"/>
          <w:spacing w:val="-2"/>
          <w:sz w:val="22"/>
          <w:szCs w:val="22"/>
          <w:lang w:val="en-GB"/>
        </w:rPr>
        <w:t xml:space="preserve">Do you have meeting facilities </w:t>
      </w:r>
      <w:r w:rsidR="00595507">
        <w:rPr>
          <w:rFonts w:cs="Arial"/>
          <w:spacing w:val="-2"/>
          <w:sz w:val="22"/>
          <w:szCs w:val="22"/>
          <w:lang w:val="en-GB"/>
        </w:rPr>
        <w:t>next to</w:t>
      </w:r>
      <w:r w:rsidRPr="009F10AB">
        <w:rPr>
          <w:rFonts w:cs="Arial"/>
          <w:spacing w:val="-2"/>
          <w:sz w:val="22"/>
          <w:szCs w:val="22"/>
          <w:lang w:val="en-GB"/>
        </w:rPr>
        <w:t xml:space="preserve"> the Exhibit Hall? Please describe.</w:t>
      </w:r>
    </w:p>
    <w:p w:rsidR="009F10AB" w:rsidRDefault="009F10AB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EB23C9" w:rsidRDefault="00EB23C9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7010C8" w:rsidRDefault="007010C8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EB23C9" w:rsidRDefault="00EB23C9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7010C8" w:rsidRDefault="007010C8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9F10AB" w:rsidRDefault="009F10AB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9F10AB" w:rsidRDefault="009F10AB" w:rsidP="00EB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AD6FB4" w:rsidRDefault="00AD6FB4" w:rsidP="009F10AB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</w:p>
    <w:p w:rsidR="009F10AB" w:rsidRDefault="009F10AB" w:rsidP="00E676EA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 w:rsidRPr="004E6328">
        <w:rPr>
          <w:rFonts w:cs="Arial"/>
          <w:spacing w:val="-2"/>
          <w:sz w:val="22"/>
          <w:szCs w:val="22"/>
          <w:lang w:val="en-GB"/>
        </w:rPr>
        <w:t>Have you already made some contacts</w:t>
      </w:r>
      <w:r>
        <w:rPr>
          <w:rFonts w:cs="Arial"/>
          <w:spacing w:val="-2"/>
          <w:sz w:val="22"/>
          <w:szCs w:val="22"/>
          <w:lang w:val="en-GB"/>
        </w:rPr>
        <w:t xml:space="preserve"> for the renting of the Exhibit Hall</w:t>
      </w:r>
      <w:r w:rsidRPr="004E6328">
        <w:rPr>
          <w:rFonts w:cs="Arial"/>
          <w:spacing w:val="-2"/>
          <w:sz w:val="22"/>
          <w:szCs w:val="22"/>
          <w:lang w:val="en-GB"/>
        </w:rPr>
        <w:t>?</w:t>
      </w:r>
    </w:p>
    <w:p w:rsidR="009F10AB" w:rsidRDefault="009F10AB" w:rsidP="00E676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9F10AB" w:rsidRDefault="009F10AB" w:rsidP="00E676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9F10AB" w:rsidRDefault="009F10AB" w:rsidP="00E676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E676EA" w:rsidRDefault="009F10AB" w:rsidP="00E676EA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 w:rsidRPr="004E6328">
        <w:rPr>
          <w:rFonts w:cs="Arial"/>
          <w:spacing w:val="-2"/>
          <w:sz w:val="22"/>
          <w:szCs w:val="22"/>
          <w:lang w:val="en-GB"/>
        </w:rPr>
        <w:t>If yes, have you signed an agreement in principle?</w:t>
      </w:r>
    </w:p>
    <w:p w:rsidR="00E676EA" w:rsidRDefault="00E676EA" w:rsidP="00E676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1C65EB" w:rsidRDefault="001C65EB" w:rsidP="00E676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E676EA" w:rsidRPr="00E676EA" w:rsidRDefault="00E676EA" w:rsidP="00E676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9F10AB" w:rsidRDefault="009F10AB" w:rsidP="00EB23C9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firstLine="360"/>
        <w:rPr>
          <w:rFonts w:cs="Arial"/>
          <w:spacing w:val="-2"/>
          <w:sz w:val="22"/>
          <w:szCs w:val="22"/>
          <w:lang w:val="en-GB"/>
        </w:rPr>
      </w:pPr>
    </w:p>
    <w:p w:rsidR="007010C8" w:rsidRDefault="007010C8">
      <w:pPr>
        <w:spacing w:before="0" w:after="0"/>
        <w:jc w:val="left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br w:type="page"/>
      </w:r>
    </w:p>
    <w:p w:rsidR="00E676EA" w:rsidRDefault="00E676EA" w:rsidP="00EB23C9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firstLine="360"/>
        <w:rPr>
          <w:rFonts w:cs="Arial"/>
          <w:spacing w:val="-2"/>
          <w:sz w:val="22"/>
          <w:szCs w:val="22"/>
          <w:lang w:val="en-GB"/>
        </w:rPr>
      </w:pPr>
    </w:p>
    <w:p w:rsidR="002B4F6F" w:rsidRPr="007D1CCD" w:rsidRDefault="001E06E4" w:rsidP="006F6451">
      <w:pPr>
        <w:pStyle w:val="Ttulo"/>
        <w:rPr>
          <w:lang w:val="en-GB"/>
        </w:rPr>
      </w:pPr>
      <w:bookmarkStart w:id="21" w:name="_Toc356223838"/>
      <w:bookmarkStart w:id="22" w:name="_Toc364425903"/>
      <w:r w:rsidRPr="007D1CCD">
        <w:rPr>
          <w:lang w:val="en-GB"/>
        </w:rPr>
        <w:t>9.0</w:t>
      </w:r>
      <w:r w:rsidRPr="007D1CCD">
        <w:rPr>
          <w:lang w:val="en-GB"/>
        </w:rPr>
        <w:tab/>
      </w:r>
      <w:r w:rsidR="001D43FB" w:rsidRPr="007D1CCD">
        <w:rPr>
          <w:lang w:val="en-GB"/>
        </w:rPr>
        <w:t>DETAILS OF THE PROPOSAL</w:t>
      </w:r>
      <w:bookmarkEnd w:id="21"/>
      <w:bookmarkEnd w:id="22"/>
    </w:p>
    <w:p w:rsidR="001E06E4" w:rsidRDefault="001E06E4" w:rsidP="008F03CF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spacing w:val="-2"/>
          <w:sz w:val="24"/>
          <w:lang w:val="en-GB"/>
        </w:rPr>
      </w:pPr>
    </w:p>
    <w:p w:rsidR="00E17AB5" w:rsidRPr="000B2CBF" w:rsidRDefault="001E06E4" w:rsidP="002168F7">
      <w:pPr>
        <w:pStyle w:val="Ttulo2"/>
      </w:pPr>
      <w:r w:rsidRPr="000B2CBF">
        <w:t>9.1</w:t>
      </w:r>
      <w:r w:rsidR="008F03CF" w:rsidRPr="000B2CBF">
        <w:tab/>
      </w:r>
      <w:r w:rsidR="00E17AB5" w:rsidRPr="000B2CBF">
        <w:t>FUNDRAISING</w:t>
      </w:r>
    </w:p>
    <w:p w:rsidR="00E17AB5" w:rsidRDefault="00E17AB5" w:rsidP="00E17AB5">
      <w:pPr>
        <w:spacing w:before="0" w:after="0"/>
        <w:ind w:firstLine="708"/>
        <w:rPr>
          <w:rFonts w:cs="Arial"/>
          <w:sz w:val="22"/>
          <w:szCs w:val="22"/>
          <w:lang w:val="en-GB"/>
        </w:rPr>
      </w:pPr>
    </w:p>
    <w:p w:rsidR="00F54566" w:rsidRDefault="00F54566" w:rsidP="00E17AB5">
      <w:pPr>
        <w:spacing w:before="0" w:after="0"/>
        <w:ind w:firstLine="708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Reg</w:t>
      </w:r>
      <w:r w:rsidR="00EB5589">
        <w:rPr>
          <w:rFonts w:cs="Arial"/>
          <w:sz w:val="22"/>
          <w:szCs w:val="22"/>
          <w:lang w:val="en-GB"/>
        </w:rPr>
        <w:t>istrations fees will be set up by MILSET in consultation with the Host Organizer.</w:t>
      </w:r>
    </w:p>
    <w:p w:rsidR="00F54566" w:rsidRPr="004E6328" w:rsidRDefault="00F54566" w:rsidP="00E17AB5">
      <w:pPr>
        <w:spacing w:before="0" w:after="0"/>
        <w:ind w:firstLine="708"/>
        <w:rPr>
          <w:rFonts w:cs="Arial"/>
          <w:sz w:val="22"/>
          <w:szCs w:val="22"/>
          <w:lang w:val="en-GB"/>
        </w:rPr>
      </w:pPr>
    </w:p>
    <w:p w:rsidR="00651580" w:rsidRDefault="00E17AB5" w:rsidP="00651580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>How do you plan to finance this event?</w:t>
      </w:r>
    </w:p>
    <w:p w:rsidR="00651580" w:rsidRDefault="00651580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51580" w:rsidRDefault="00651580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1C65EB" w:rsidRDefault="001C65EB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51580" w:rsidRPr="00651580" w:rsidRDefault="00651580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51580" w:rsidRDefault="00651580" w:rsidP="00651580">
      <w:pPr>
        <w:widowControl w:val="0"/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17AB5" w:rsidRDefault="00E17AB5" w:rsidP="00651580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>Can you set a realistic objective at this time?</w:t>
      </w:r>
    </w:p>
    <w:p w:rsidR="00651580" w:rsidRDefault="00651580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51580" w:rsidRDefault="00651580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51580" w:rsidRDefault="00651580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17AB5" w:rsidRDefault="00E17AB5" w:rsidP="00E17AB5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E17AB5" w:rsidRDefault="00E17AB5" w:rsidP="00651580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>What means do you plan to use to obtain funding?</w:t>
      </w:r>
    </w:p>
    <w:p w:rsidR="00651580" w:rsidRDefault="00651580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51580" w:rsidRDefault="00651580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51580" w:rsidRDefault="00651580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B5589" w:rsidRDefault="00EB5589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17AB5" w:rsidRDefault="00E17AB5" w:rsidP="00E17AB5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E17AB5" w:rsidRDefault="00E17AB5" w:rsidP="00651580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>Have you signed any agreements in principle</w:t>
      </w:r>
      <w:r>
        <w:rPr>
          <w:rFonts w:cs="Arial"/>
          <w:sz w:val="22"/>
          <w:szCs w:val="22"/>
          <w:lang w:val="en-GB"/>
        </w:rPr>
        <w:t xml:space="preserve"> with companies and governments</w:t>
      </w:r>
      <w:r w:rsidRPr="004E6328">
        <w:rPr>
          <w:rFonts w:cs="Arial"/>
          <w:sz w:val="22"/>
          <w:szCs w:val="22"/>
          <w:lang w:val="en-GB"/>
        </w:rPr>
        <w:t>?</w:t>
      </w:r>
      <w:r w:rsidR="001C65EB">
        <w:rPr>
          <w:rFonts w:cs="Arial"/>
          <w:sz w:val="22"/>
          <w:szCs w:val="22"/>
          <w:lang w:val="en-GB"/>
        </w:rPr>
        <w:t xml:space="preserve"> If yes, give a list</w:t>
      </w:r>
      <w:r w:rsidR="0084714A">
        <w:rPr>
          <w:rFonts w:cs="Arial"/>
          <w:sz w:val="22"/>
          <w:szCs w:val="22"/>
          <w:lang w:val="en-GB"/>
        </w:rPr>
        <w:t xml:space="preserve"> and add copies of the concerned documents</w:t>
      </w:r>
      <w:r w:rsidR="001C65EB">
        <w:rPr>
          <w:rFonts w:cs="Arial"/>
          <w:sz w:val="22"/>
          <w:szCs w:val="22"/>
          <w:lang w:val="en-GB"/>
        </w:rPr>
        <w:t>.</w:t>
      </w:r>
    </w:p>
    <w:p w:rsidR="00651580" w:rsidRDefault="00651580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51580" w:rsidRDefault="00651580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1C65EB" w:rsidRDefault="001C65EB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51580" w:rsidRDefault="00651580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51580" w:rsidRDefault="00651580" w:rsidP="006515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5F7FE5" w:rsidRPr="00E17AB5" w:rsidRDefault="005F7FE5" w:rsidP="00E17AB5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1E06E4" w:rsidRDefault="001E06E4" w:rsidP="001E06E4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1E06E4" w:rsidRPr="004E6328" w:rsidRDefault="001E06E4" w:rsidP="001E06E4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435BF5" w:rsidRPr="00343110" w:rsidRDefault="001E06E4" w:rsidP="002168F7">
      <w:pPr>
        <w:pStyle w:val="Ttulo2"/>
      </w:pPr>
      <w:bookmarkStart w:id="23" w:name="_Toc142850612"/>
      <w:bookmarkStart w:id="24" w:name="_Toc192856192"/>
      <w:bookmarkStart w:id="25" w:name="_Toc295764847"/>
      <w:bookmarkStart w:id="26" w:name="_Toc356223843"/>
      <w:r w:rsidRPr="00343110">
        <w:t>9.2</w:t>
      </w:r>
      <w:r w:rsidR="00435BF5" w:rsidRPr="00343110">
        <w:tab/>
        <w:t>COMMUNICATION</w:t>
      </w:r>
      <w:bookmarkEnd w:id="23"/>
      <w:bookmarkEnd w:id="24"/>
      <w:bookmarkEnd w:id="25"/>
      <w:r w:rsidR="007F4A54" w:rsidRPr="00343110">
        <w:t>S</w:t>
      </w:r>
      <w:bookmarkEnd w:id="26"/>
    </w:p>
    <w:p w:rsidR="00435BF5" w:rsidRDefault="00435BF5" w:rsidP="00435BF5">
      <w:pPr>
        <w:widowControl w:val="0"/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7F4A54" w:rsidRDefault="007F4A54" w:rsidP="006B22A4">
      <w:pPr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35BF5">
        <w:rPr>
          <w:rFonts w:cs="Arial"/>
          <w:sz w:val="22"/>
          <w:szCs w:val="22"/>
          <w:lang w:val="en-GB"/>
        </w:rPr>
        <w:t xml:space="preserve">Please specify the principal orientations of your </w:t>
      </w:r>
      <w:r w:rsidR="0084714A">
        <w:rPr>
          <w:rFonts w:cs="Arial"/>
          <w:sz w:val="22"/>
          <w:szCs w:val="22"/>
          <w:lang w:val="en-GB"/>
        </w:rPr>
        <w:t xml:space="preserve">national, regional and local </w:t>
      </w:r>
      <w:r w:rsidRPr="00435BF5">
        <w:rPr>
          <w:rFonts w:cs="Arial"/>
          <w:sz w:val="22"/>
          <w:szCs w:val="22"/>
          <w:lang w:val="en-GB"/>
        </w:rPr>
        <w:t>communication strategy</w:t>
      </w:r>
      <w:r>
        <w:rPr>
          <w:rFonts w:cs="Arial"/>
          <w:sz w:val="22"/>
          <w:szCs w:val="22"/>
          <w:lang w:val="en-GB"/>
        </w:rPr>
        <w:t xml:space="preserve"> (Media relations</w:t>
      </w:r>
      <w:r w:rsidR="00E22040">
        <w:rPr>
          <w:rFonts w:cs="Arial"/>
          <w:sz w:val="22"/>
          <w:szCs w:val="22"/>
          <w:lang w:val="en-GB"/>
        </w:rPr>
        <w:t>, Social Media</w:t>
      </w:r>
      <w:r>
        <w:rPr>
          <w:rFonts w:cs="Arial"/>
          <w:sz w:val="22"/>
          <w:szCs w:val="22"/>
          <w:lang w:val="en-GB"/>
        </w:rPr>
        <w:t>, External and Internal Promotion)</w:t>
      </w:r>
      <w:r w:rsidRPr="00435BF5">
        <w:rPr>
          <w:rFonts w:cs="Arial"/>
          <w:sz w:val="22"/>
          <w:szCs w:val="22"/>
          <w:lang w:val="en-GB"/>
        </w:rPr>
        <w:t>.</w:t>
      </w: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1C65EB" w:rsidRDefault="001C65EB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B5589" w:rsidRDefault="00EB5589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B5589" w:rsidRDefault="00EB5589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F23BD" w:rsidRDefault="00EF23BD" w:rsidP="007F4A54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EB5589" w:rsidRDefault="00EB5589" w:rsidP="007F4A54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AD6FB4" w:rsidRDefault="00AD6FB4" w:rsidP="00AD6FB4">
      <w:pPr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 xml:space="preserve">How do you plan to publicise the event </w:t>
      </w:r>
      <w:r>
        <w:rPr>
          <w:rFonts w:cs="Arial"/>
          <w:sz w:val="22"/>
          <w:szCs w:val="22"/>
          <w:lang w:val="en-GB"/>
        </w:rPr>
        <w:t xml:space="preserve">in your community, region and country to </w:t>
      </w:r>
      <w:r w:rsidR="00B61209">
        <w:rPr>
          <w:rFonts w:cs="Arial"/>
          <w:sz w:val="22"/>
          <w:szCs w:val="22"/>
          <w:lang w:val="en-GB"/>
        </w:rPr>
        <w:t>insure</w:t>
      </w:r>
      <w:r>
        <w:rPr>
          <w:rFonts w:cs="Arial"/>
          <w:sz w:val="22"/>
          <w:szCs w:val="22"/>
          <w:lang w:val="en-GB"/>
        </w:rPr>
        <w:t xml:space="preserve"> the registration of </w:t>
      </w:r>
      <w:r w:rsidR="00B61209">
        <w:rPr>
          <w:rFonts w:cs="Arial"/>
          <w:sz w:val="22"/>
          <w:szCs w:val="22"/>
          <w:lang w:val="en-GB"/>
        </w:rPr>
        <w:t xml:space="preserve">national </w:t>
      </w:r>
      <w:r>
        <w:rPr>
          <w:rFonts w:cs="Arial"/>
          <w:sz w:val="22"/>
          <w:szCs w:val="22"/>
          <w:lang w:val="en-GB"/>
        </w:rPr>
        <w:t>youth projects</w:t>
      </w:r>
      <w:r w:rsidRPr="004E6328">
        <w:rPr>
          <w:rFonts w:cs="Arial"/>
          <w:sz w:val="22"/>
          <w:szCs w:val="22"/>
          <w:lang w:val="en-GB"/>
        </w:rPr>
        <w:t>?</w:t>
      </w:r>
      <w:r>
        <w:rPr>
          <w:rFonts w:cs="Arial"/>
          <w:sz w:val="22"/>
          <w:szCs w:val="22"/>
          <w:lang w:val="en-GB"/>
        </w:rPr>
        <w:t xml:space="preserve"> </w:t>
      </w:r>
    </w:p>
    <w:p w:rsidR="00AD6FB4" w:rsidRDefault="00AD6FB4" w:rsidP="00AD6F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AD6FB4" w:rsidRDefault="00AD6FB4" w:rsidP="00AD6F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AD6FB4" w:rsidRDefault="00AD6FB4" w:rsidP="00AD6F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AD6FB4" w:rsidRDefault="00AD6FB4" w:rsidP="00AD6F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AD6FB4" w:rsidRDefault="00AD6FB4" w:rsidP="007F4A54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E17AB5" w:rsidRDefault="00E17AB5" w:rsidP="006B22A4">
      <w:pPr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lastRenderedPageBreak/>
        <w:t xml:space="preserve">How do you plan to publicise the event </w:t>
      </w:r>
      <w:r w:rsidR="0074467E">
        <w:rPr>
          <w:rFonts w:cs="Arial"/>
          <w:sz w:val="22"/>
          <w:szCs w:val="22"/>
          <w:lang w:val="en-GB"/>
        </w:rPr>
        <w:t>to the schools to invite them to visit the event</w:t>
      </w:r>
      <w:r w:rsidRPr="004E6328">
        <w:rPr>
          <w:rFonts w:cs="Arial"/>
          <w:sz w:val="22"/>
          <w:szCs w:val="22"/>
          <w:lang w:val="en-GB"/>
        </w:rPr>
        <w:t>?</w:t>
      </w: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1C65EB" w:rsidRDefault="001C65EB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435BF5" w:rsidRDefault="00435BF5" w:rsidP="00435BF5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E22040" w:rsidRDefault="00E22040" w:rsidP="00435BF5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E22040" w:rsidRDefault="00E22040" w:rsidP="00E22040">
      <w:pPr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 xml:space="preserve">How do you plan to publicise the event </w:t>
      </w:r>
      <w:r>
        <w:rPr>
          <w:rFonts w:cs="Arial"/>
          <w:sz w:val="22"/>
          <w:szCs w:val="22"/>
          <w:lang w:val="en-GB"/>
        </w:rPr>
        <w:t>to invite the general public to visit the event</w:t>
      </w:r>
      <w:r w:rsidRPr="004E6328">
        <w:rPr>
          <w:rFonts w:cs="Arial"/>
          <w:sz w:val="22"/>
          <w:szCs w:val="22"/>
          <w:lang w:val="en-GB"/>
        </w:rPr>
        <w:t>?</w:t>
      </w:r>
    </w:p>
    <w:p w:rsidR="00E22040" w:rsidRDefault="00E22040" w:rsidP="00E220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22040" w:rsidRDefault="00E22040" w:rsidP="00E220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22040" w:rsidRDefault="00E22040" w:rsidP="00E220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22040" w:rsidRDefault="00E22040" w:rsidP="00E220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22040" w:rsidRDefault="00E22040" w:rsidP="00E220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22040" w:rsidRDefault="00E22040" w:rsidP="00E22040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E22040" w:rsidRDefault="00E22040" w:rsidP="00435BF5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E22040" w:rsidRDefault="00E22040" w:rsidP="00E22040">
      <w:pPr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 xml:space="preserve">How do you plan to publicise the event </w:t>
      </w:r>
      <w:r>
        <w:rPr>
          <w:rFonts w:cs="Arial"/>
          <w:sz w:val="22"/>
          <w:szCs w:val="22"/>
          <w:lang w:val="en-GB"/>
        </w:rPr>
        <w:t>to invite the scientific community to visit the event</w:t>
      </w:r>
      <w:r w:rsidRPr="004E6328">
        <w:rPr>
          <w:rFonts w:cs="Arial"/>
          <w:sz w:val="22"/>
          <w:szCs w:val="22"/>
          <w:lang w:val="en-GB"/>
        </w:rPr>
        <w:t>?</w:t>
      </w:r>
    </w:p>
    <w:p w:rsidR="00E22040" w:rsidRDefault="00E22040" w:rsidP="00E220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22040" w:rsidRDefault="00E22040" w:rsidP="00E220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22040" w:rsidRDefault="00E22040" w:rsidP="00E220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22040" w:rsidRDefault="00E22040" w:rsidP="00E220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22040" w:rsidRDefault="00E22040" w:rsidP="00E220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E22040" w:rsidRDefault="00E22040" w:rsidP="00435BF5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E22040" w:rsidRDefault="00E22040" w:rsidP="00435BF5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7F4A54" w:rsidRDefault="00E17AB5" w:rsidP="006B22A4">
      <w:pPr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35BF5">
        <w:rPr>
          <w:rFonts w:cs="Arial"/>
          <w:sz w:val="22"/>
          <w:szCs w:val="22"/>
          <w:lang w:val="en-GB"/>
        </w:rPr>
        <w:t>Can</w:t>
      </w:r>
      <w:r w:rsidR="007F3F57">
        <w:rPr>
          <w:rFonts w:cs="Arial"/>
          <w:sz w:val="22"/>
          <w:szCs w:val="22"/>
          <w:lang w:val="en-GB"/>
        </w:rPr>
        <w:t xml:space="preserve"> you count on professionals in different fields</w:t>
      </w:r>
      <w:r w:rsidRPr="00435BF5">
        <w:rPr>
          <w:rFonts w:cs="Arial"/>
          <w:sz w:val="22"/>
          <w:szCs w:val="22"/>
          <w:lang w:val="en-GB"/>
        </w:rPr>
        <w:t xml:space="preserve"> of communications to support you in this undertaking?</w:t>
      </w: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7F4A54" w:rsidRDefault="007F4A54" w:rsidP="007F4A54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7F4A54" w:rsidRDefault="007F4A54" w:rsidP="006B22A4">
      <w:pPr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Can you count on professionals to </w:t>
      </w:r>
      <w:r w:rsidR="00B61209">
        <w:rPr>
          <w:rFonts w:cs="Arial"/>
          <w:sz w:val="22"/>
          <w:szCs w:val="22"/>
          <w:lang w:val="en-GB"/>
        </w:rPr>
        <w:t xml:space="preserve">create </w:t>
      </w:r>
      <w:r w:rsidR="007F3F57">
        <w:rPr>
          <w:rFonts w:cs="Arial"/>
          <w:sz w:val="22"/>
          <w:szCs w:val="22"/>
          <w:lang w:val="en-GB"/>
        </w:rPr>
        <w:t>promotional materials</w:t>
      </w:r>
      <w:r>
        <w:rPr>
          <w:rFonts w:cs="Arial"/>
          <w:sz w:val="22"/>
          <w:szCs w:val="22"/>
          <w:lang w:val="en-GB"/>
        </w:rPr>
        <w:t>?</w:t>
      </w: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Pr="007F4A5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435BF5" w:rsidRDefault="00435BF5" w:rsidP="00435BF5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7F4A54" w:rsidRDefault="007F4A54" w:rsidP="002168F7">
      <w:pPr>
        <w:pStyle w:val="Ttulo2"/>
      </w:pPr>
    </w:p>
    <w:p w:rsidR="007F4A54" w:rsidRDefault="001E06E4" w:rsidP="002168F7">
      <w:pPr>
        <w:pStyle w:val="Ttulo2"/>
      </w:pPr>
      <w:bookmarkStart w:id="27" w:name="_Toc356223844"/>
      <w:r>
        <w:t>9.3</w:t>
      </w:r>
      <w:r w:rsidR="007F4A54" w:rsidRPr="00D118B8">
        <w:tab/>
      </w:r>
      <w:bookmarkStart w:id="28" w:name="_Toc142850605"/>
      <w:bookmarkStart w:id="29" w:name="_Toc192856185"/>
      <w:bookmarkStart w:id="30" w:name="_Toc295764840"/>
      <w:r w:rsidR="007F4A54" w:rsidRPr="00D118B8">
        <w:t>T</w:t>
      </w:r>
      <w:bookmarkEnd w:id="28"/>
      <w:bookmarkEnd w:id="29"/>
      <w:bookmarkEnd w:id="30"/>
      <w:r w:rsidR="007F4A54" w:rsidRPr="00D118B8">
        <w:t>RANSLATION</w:t>
      </w:r>
      <w:bookmarkEnd w:id="27"/>
    </w:p>
    <w:p w:rsidR="00D118B8" w:rsidRPr="004E6328" w:rsidRDefault="00D118B8" w:rsidP="00D118B8">
      <w:pPr>
        <w:spacing w:before="0" w:after="0"/>
        <w:ind w:left="720"/>
        <w:rPr>
          <w:rFonts w:cs="Arial"/>
          <w:sz w:val="22"/>
          <w:szCs w:val="22"/>
          <w:lang w:val="en-GB"/>
        </w:rPr>
      </w:pPr>
    </w:p>
    <w:p w:rsidR="007F4A54" w:rsidRDefault="007F4A54" w:rsidP="007010C8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num" w:pos="1080"/>
        </w:tabs>
        <w:autoSpaceDE w:val="0"/>
        <w:autoSpaceDN w:val="0"/>
        <w:adjustRightInd w:val="0"/>
        <w:spacing w:before="0" w:after="0"/>
        <w:ind w:left="108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>Do you have a team of translators and interpreters available? Please provide details.</w:t>
      </w:r>
    </w:p>
    <w:p w:rsidR="006B22A4" w:rsidRDefault="006B22A4" w:rsidP="007010C8">
      <w:pPr>
        <w:widowControl w:val="0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720"/>
        <w:rPr>
          <w:rFonts w:cs="Arial"/>
          <w:sz w:val="22"/>
          <w:szCs w:val="22"/>
          <w:lang w:val="en-GB"/>
        </w:rPr>
      </w:pPr>
    </w:p>
    <w:p w:rsidR="007F3F57" w:rsidRDefault="007F3F57" w:rsidP="007010C8">
      <w:pPr>
        <w:widowControl w:val="0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720"/>
        <w:rPr>
          <w:rFonts w:cs="Arial"/>
          <w:sz w:val="22"/>
          <w:szCs w:val="22"/>
          <w:lang w:val="en-GB"/>
        </w:rPr>
      </w:pPr>
    </w:p>
    <w:p w:rsidR="006B22A4" w:rsidRDefault="006B22A4" w:rsidP="007010C8">
      <w:pPr>
        <w:widowControl w:val="0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720"/>
        <w:rPr>
          <w:rFonts w:cs="Arial"/>
          <w:sz w:val="22"/>
          <w:szCs w:val="22"/>
          <w:lang w:val="en-GB"/>
        </w:rPr>
      </w:pPr>
    </w:p>
    <w:p w:rsidR="006B22A4" w:rsidRDefault="006B22A4" w:rsidP="007010C8">
      <w:pPr>
        <w:widowControl w:val="0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720"/>
        <w:rPr>
          <w:rFonts w:cs="Arial"/>
          <w:sz w:val="22"/>
          <w:szCs w:val="22"/>
          <w:lang w:val="en-GB"/>
        </w:rPr>
      </w:pPr>
    </w:p>
    <w:p w:rsidR="001C65EB" w:rsidRDefault="001C65EB" w:rsidP="007010C8">
      <w:pPr>
        <w:widowControl w:val="0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720"/>
        <w:rPr>
          <w:rFonts w:cs="Arial"/>
          <w:sz w:val="22"/>
          <w:szCs w:val="22"/>
          <w:lang w:val="en-GB"/>
        </w:rPr>
      </w:pPr>
    </w:p>
    <w:p w:rsidR="006B22A4" w:rsidRDefault="006B22A4" w:rsidP="007010C8">
      <w:pPr>
        <w:widowControl w:val="0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720"/>
        <w:rPr>
          <w:rFonts w:cs="Arial"/>
          <w:sz w:val="22"/>
          <w:szCs w:val="22"/>
          <w:lang w:val="en-GB"/>
        </w:rPr>
      </w:pPr>
    </w:p>
    <w:p w:rsidR="00D118B8" w:rsidRDefault="00D118B8" w:rsidP="00D118B8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E22040" w:rsidRDefault="00E22040">
      <w:pPr>
        <w:spacing w:before="0" w:after="0"/>
        <w:jc w:val="left"/>
        <w:rPr>
          <w:rFonts w:cs="Arial"/>
          <w:b/>
          <w:sz w:val="22"/>
          <w:szCs w:val="22"/>
          <w:lang w:val="en-GB"/>
        </w:rPr>
      </w:pPr>
      <w:r>
        <w:br w:type="page"/>
      </w:r>
    </w:p>
    <w:p w:rsidR="000E1588" w:rsidRDefault="000E1588" w:rsidP="002168F7">
      <w:pPr>
        <w:pStyle w:val="Ttulo2"/>
      </w:pPr>
    </w:p>
    <w:p w:rsidR="00435BF5" w:rsidRPr="00987412" w:rsidRDefault="00B036DC" w:rsidP="002168F7">
      <w:pPr>
        <w:pStyle w:val="Ttulo2"/>
      </w:pPr>
      <w:r>
        <w:t>9.4</w:t>
      </w:r>
      <w:r w:rsidR="00987412">
        <w:tab/>
        <w:t>COORDINATION AND SECRETARIAT</w:t>
      </w:r>
    </w:p>
    <w:p w:rsidR="00987412" w:rsidRPr="004E6328" w:rsidRDefault="00987412" w:rsidP="00987412">
      <w:pPr>
        <w:spacing w:before="0" w:after="0"/>
        <w:ind w:left="708"/>
        <w:rPr>
          <w:rFonts w:cs="Arial"/>
          <w:sz w:val="22"/>
          <w:szCs w:val="22"/>
          <w:lang w:val="en-GB"/>
        </w:rPr>
      </w:pPr>
    </w:p>
    <w:p w:rsidR="002B4F6F" w:rsidRDefault="002B4F6F" w:rsidP="006B22A4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>How do you plan to provide a full-time secretariat</w:t>
      </w:r>
      <w:r w:rsidR="00100750">
        <w:rPr>
          <w:rFonts w:cs="Arial"/>
          <w:sz w:val="22"/>
          <w:szCs w:val="22"/>
          <w:lang w:val="en-GB"/>
        </w:rPr>
        <w:t>, at least one year before ESI</w:t>
      </w:r>
      <w:r w:rsidRPr="004E6328">
        <w:rPr>
          <w:rFonts w:cs="Arial"/>
          <w:sz w:val="22"/>
          <w:szCs w:val="22"/>
          <w:lang w:val="en-GB"/>
        </w:rPr>
        <w:t>?</w:t>
      </w: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7010C8" w:rsidRDefault="007010C8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Pr="004E6328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2B4F6F" w:rsidRPr="004E6328" w:rsidRDefault="002B4F6F" w:rsidP="006B22A4">
      <w:pP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rPr>
          <w:rFonts w:cs="Arial"/>
          <w:spacing w:val="-2"/>
          <w:sz w:val="22"/>
          <w:szCs w:val="22"/>
          <w:lang w:val="en-GB"/>
        </w:rPr>
      </w:pPr>
    </w:p>
    <w:p w:rsidR="002B4F6F" w:rsidRDefault="007F3F57" w:rsidP="006B22A4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Have you reached an agreement</w:t>
      </w:r>
      <w:r w:rsidR="002B4F6F" w:rsidRPr="000B2CBF">
        <w:rPr>
          <w:rFonts w:cs="Arial"/>
          <w:sz w:val="22"/>
          <w:szCs w:val="22"/>
          <w:lang w:val="en-GB"/>
        </w:rPr>
        <w:t xml:space="preserve"> regarding the sel</w:t>
      </w:r>
      <w:r w:rsidR="00100750">
        <w:rPr>
          <w:rFonts w:cs="Arial"/>
          <w:sz w:val="22"/>
          <w:szCs w:val="22"/>
          <w:lang w:val="en-GB"/>
        </w:rPr>
        <w:t>ection of an event coordinator</w:t>
      </w:r>
      <w:r w:rsidR="00E21E44">
        <w:rPr>
          <w:rFonts w:cs="Arial"/>
          <w:sz w:val="22"/>
          <w:szCs w:val="22"/>
          <w:lang w:val="en-GB"/>
        </w:rPr>
        <w:t>, or do you have on staff a person who</w:t>
      </w:r>
      <w:r w:rsidR="00100750">
        <w:rPr>
          <w:rFonts w:cs="Arial"/>
          <w:sz w:val="22"/>
          <w:szCs w:val="22"/>
          <w:lang w:val="en-GB"/>
        </w:rPr>
        <w:t xml:space="preserve"> </w:t>
      </w:r>
      <w:r w:rsidR="00E21E44">
        <w:rPr>
          <w:rFonts w:cs="Arial"/>
          <w:sz w:val="22"/>
          <w:szCs w:val="22"/>
          <w:lang w:val="en-GB"/>
        </w:rPr>
        <w:t>could be selected</w:t>
      </w:r>
      <w:r w:rsidR="00100750">
        <w:rPr>
          <w:rFonts w:cs="Arial"/>
          <w:sz w:val="22"/>
          <w:szCs w:val="22"/>
          <w:lang w:val="en-GB"/>
        </w:rPr>
        <w:t xml:space="preserve"> as coordinator?</w:t>
      </w: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1C65EB" w:rsidRDefault="001C65EB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Pr="000B2CBF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595507" w:rsidRDefault="00595507">
      <w:pPr>
        <w:spacing w:before="0" w:after="0"/>
        <w:jc w:val="left"/>
        <w:rPr>
          <w:rFonts w:cs="Arial"/>
          <w:sz w:val="22"/>
          <w:szCs w:val="22"/>
          <w:lang w:val="en-GB"/>
        </w:rPr>
      </w:pPr>
    </w:p>
    <w:p w:rsidR="002B4F6F" w:rsidRDefault="002B4F6F" w:rsidP="001C65EB">
      <w:pPr>
        <w:tabs>
          <w:tab w:val="left" w:pos="720"/>
        </w:tabs>
        <w:spacing w:before="0" w:after="0"/>
        <w:rPr>
          <w:rFonts w:cs="Arial"/>
          <w:sz w:val="22"/>
          <w:szCs w:val="22"/>
          <w:lang w:val="en-GB"/>
        </w:rPr>
      </w:pPr>
    </w:p>
    <w:p w:rsidR="007010C8" w:rsidRPr="004E6328" w:rsidRDefault="007010C8" w:rsidP="001C65EB">
      <w:pPr>
        <w:tabs>
          <w:tab w:val="left" w:pos="720"/>
        </w:tabs>
        <w:spacing w:before="0" w:after="0"/>
        <w:rPr>
          <w:rFonts w:cs="Arial"/>
          <w:sz w:val="22"/>
          <w:szCs w:val="22"/>
          <w:lang w:val="en-GB"/>
        </w:rPr>
      </w:pPr>
    </w:p>
    <w:p w:rsidR="00C44DFC" w:rsidRDefault="00B036DC" w:rsidP="002168F7">
      <w:pPr>
        <w:pStyle w:val="Ttulo2"/>
      </w:pPr>
      <w:bookmarkStart w:id="31" w:name="_Toc192856189"/>
      <w:bookmarkStart w:id="32" w:name="_Toc295764844"/>
      <w:bookmarkStart w:id="33" w:name="_Toc356223846"/>
      <w:r>
        <w:t>9.5</w:t>
      </w:r>
      <w:r w:rsidR="00C44DFC">
        <w:tab/>
      </w:r>
      <w:r w:rsidR="00C44DFC" w:rsidRPr="004E6328">
        <w:t>A</w:t>
      </w:r>
      <w:r w:rsidR="00C44DFC">
        <w:t>CCOMMODATION</w:t>
      </w:r>
      <w:bookmarkEnd w:id="31"/>
      <w:bookmarkEnd w:id="32"/>
      <w:bookmarkEnd w:id="33"/>
    </w:p>
    <w:p w:rsidR="00444086" w:rsidRPr="00444086" w:rsidRDefault="00444086" w:rsidP="00444086">
      <w:pPr>
        <w:rPr>
          <w:lang w:val="en-GB"/>
        </w:rPr>
      </w:pPr>
    </w:p>
    <w:p w:rsidR="008B03AC" w:rsidRDefault="00C44DFC" w:rsidP="006B22A4">
      <w:pPr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 xml:space="preserve">What type of accommodation do you plan to offer young people, </w:t>
      </w:r>
      <w:r w:rsidR="00737364">
        <w:rPr>
          <w:rFonts w:cs="Arial"/>
          <w:sz w:val="22"/>
          <w:szCs w:val="22"/>
          <w:lang w:val="en-GB"/>
        </w:rPr>
        <w:t>supervisors</w:t>
      </w:r>
      <w:r w:rsidRPr="004E6328">
        <w:rPr>
          <w:rFonts w:cs="Arial"/>
          <w:sz w:val="22"/>
          <w:szCs w:val="22"/>
          <w:lang w:val="en-GB"/>
        </w:rPr>
        <w:t>, organisers and guests?</w:t>
      </w: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1C65EB" w:rsidRDefault="001C65EB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8B03AC" w:rsidRDefault="008B03AC" w:rsidP="008B03AC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EF23BD" w:rsidRDefault="00EF23BD" w:rsidP="00EF23BD">
      <w:pPr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>Will full breakfasts be served in the hotels?</w:t>
      </w:r>
    </w:p>
    <w:p w:rsidR="00EF23BD" w:rsidRDefault="00EF23BD" w:rsidP="00EF23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EF23BD" w:rsidRDefault="00EF23BD" w:rsidP="00EF23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EF23BD" w:rsidRDefault="00EF23BD" w:rsidP="00EF23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EF23BD" w:rsidRDefault="00EF23BD" w:rsidP="008B03AC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6B22A4" w:rsidRDefault="008B03AC" w:rsidP="007F3F57">
      <w:pPr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 w:rsidRPr="004E6328">
        <w:rPr>
          <w:rFonts w:cs="Arial"/>
          <w:spacing w:val="-2"/>
          <w:sz w:val="22"/>
          <w:szCs w:val="22"/>
          <w:lang w:val="en-GB"/>
        </w:rPr>
        <w:t>Have you already made some contacts</w:t>
      </w:r>
      <w:r>
        <w:rPr>
          <w:rFonts w:cs="Arial"/>
          <w:spacing w:val="-2"/>
          <w:sz w:val="22"/>
          <w:szCs w:val="22"/>
          <w:lang w:val="en-GB"/>
        </w:rPr>
        <w:t xml:space="preserve"> for the reservation of hotels</w:t>
      </w:r>
      <w:r w:rsidRPr="004E6328">
        <w:rPr>
          <w:rFonts w:cs="Arial"/>
          <w:spacing w:val="-2"/>
          <w:sz w:val="22"/>
          <w:szCs w:val="22"/>
          <w:lang w:val="en-GB"/>
        </w:rPr>
        <w:t>?</w:t>
      </w:r>
      <w:r w:rsidR="007F3F57">
        <w:rPr>
          <w:rFonts w:cs="Arial"/>
          <w:spacing w:val="-2"/>
          <w:sz w:val="22"/>
          <w:szCs w:val="22"/>
          <w:lang w:val="en-GB"/>
        </w:rPr>
        <w:t xml:space="preserve"> </w:t>
      </w:r>
      <w:r w:rsidR="007F3F57" w:rsidRPr="007F3F57">
        <w:rPr>
          <w:rFonts w:cs="Arial"/>
          <w:spacing w:val="-2"/>
          <w:sz w:val="22"/>
          <w:szCs w:val="22"/>
          <w:lang w:val="en-GB"/>
        </w:rPr>
        <w:t>If yes, have you signed an agreement in principle?</w:t>
      </w:r>
    </w:p>
    <w:p w:rsidR="007F3F57" w:rsidRDefault="007F3F57" w:rsidP="007F3F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7F3F57" w:rsidRDefault="007F3F57" w:rsidP="007F3F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7F3F57" w:rsidRDefault="007F3F57" w:rsidP="007F3F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7F3F57" w:rsidRDefault="007F3F57" w:rsidP="007F3F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6B22A4" w:rsidRDefault="006B22A4" w:rsidP="006B22A4">
      <w:pPr>
        <w:spacing w:before="0" w:after="0"/>
        <w:rPr>
          <w:rFonts w:cs="Arial"/>
          <w:sz w:val="22"/>
          <w:szCs w:val="22"/>
          <w:lang w:val="en-GB"/>
        </w:rPr>
      </w:pPr>
    </w:p>
    <w:p w:rsidR="00444086" w:rsidRDefault="00444086" w:rsidP="006B22A4">
      <w:pPr>
        <w:spacing w:before="0" w:after="0"/>
        <w:rPr>
          <w:rFonts w:cs="Arial"/>
          <w:sz w:val="22"/>
          <w:szCs w:val="22"/>
          <w:lang w:val="en-GB"/>
        </w:rPr>
      </w:pPr>
    </w:p>
    <w:p w:rsidR="003B3FD8" w:rsidRPr="00602762" w:rsidRDefault="00B036DC" w:rsidP="002168F7">
      <w:pPr>
        <w:pStyle w:val="Ttulo2"/>
      </w:pPr>
      <w:bookmarkStart w:id="34" w:name="_Toc142850611"/>
      <w:bookmarkStart w:id="35" w:name="_Toc192856191"/>
      <w:bookmarkStart w:id="36" w:name="_Toc295764846"/>
      <w:bookmarkStart w:id="37" w:name="_Toc356223848"/>
      <w:r>
        <w:t>9.6</w:t>
      </w:r>
      <w:r w:rsidR="003B3FD8">
        <w:tab/>
      </w:r>
      <w:bookmarkEnd w:id="34"/>
      <w:bookmarkEnd w:id="35"/>
      <w:bookmarkEnd w:id="36"/>
      <w:r w:rsidR="003B3FD8">
        <w:t>LOCAL TRANSPORTATION</w:t>
      </w:r>
      <w:bookmarkEnd w:id="37"/>
      <w:r w:rsidR="007F3F57">
        <w:t xml:space="preserve"> &amp; VISAS</w:t>
      </w:r>
    </w:p>
    <w:p w:rsidR="003B3FD8" w:rsidRDefault="003B3FD8" w:rsidP="003B3FD8">
      <w:pPr>
        <w:spacing w:before="0" w:after="0"/>
        <w:ind w:left="1800"/>
        <w:rPr>
          <w:rFonts w:cs="Arial"/>
          <w:sz w:val="22"/>
          <w:szCs w:val="22"/>
          <w:lang w:val="en-GB"/>
        </w:rPr>
      </w:pPr>
    </w:p>
    <w:p w:rsidR="00444086" w:rsidRDefault="00444086" w:rsidP="00444086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How will you organise the transportation for arrivals and departures</w:t>
      </w:r>
      <w:r w:rsidRPr="004E6328">
        <w:rPr>
          <w:rFonts w:cs="Arial"/>
          <w:sz w:val="22"/>
          <w:szCs w:val="22"/>
          <w:lang w:val="en-GB"/>
        </w:rPr>
        <w:t>?</w:t>
      </w:r>
    </w:p>
    <w:p w:rsidR="00444086" w:rsidRDefault="00444086" w:rsidP="004440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444086" w:rsidRDefault="00444086" w:rsidP="004440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444086" w:rsidRDefault="00444086" w:rsidP="004440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444086" w:rsidRPr="003B3FD8" w:rsidRDefault="00444086" w:rsidP="003B3FD8">
      <w:pPr>
        <w:spacing w:before="0" w:after="0"/>
        <w:ind w:left="1800"/>
        <w:rPr>
          <w:rFonts w:cs="Arial"/>
          <w:sz w:val="22"/>
          <w:szCs w:val="22"/>
          <w:lang w:val="en-GB"/>
        </w:rPr>
      </w:pPr>
    </w:p>
    <w:p w:rsidR="003B3FD8" w:rsidRDefault="003B3FD8" w:rsidP="006B22A4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>How will you organise local transportation for participants?</w:t>
      </w: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547078" w:rsidRDefault="00547078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547078" w:rsidRDefault="00547078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547078" w:rsidRPr="004E6328" w:rsidRDefault="00547078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3B3FD8" w:rsidRPr="004E6328" w:rsidRDefault="003B3FD8" w:rsidP="003B3FD8">
      <w:pP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rPr>
          <w:rFonts w:cs="Arial"/>
          <w:spacing w:val="-2"/>
          <w:sz w:val="22"/>
          <w:szCs w:val="22"/>
          <w:lang w:val="en-GB"/>
        </w:rPr>
      </w:pPr>
    </w:p>
    <w:p w:rsidR="003B3FD8" w:rsidRPr="002F379E" w:rsidRDefault="003B3FD8" w:rsidP="006B22A4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2F379E">
        <w:rPr>
          <w:rFonts w:cs="Arial"/>
          <w:sz w:val="22"/>
          <w:szCs w:val="22"/>
          <w:lang w:val="en-GB"/>
        </w:rPr>
        <w:t xml:space="preserve">Have you reached agreements with air carriers </w:t>
      </w:r>
      <w:r w:rsidR="002F379E" w:rsidRPr="002F379E">
        <w:rPr>
          <w:rFonts w:cs="Arial"/>
          <w:sz w:val="22"/>
          <w:szCs w:val="22"/>
          <w:lang w:val="en-GB"/>
        </w:rPr>
        <w:t xml:space="preserve">or airlines network </w:t>
      </w:r>
      <w:r w:rsidRPr="002F379E">
        <w:rPr>
          <w:rFonts w:cs="Arial"/>
          <w:sz w:val="22"/>
          <w:szCs w:val="22"/>
          <w:lang w:val="en-GB"/>
        </w:rPr>
        <w:t xml:space="preserve">to obtain </w:t>
      </w:r>
      <w:r w:rsidR="002F379E" w:rsidRPr="002F379E">
        <w:rPr>
          <w:rFonts w:cs="Arial"/>
          <w:sz w:val="22"/>
          <w:szCs w:val="22"/>
          <w:lang w:val="en-GB"/>
        </w:rPr>
        <w:t>group</w:t>
      </w:r>
      <w:r w:rsidRPr="002F379E">
        <w:rPr>
          <w:rFonts w:cs="Arial"/>
          <w:sz w:val="22"/>
          <w:szCs w:val="22"/>
          <w:lang w:val="en-GB"/>
        </w:rPr>
        <w:t xml:space="preserve"> rates for international transportation?</w:t>
      </w:r>
      <w:r w:rsidR="00CA33FF">
        <w:rPr>
          <w:rFonts w:cs="Arial"/>
          <w:sz w:val="22"/>
          <w:szCs w:val="22"/>
          <w:lang w:val="en-GB"/>
        </w:rPr>
        <w:t xml:space="preserve"> If not, do you have contacts to do so?</w:t>
      </w: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1C65EB" w:rsidRDefault="001C65EB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547078" w:rsidRPr="004E6328" w:rsidRDefault="00547078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3B3FD8" w:rsidRPr="004E6328" w:rsidRDefault="003B3FD8" w:rsidP="003B3FD8">
      <w:pP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rPr>
          <w:rFonts w:cs="Arial"/>
          <w:spacing w:val="-2"/>
          <w:sz w:val="22"/>
          <w:szCs w:val="22"/>
          <w:lang w:val="en-GB"/>
        </w:rPr>
      </w:pPr>
    </w:p>
    <w:p w:rsidR="003B3FD8" w:rsidRDefault="003B3FD8" w:rsidP="006B22A4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 xml:space="preserve">How will you </w:t>
      </w:r>
      <w:r w:rsidR="00595507">
        <w:rPr>
          <w:rFonts w:cs="Arial"/>
          <w:sz w:val="22"/>
          <w:szCs w:val="22"/>
          <w:lang w:val="en-GB"/>
        </w:rPr>
        <w:t>support</w:t>
      </w:r>
      <w:r w:rsidRPr="004E6328">
        <w:rPr>
          <w:rFonts w:cs="Arial"/>
          <w:sz w:val="22"/>
          <w:szCs w:val="22"/>
          <w:lang w:val="en-GB"/>
        </w:rPr>
        <w:t xml:space="preserve"> participants </w:t>
      </w:r>
      <w:r>
        <w:rPr>
          <w:rFonts w:cs="Arial"/>
          <w:sz w:val="22"/>
          <w:szCs w:val="22"/>
          <w:lang w:val="en-GB"/>
        </w:rPr>
        <w:t xml:space="preserve">to </w:t>
      </w:r>
      <w:r w:rsidRPr="004E6328">
        <w:rPr>
          <w:rFonts w:cs="Arial"/>
          <w:sz w:val="22"/>
          <w:szCs w:val="22"/>
          <w:lang w:val="en-GB"/>
        </w:rPr>
        <w:t xml:space="preserve">obtain entry </w:t>
      </w:r>
      <w:r w:rsidR="00B841D0" w:rsidRPr="004E6328">
        <w:rPr>
          <w:rFonts w:cs="Arial"/>
          <w:sz w:val="22"/>
          <w:szCs w:val="22"/>
          <w:lang w:val="en-GB"/>
        </w:rPr>
        <w:t>visas</w:t>
      </w:r>
      <w:r w:rsidR="00B841D0">
        <w:rPr>
          <w:rFonts w:cs="Arial"/>
          <w:sz w:val="22"/>
          <w:szCs w:val="22"/>
          <w:lang w:val="en-GB"/>
        </w:rPr>
        <w:t xml:space="preserve"> (</w:t>
      </w:r>
      <w:r>
        <w:rPr>
          <w:rFonts w:cs="Arial"/>
          <w:sz w:val="22"/>
          <w:szCs w:val="22"/>
          <w:lang w:val="en-GB"/>
        </w:rPr>
        <w:t xml:space="preserve">if </w:t>
      </w:r>
      <w:r w:rsidR="0026257B">
        <w:rPr>
          <w:rFonts w:cs="Arial"/>
          <w:sz w:val="22"/>
          <w:szCs w:val="22"/>
          <w:lang w:val="en-GB"/>
        </w:rPr>
        <w:t>applicable</w:t>
      </w:r>
      <w:r>
        <w:rPr>
          <w:rFonts w:cs="Arial"/>
          <w:sz w:val="22"/>
          <w:szCs w:val="22"/>
          <w:lang w:val="en-GB"/>
        </w:rPr>
        <w:t>)</w:t>
      </w:r>
      <w:r w:rsidRPr="004E6328">
        <w:rPr>
          <w:rFonts w:cs="Arial"/>
          <w:sz w:val="22"/>
          <w:szCs w:val="22"/>
          <w:lang w:val="en-GB"/>
        </w:rPr>
        <w:t>?</w:t>
      </w: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6B22A4" w:rsidRDefault="006B22A4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1F01B0" w:rsidRDefault="001F01B0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547078" w:rsidRPr="004E6328" w:rsidRDefault="00547078" w:rsidP="006B22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1F01B0" w:rsidRDefault="001F01B0">
      <w:pPr>
        <w:spacing w:before="0" w:after="0"/>
        <w:jc w:val="left"/>
        <w:rPr>
          <w:rFonts w:cs="Arial"/>
          <w:sz w:val="22"/>
          <w:szCs w:val="22"/>
          <w:lang w:val="en-GB"/>
        </w:rPr>
      </w:pPr>
    </w:p>
    <w:p w:rsidR="002B4F6F" w:rsidRPr="004E6328" w:rsidRDefault="002B4F6F" w:rsidP="005C639A">
      <w:pPr>
        <w:spacing w:before="0" w:after="0"/>
        <w:rPr>
          <w:rFonts w:cs="Arial"/>
          <w:sz w:val="22"/>
          <w:szCs w:val="22"/>
          <w:lang w:val="en-GB"/>
        </w:rPr>
      </w:pPr>
    </w:p>
    <w:p w:rsidR="00F74790" w:rsidRDefault="00F74790" w:rsidP="002168F7">
      <w:pPr>
        <w:pStyle w:val="Ttulo2"/>
      </w:pPr>
      <w:bookmarkStart w:id="38" w:name="_Toc142850608"/>
      <w:bookmarkStart w:id="39" w:name="_Toc192856188"/>
      <w:bookmarkStart w:id="40" w:name="_Toc295764843"/>
    </w:p>
    <w:p w:rsidR="002B4F6F" w:rsidRPr="00987412" w:rsidRDefault="00B036DC" w:rsidP="002168F7">
      <w:pPr>
        <w:pStyle w:val="Ttulo2"/>
        <w:rPr>
          <w:bCs/>
          <w:i/>
          <w:iCs/>
        </w:rPr>
      </w:pPr>
      <w:r>
        <w:t>9.7</w:t>
      </w:r>
      <w:r w:rsidR="008B03AC" w:rsidRPr="008B03AC">
        <w:tab/>
      </w:r>
      <w:bookmarkEnd w:id="38"/>
      <w:bookmarkEnd w:id="39"/>
      <w:bookmarkEnd w:id="40"/>
      <w:r w:rsidR="008B03AC">
        <w:t>TECHNICAL SERVICES</w:t>
      </w:r>
    </w:p>
    <w:p w:rsidR="002B4F6F" w:rsidRDefault="002B4F6F" w:rsidP="008B03AC">
      <w:pP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rPr>
          <w:rFonts w:cs="Arial"/>
          <w:spacing w:val="-3"/>
          <w:sz w:val="22"/>
          <w:szCs w:val="22"/>
          <w:lang w:val="en-GB"/>
        </w:rPr>
      </w:pPr>
    </w:p>
    <w:p w:rsidR="00A91E78" w:rsidRDefault="00A91E78" w:rsidP="008B03AC">
      <w:pP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rPr>
          <w:rFonts w:cs="Arial"/>
          <w:b/>
          <w:spacing w:val="-3"/>
          <w:sz w:val="22"/>
          <w:szCs w:val="22"/>
          <w:u w:val="single"/>
          <w:lang w:val="en-GB"/>
        </w:rPr>
      </w:pPr>
      <w:r w:rsidRPr="00A91E78">
        <w:rPr>
          <w:rFonts w:cs="Arial"/>
          <w:b/>
          <w:spacing w:val="-3"/>
          <w:sz w:val="22"/>
          <w:szCs w:val="22"/>
          <w:lang w:val="en-GB"/>
        </w:rPr>
        <w:tab/>
      </w:r>
      <w:r w:rsidRPr="00FF47BA">
        <w:rPr>
          <w:rFonts w:cs="Arial"/>
          <w:b/>
          <w:spacing w:val="-3"/>
          <w:sz w:val="22"/>
          <w:szCs w:val="22"/>
          <w:u w:val="single"/>
          <w:lang w:val="en-GB"/>
        </w:rPr>
        <w:t>Exhibit Hall</w:t>
      </w:r>
    </w:p>
    <w:p w:rsidR="00444086" w:rsidRPr="00FF47BA" w:rsidRDefault="00444086" w:rsidP="008B03AC">
      <w:pP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rPr>
          <w:rFonts w:cs="Arial"/>
          <w:b/>
          <w:spacing w:val="-3"/>
          <w:sz w:val="22"/>
          <w:szCs w:val="22"/>
          <w:u w:val="single"/>
          <w:lang w:val="en-GB"/>
        </w:rPr>
      </w:pPr>
    </w:p>
    <w:p w:rsidR="00A91E78" w:rsidRDefault="00444086" w:rsidP="001F01B0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Will you be renting the professional stands or will it be provided by the Exhibit Hall</w:t>
      </w:r>
      <w:r w:rsidR="00A91E78">
        <w:rPr>
          <w:rFonts w:cs="Arial"/>
          <w:sz w:val="22"/>
          <w:szCs w:val="22"/>
          <w:lang w:val="en-GB"/>
        </w:rPr>
        <w:t xml:space="preserve">? </w:t>
      </w:r>
    </w:p>
    <w:p w:rsidR="001F01B0" w:rsidRDefault="001F01B0" w:rsidP="001F0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1F01B0" w:rsidRDefault="001F01B0" w:rsidP="001F0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444086" w:rsidRDefault="00444086" w:rsidP="001F0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7F3F57" w:rsidRDefault="007F3F57" w:rsidP="001F0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1F01B0" w:rsidRDefault="001F01B0" w:rsidP="001F0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A91E78" w:rsidRDefault="00A91E78" w:rsidP="00A91E78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A91E78" w:rsidRPr="001F01B0" w:rsidRDefault="00444086" w:rsidP="001F01B0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Will you be renting the tables and chairs to put in front of each stand,</w:t>
      </w:r>
      <w:r w:rsidR="001F01B0">
        <w:rPr>
          <w:rFonts w:cs="Arial"/>
          <w:sz w:val="22"/>
          <w:szCs w:val="22"/>
          <w:lang w:val="en-GB"/>
        </w:rPr>
        <w:t xml:space="preserve"> or </w:t>
      </w:r>
      <w:r>
        <w:rPr>
          <w:rFonts w:cs="Arial"/>
          <w:sz w:val="22"/>
          <w:szCs w:val="22"/>
          <w:lang w:val="en-GB"/>
        </w:rPr>
        <w:t xml:space="preserve">will it be </w:t>
      </w:r>
      <w:r w:rsidR="001F01B0">
        <w:rPr>
          <w:rFonts w:cs="Arial"/>
          <w:sz w:val="22"/>
          <w:szCs w:val="22"/>
          <w:lang w:val="en-GB"/>
        </w:rPr>
        <w:t>provided by the Exhibit Hall?</w:t>
      </w:r>
      <w:r>
        <w:rPr>
          <w:rFonts w:cs="Arial"/>
          <w:sz w:val="22"/>
          <w:szCs w:val="22"/>
          <w:lang w:val="en-GB"/>
        </w:rPr>
        <w:t xml:space="preserve"> Who will be in charge of the installation (Contracted services, Exhibit Hall Staff, or volunteers)?</w:t>
      </w:r>
    </w:p>
    <w:p w:rsidR="001F01B0" w:rsidRPr="001F01B0" w:rsidRDefault="001F01B0" w:rsidP="001F0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1F01B0" w:rsidRDefault="001F01B0" w:rsidP="001F0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F47BA" w:rsidRPr="00A91E78" w:rsidRDefault="00FF47BA" w:rsidP="001F0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A91E78" w:rsidRPr="00A91E78" w:rsidRDefault="00A91E78" w:rsidP="00A91E78">
      <w:pPr>
        <w:widowControl w:val="0"/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</w:p>
    <w:p w:rsidR="002B4F6F" w:rsidRPr="001F01B0" w:rsidRDefault="002B4F6F" w:rsidP="001F01B0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>Maintenance</w:t>
      </w:r>
      <w:r w:rsidR="001F01B0">
        <w:rPr>
          <w:rFonts w:cs="Arial"/>
          <w:sz w:val="22"/>
          <w:szCs w:val="22"/>
          <w:lang w:val="en-GB"/>
        </w:rPr>
        <w:t>: Will the maintenance services be provided by the Exhibit Hall staff or do you have to contract an outside company?</w:t>
      </w:r>
    </w:p>
    <w:p w:rsidR="001F01B0" w:rsidRDefault="001F01B0" w:rsidP="001F0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1F01B0" w:rsidRDefault="001F01B0" w:rsidP="001F0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F47BA" w:rsidRPr="004E6328" w:rsidRDefault="00FF47BA" w:rsidP="001F0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Default="002B4F6F" w:rsidP="008B03AC">
      <w:pP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rPr>
          <w:rFonts w:cs="Arial"/>
          <w:spacing w:val="-2"/>
          <w:sz w:val="22"/>
          <w:szCs w:val="22"/>
          <w:lang w:val="en-GB"/>
        </w:rPr>
      </w:pPr>
    </w:p>
    <w:p w:rsidR="007F3F57" w:rsidRPr="004E6328" w:rsidRDefault="007F3F57" w:rsidP="008B03AC">
      <w:pP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rPr>
          <w:rFonts w:cs="Arial"/>
          <w:spacing w:val="-2"/>
          <w:sz w:val="22"/>
          <w:szCs w:val="22"/>
          <w:lang w:val="en-GB"/>
        </w:rPr>
      </w:pPr>
    </w:p>
    <w:p w:rsidR="002B4F6F" w:rsidRPr="001F01B0" w:rsidRDefault="00E036DD" w:rsidP="001F01B0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Security - C</w:t>
      </w:r>
      <w:r w:rsidR="002B4F6F" w:rsidRPr="004E6328">
        <w:rPr>
          <w:rFonts w:cs="Arial"/>
          <w:sz w:val="22"/>
          <w:szCs w:val="22"/>
          <w:lang w:val="en-GB"/>
        </w:rPr>
        <w:t xml:space="preserve">an the </w:t>
      </w:r>
      <w:r w:rsidR="008B03AC">
        <w:rPr>
          <w:rFonts w:cs="Arial"/>
          <w:sz w:val="22"/>
          <w:szCs w:val="22"/>
          <w:lang w:val="en-GB"/>
        </w:rPr>
        <w:t>Exhibit Hall</w:t>
      </w:r>
      <w:r w:rsidR="002B4F6F" w:rsidRPr="004E6328">
        <w:rPr>
          <w:rFonts w:cs="Arial"/>
          <w:sz w:val="22"/>
          <w:szCs w:val="22"/>
          <w:lang w:val="en-GB"/>
        </w:rPr>
        <w:t xml:space="preserve"> be locked when the</w:t>
      </w:r>
      <w:r w:rsidR="00DE65EF" w:rsidRPr="004E6328">
        <w:rPr>
          <w:rFonts w:cs="Arial"/>
          <w:sz w:val="22"/>
          <w:szCs w:val="22"/>
          <w:lang w:val="en-GB"/>
        </w:rPr>
        <w:t xml:space="preserve"> ESI </w:t>
      </w:r>
      <w:r w:rsidR="002B4F6F" w:rsidRPr="004E6328">
        <w:rPr>
          <w:rFonts w:cs="Arial"/>
          <w:sz w:val="22"/>
          <w:szCs w:val="22"/>
          <w:lang w:val="en-GB"/>
        </w:rPr>
        <w:t>is closed to the public?</w:t>
      </w:r>
    </w:p>
    <w:p w:rsidR="001F01B0" w:rsidRDefault="001F01B0" w:rsidP="001F0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F47BA" w:rsidRDefault="00FF47BA" w:rsidP="001F0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1F01B0" w:rsidRPr="001F01B0" w:rsidRDefault="001F01B0" w:rsidP="001F0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444086" w:rsidRPr="00510A3A" w:rsidRDefault="00444086" w:rsidP="001F01B0">
      <w:pPr>
        <w:widowControl w:val="0"/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</w:p>
    <w:p w:rsidR="00510A3A" w:rsidRPr="00FF47BA" w:rsidRDefault="00510A3A" w:rsidP="00FF47BA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Internet Access</w:t>
      </w:r>
      <w:r w:rsidR="00FF47BA">
        <w:rPr>
          <w:rFonts w:cs="Arial"/>
          <w:sz w:val="22"/>
          <w:szCs w:val="22"/>
          <w:lang w:val="en-GB"/>
        </w:rPr>
        <w:t xml:space="preserve">: Will you have </w:t>
      </w:r>
      <w:proofErr w:type="spellStart"/>
      <w:r w:rsidR="000E1588">
        <w:rPr>
          <w:rFonts w:cs="Arial"/>
          <w:sz w:val="22"/>
          <w:szCs w:val="22"/>
          <w:lang w:val="en-GB"/>
        </w:rPr>
        <w:t>Wifi</w:t>
      </w:r>
      <w:proofErr w:type="spellEnd"/>
      <w:r w:rsidR="00FF47BA">
        <w:rPr>
          <w:rFonts w:cs="Arial"/>
          <w:sz w:val="22"/>
          <w:szCs w:val="22"/>
          <w:lang w:val="en-GB"/>
        </w:rPr>
        <w:t xml:space="preserve"> Access in the Exhibit Hall?  </w:t>
      </w:r>
    </w:p>
    <w:p w:rsidR="00FF47BA" w:rsidRDefault="00FF47BA" w:rsidP="00FF47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F47BA" w:rsidRDefault="00FF47BA" w:rsidP="00FF47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F47BA" w:rsidRPr="004E6328" w:rsidRDefault="00FF47BA" w:rsidP="00FF47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Default="002B4F6F" w:rsidP="008B03AC">
      <w:pP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rPr>
          <w:rFonts w:cs="Arial"/>
          <w:spacing w:val="-2"/>
          <w:sz w:val="22"/>
          <w:szCs w:val="22"/>
          <w:lang w:val="en-GB"/>
        </w:rPr>
      </w:pPr>
    </w:p>
    <w:p w:rsidR="00E22040" w:rsidRDefault="00E22040" w:rsidP="008B03AC">
      <w:pP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rPr>
          <w:rFonts w:cs="Arial"/>
          <w:spacing w:val="-2"/>
          <w:sz w:val="22"/>
          <w:szCs w:val="22"/>
          <w:lang w:val="en-GB"/>
        </w:rPr>
      </w:pPr>
    </w:p>
    <w:p w:rsidR="00E22040" w:rsidRPr="004E6328" w:rsidRDefault="00E22040" w:rsidP="008B03AC">
      <w:pPr>
        <w:tabs>
          <w:tab w:val="left" w:pos="0"/>
          <w:tab w:val="left" w:pos="720"/>
          <w:tab w:val="left" w:pos="1440"/>
          <w:tab w:val="left" w:leader="dot" w:pos="2214"/>
          <w:tab w:val="left" w:leader="dot" w:pos="2880"/>
          <w:tab w:val="left" w:leader="dot" w:pos="3206"/>
          <w:tab w:val="left" w:leader="dot" w:pos="3600"/>
          <w:tab w:val="left" w:leader="dot" w:pos="3888"/>
          <w:tab w:val="left" w:leader="dot" w:pos="4320"/>
          <w:tab w:val="left" w:leader="dot" w:pos="4644"/>
          <w:tab w:val="left" w:leader="dot" w:pos="5040"/>
          <w:tab w:val="left" w:leader="dot" w:pos="5400"/>
          <w:tab w:val="left" w:leader="dot" w:pos="5760"/>
          <w:tab w:val="left" w:leader="dot" w:pos="6156"/>
          <w:tab w:val="left" w:leader="dot" w:pos="6480"/>
          <w:tab w:val="left" w:leader="dot" w:pos="6835"/>
          <w:tab w:val="left" w:leader="dot" w:pos="7200"/>
          <w:tab w:val="left" w:leader="dot" w:pos="7515"/>
          <w:tab w:val="left" w:pos="7920"/>
          <w:tab w:val="left" w:leader="dot" w:pos="8271"/>
          <w:tab w:val="left" w:leader="dot" w:pos="8640"/>
          <w:tab w:val="left" w:leader="dot" w:pos="9360"/>
          <w:tab w:val="left" w:leader="dot" w:pos="10080"/>
          <w:tab w:val="left" w:leader="dot" w:pos="10800"/>
        </w:tabs>
        <w:suppressAutoHyphens/>
        <w:spacing w:before="0" w:after="0" w:line="240" w:lineRule="atLeast"/>
        <w:rPr>
          <w:rFonts w:cs="Arial"/>
          <w:spacing w:val="-2"/>
          <w:sz w:val="22"/>
          <w:szCs w:val="22"/>
          <w:lang w:val="en-GB"/>
        </w:rPr>
      </w:pPr>
    </w:p>
    <w:p w:rsidR="00A91E78" w:rsidRPr="00FF47BA" w:rsidRDefault="00FF47BA" w:rsidP="00FF47BA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lastRenderedPageBreak/>
        <w:t>Electrical facilities: D</w:t>
      </w:r>
      <w:r w:rsidR="00A91E78" w:rsidRPr="004E6328">
        <w:rPr>
          <w:rFonts w:cs="Arial"/>
          <w:sz w:val="22"/>
          <w:szCs w:val="22"/>
          <w:lang w:val="en-GB"/>
        </w:rPr>
        <w:t xml:space="preserve">oes the </w:t>
      </w:r>
      <w:r w:rsidR="00444086">
        <w:rPr>
          <w:rFonts w:cs="Arial"/>
          <w:sz w:val="22"/>
          <w:szCs w:val="22"/>
          <w:lang w:val="en-GB"/>
        </w:rPr>
        <w:t>Exhibit H</w:t>
      </w:r>
      <w:r>
        <w:rPr>
          <w:rFonts w:cs="Arial"/>
          <w:sz w:val="22"/>
          <w:szCs w:val="22"/>
          <w:lang w:val="en-GB"/>
        </w:rPr>
        <w:t>all</w:t>
      </w:r>
      <w:r w:rsidR="00A91E78" w:rsidRPr="004E6328">
        <w:rPr>
          <w:rFonts w:cs="Arial"/>
          <w:sz w:val="22"/>
          <w:szCs w:val="22"/>
          <w:lang w:val="en-GB"/>
        </w:rPr>
        <w:t xml:space="preserve"> have electrical facilities suitable for an exhibition, so </w:t>
      </w:r>
      <w:r w:rsidR="007F3F57">
        <w:rPr>
          <w:rFonts w:cs="Arial"/>
          <w:sz w:val="22"/>
          <w:szCs w:val="22"/>
          <w:lang w:val="en-GB"/>
        </w:rPr>
        <w:t>that</w:t>
      </w:r>
      <w:r w:rsidR="00444086">
        <w:rPr>
          <w:rFonts w:cs="Arial"/>
          <w:sz w:val="22"/>
          <w:szCs w:val="22"/>
          <w:lang w:val="en-GB"/>
        </w:rPr>
        <w:t xml:space="preserve"> </w:t>
      </w:r>
      <w:r w:rsidR="00A91E78" w:rsidRPr="004E6328">
        <w:rPr>
          <w:rFonts w:cs="Arial"/>
          <w:sz w:val="22"/>
          <w:szCs w:val="22"/>
          <w:lang w:val="en-GB"/>
        </w:rPr>
        <w:t>one dou</w:t>
      </w:r>
      <w:r w:rsidR="00444086">
        <w:rPr>
          <w:rFonts w:cs="Arial"/>
          <w:sz w:val="22"/>
          <w:szCs w:val="22"/>
          <w:lang w:val="en-GB"/>
        </w:rPr>
        <w:t>ble electrical outlet is provided per stand</w:t>
      </w:r>
      <w:r>
        <w:rPr>
          <w:rFonts w:cs="Arial"/>
          <w:sz w:val="22"/>
          <w:szCs w:val="22"/>
          <w:lang w:val="en-GB"/>
        </w:rPr>
        <w:t>?</w:t>
      </w:r>
    </w:p>
    <w:p w:rsidR="00FF47BA" w:rsidRDefault="00FF47BA" w:rsidP="00FF47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F47BA" w:rsidRDefault="00FF47BA" w:rsidP="00FF47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F47BA" w:rsidRPr="00FF47BA" w:rsidRDefault="00FF47BA" w:rsidP="00FF47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F47BA" w:rsidRPr="004E6328" w:rsidRDefault="00FF47BA" w:rsidP="00FF47BA">
      <w:pPr>
        <w:widowControl w:val="0"/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A91E78" w:rsidRPr="00FF47BA" w:rsidRDefault="00A91E78" w:rsidP="00FF47BA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 w:rsidRPr="004E6328">
        <w:rPr>
          <w:rFonts w:cs="Arial"/>
          <w:sz w:val="22"/>
          <w:szCs w:val="22"/>
          <w:lang w:val="en-GB"/>
        </w:rPr>
        <w:t>Sound system</w:t>
      </w:r>
      <w:r w:rsidR="00FF47BA">
        <w:rPr>
          <w:rFonts w:cs="Arial"/>
          <w:sz w:val="22"/>
          <w:szCs w:val="22"/>
          <w:lang w:val="en-GB"/>
        </w:rPr>
        <w:t>: Please specify the facilities.</w:t>
      </w:r>
    </w:p>
    <w:p w:rsidR="00FF47BA" w:rsidRDefault="00FF47BA" w:rsidP="00FF47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F47BA" w:rsidRPr="00FF47BA" w:rsidRDefault="00FF47BA" w:rsidP="00FF47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F47BA" w:rsidRPr="00510A3A" w:rsidRDefault="00FF47BA" w:rsidP="00FF47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510A3A" w:rsidRDefault="00510A3A" w:rsidP="00510A3A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2B4F6F" w:rsidRPr="00FF47BA" w:rsidRDefault="00444086" w:rsidP="00FF47BA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First Aid: </w:t>
      </w:r>
      <w:r w:rsidR="00FF47BA">
        <w:rPr>
          <w:rFonts w:cs="Arial"/>
          <w:sz w:val="22"/>
          <w:szCs w:val="22"/>
          <w:lang w:val="en-GB"/>
        </w:rPr>
        <w:t>What is your plan to provide First Aid services to the participants?</w:t>
      </w:r>
    </w:p>
    <w:p w:rsidR="00FF47BA" w:rsidRDefault="00FF47BA" w:rsidP="00FF47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F47BA" w:rsidRDefault="00FF47BA" w:rsidP="00FF47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7F3F57" w:rsidRDefault="007F3F57" w:rsidP="00FF47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F47BA" w:rsidRPr="004E6328" w:rsidRDefault="00FF47BA" w:rsidP="00FF47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A91E78" w:rsidRDefault="00A91E78" w:rsidP="00A91E78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lang w:val="en-GB"/>
        </w:rPr>
      </w:pPr>
    </w:p>
    <w:p w:rsidR="00FF47BA" w:rsidRPr="00FF47BA" w:rsidRDefault="00FF47BA" w:rsidP="00A91E78">
      <w:pPr>
        <w:widowControl w:val="0"/>
        <w:autoSpaceDE w:val="0"/>
        <w:autoSpaceDN w:val="0"/>
        <w:adjustRightInd w:val="0"/>
        <w:spacing w:before="0" w:after="0"/>
        <w:rPr>
          <w:rFonts w:cs="Arial"/>
          <w:sz w:val="22"/>
          <w:szCs w:val="22"/>
          <w:u w:val="single"/>
          <w:lang w:val="en-GB"/>
        </w:rPr>
      </w:pPr>
    </w:p>
    <w:p w:rsidR="00A91E78" w:rsidRPr="00FF47BA" w:rsidRDefault="00510A3A" w:rsidP="00C17917">
      <w:pPr>
        <w:widowControl w:val="0"/>
        <w:autoSpaceDE w:val="0"/>
        <w:autoSpaceDN w:val="0"/>
        <w:adjustRightInd w:val="0"/>
        <w:spacing w:before="0" w:after="0"/>
        <w:ind w:left="708" w:firstLine="1"/>
        <w:rPr>
          <w:rFonts w:cs="Arial"/>
          <w:b/>
          <w:sz w:val="22"/>
          <w:szCs w:val="22"/>
          <w:u w:val="single"/>
          <w:lang w:val="en-GB"/>
        </w:rPr>
      </w:pPr>
      <w:r w:rsidRPr="00FF47BA">
        <w:rPr>
          <w:rFonts w:cs="Arial"/>
          <w:b/>
          <w:sz w:val="22"/>
          <w:szCs w:val="22"/>
          <w:u w:val="single"/>
          <w:lang w:val="en-GB"/>
        </w:rPr>
        <w:t>Host Committee and MILSET Offices</w:t>
      </w:r>
    </w:p>
    <w:p w:rsidR="00BD47C8" w:rsidRDefault="00BD47C8" w:rsidP="00C17917">
      <w:pPr>
        <w:widowControl w:val="0"/>
        <w:autoSpaceDE w:val="0"/>
        <w:autoSpaceDN w:val="0"/>
        <w:adjustRightInd w:val="0"/>
        <w:spacing w:before="0" w:after="0"/>
        <w:ind w:left="357" w:firstLine="708"/>
        <w:rPr>
          <w:rFonts w:cs="Arial"/>
          <w:sz w:val="22"/>
          <w:szCs w:val="22"/>
          <w:lang w:val="en-GB"/>
        </w:rPr>
      </w:pPr>
    </w:p>
    <w:p w:rsidR="005C1A25" w:rsidRPr="005C1A25" w:rsidRDefault="005C1A25" w:rsidP="005C1A25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What is your plan to organize the two (2) offices spaces?</w:t>
      </w:r>
    </w:p>
    <w:p w:rsidR="005C1A25" w:rsidRPr="0017735D" w:rsidRDefault="00F8112E" w:rsidP="0017735D">
      <w:pPr>
        <w:pStyle w:val="Prrafodelista"/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>Will it be located next to</w:t>
      </w:r>
      <w:r w:rsidR="0017735D">
        <w:rPr>
          <w:rFonts w:cs="Arial"/>
          <w:spacing w:val="-2"/>
          <w:sz w:val="22"/>
          <w:szCs w:val="22"/>
          <w:lang w:val="en-GB"/>
        </w:rPr>
        <w:t xml:space="preserve"> the Exhibit Hall?</w:t>
      </w:r>
    </w:p>
    <w:p w:rsidR="005C1A25" w:rsidRDefault="005C1A25" w:rsidP="005C1A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5C1A25" w:rsidRPr="00FF47BA" w:rsidRDefault="005C1A25" w:rsidP="005C1A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5C1A25" w:rsidRPr="00510A3A" w:rsidRDefault="005C1A25" w:rsidP="005C1A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FF47BA" w:rsidRDefault="00FF47BA" w:rsidP="00FF47BA">
      <w:pPr>
        <w:spacing w:before="0" w:after="0"/>
        <w:ind w:left="705"/>
        <w:rPr>
          <w:rFonts w:cs="Arial"/>
          <w:sz w:val="22"/>
          <w:szCs w:val="22"/>
          <w:lang w:val="en-GB"/>
        </w:rPr>
      </w:pPr>
    </w:p>
    <w:p w:rsidR="005C1A25" w:rsidRDefault="005C1A25" w:rsidP="00FF47BA">
      <w:pPr>
        <w:spacing w:before="0" w:after="0"/>
        <w:ind w:left="705"/>
        <w:rPr>
          <w:rFonts w:cs="Arial"/>
          <w:sz w:val="22"/>
          <w:szCs w:val="22"/>
          <w:lang w:val="en-GB"/>
        </w:rPr>
      </w:pPr>
    </w:p>
    <w:p w:rsidR="002B4F6F" w:rsidRPr="005C1A25" w:rsidRDefault="00510A3A" w:rsidP="005C1A25">
      <w:pPr>
        <w:spacing w:before="0" w:after="0"/>
        <w:ind w:left="709" w:firstLine="3"/>
        <w:rPr>
          <w:rFonts w:cs="Arial"/>
          <w:b/>
          <w:sz w:val="22"/>
          <w:szCs w:val="22"/>
          <w:u w:val="single"/>
          <w:lang w:val="en-GB"/>
        </w:rPr>
      </w:pPr>
      <w:r w:rsidRPr="005C1A25">
        <w:rPr>
          <w:rFonts w:cs="Arial"/>
          <w:b/>
          <w:sz w:val="22"/>
          <w:szCs w:val="22"/>
          <w:u w:val="single"/>
          <w:lang w:val="en-GB"/>
        </w:rPr>
        <w:t>Meeting</w:t>
      </w:r>
      <w:r w:rsidR="00342BB7">
        <w:rPr>
          <w:rFonts w:cs="Arial"/>
          <w:b/>
          <w:sz w:val="22"/>
          <w:szCs w:val="22"/>
          <w:u w:val="single"/>
          <w:lang w:val="en-GB"/>
        </w:rPr>
        <w:t xml:space="preserve"> &amp; Conference</w:t>
      </w:r>
      <w:r w:rsidRPr="005C1A25">
        <w:rPr>
          <w:rFonts w:cs="Arial"/>
          <w:b/>
          <w:sz w:val="22"/>
          <w:szCs w:val="22"/>
          <w:u w:val="single"/>
          <w:lang w:val="en-GB"/>
        </w:rPr>
        <w:t xml:space="preserve"> Rooms</w:t>
      </w:r>
    </w:p>
    <w:p w:rsidR="0017735D" w:rsidRDefault="0017735D" w:rsidP="005C1A25">
      <w:pPr>
        <w:spacing w:before="0" w:after="0"/>
        <w:ind w:left="705"/>
        <w:rPr>
          <w:rFonts w:cs="Arial"/>
          <w:sz w:val="22"/>
          <w:szCs w:val="22"/>
          <w:lang w:val="en-GB"/>
        </w:rPr>
      </w:pPr>
    </w:p>
    <w:p w:rsidR="0017735D" w:rsidRPr="0017735D" w:rsidRDefault="0017735D" w:rsidP="0017735D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Sizes and number of persons</w:t>
      </w:r>
    </w:p>
    <w:p w:rsidR="0017735D" w:rsidRPr="005C1A25" w:rsidRDefault="0017735D" w:rsidP="0017735D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Facilities</w:t>
      </w:r>
    </w:p>
    <w:p w:rsidR="0017735D" w:rsidRPr="0017735D" w:rsidRDefault="0017735D" w:rsidP="0017735D">
      <w:pPr>
        <w:pStyle w:val="Prrafodelista"/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 xml:space="preserve">Will it be located </w:t>
      </w:r>
      <w:r w:rsidR="00415380">
        <w:rPr>
          <w:rFonts w:cs="Arial"/>
          <w:spacing w:val="-2"/>
          <w:sz w:val="22"/>
          <w:szCs w:val="22"/>
          <w:lang w:val="en-GB"/>
        </w:rPr>
        <w:t xml:space="preserve">near </w:t>
      </w:r>
      <w:r>
        <w:rPr>
          <w:rFonts w:cs="Arial"/>
          <w:spacing w:val="-2"/>
          <w:sz w:val="22"/>
          <w:szCs w:val="22"/>
          <w:lang w:val="en-GB"/>
        </w:rPr>
        <w:t>the Exhibit Hall?</w:t>
      </w:r>
    </w:p>
    <w:p w:rsidR="0017735D" w:rsidRDefault="0017735D" w:rsidP="00177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17735D" w:rsidRDefault="0017735D" w:rsidP="00177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17735D" w:rsidRDefault="0017735D" w:rsidP="00177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7F3F57" w:rsidRDefault="007F3F57" w:rsidP="00177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7F3F57" w:rsidRDefault="007F3F57" w:rsidP="00177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17735D" w:rsidRPr="00510A3A" w:rsidRDefault="0017735D" w:rsidP="001773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360"/>
        <w:rPr>
          <w:rFonts w:cs="Arial"/>
          <w:spacing w:val="-2"/>
          <w:sz w:val="22"/>
          <w:szCs w:val="22"/>
          <w:lang w:val="en-GB"/>
        </w:rPr>
      </w:pPr>
    </w:p>
    <w:p w:rsidR="002B4F6F" w:rsidRDefault="002B4F6F" w:rsidP="002168F7">
      <w:pPr>
        <w:pStyle w:val="Ttulo2"/>
      </w:pPr>
    </w:p>
    <w:p w:rsidR="007F3F57" w:rsidRPr="007F3F57" w:rsidRDefault="007F3F57" w:rsidP="007F3F57">
      <w:pPr>
        <w:spacing w:before="0" w:after="0"/>
        <w:rPr>
          <w:lang w:val="en-GB"/>
        </w:rPr>
      </w:pPr>
    </w:p>
    <w:p w:rsidR="0017735D" w:rsidRPr="0017735D" w:rsidRDefault="0017735D" w:rsidP="0017735D">
      <w:pPr>
        <w:spacing w:before="0" w:after="0"/>
        <w:rPr>
          <w:lang w:val="en-GB"/>
        </w:rPr>
      </w:pPr>
    </w:p>
    <w:p w:rsidR="002B4F6F" w:rsidRPr="0017735D" w:rsidRDefault="00B036DC" w:rsidP="002168F7">
      <w:pPr>
        <w:pStyle w:val="Ttulo2"/>
      </w:pPr>
      <w:bookmarkStart w:id="41" w:name="_Toc142850613"/>
      <w:bookmarkStart w:id="42" w:name="_Toc192856193"/>
      <w:bookmarkStart w:id="43" w:name="_Toc295764848"/>
      <w:bookmarkStart w:id="44" w:name="_Toc356223849"/>
      <w:r w:rsidRPr="00342BB7">
        <w:t>9.8</w:t>
      </w:r>
      <w:r w:rsidR="003B3FD8" w:rsidRPr="00342BB7">
        <w:tab/>
      </w:r>
      <w:bookmarkEnd w:id="41"/>
      <w:bookmarkEnd w:id="42"/>
      <w:bookmarkEnd w:id="43"/>
      <w:bookmarkEnd w:id="44"/>
      <w:r w:rsidR="00342BB7">
        <w:t>TOURS</w:t>
      </w:r>
    </w:p>
    <w:p w:rsidR="00C65CD3" w:rsidRPr="004E6328" w:rsidRDefault="00C65CD3" w:rsidP="00C65CD3">
      <w:pPr>
        <w:widowControl w:val="0"/>
        <w:autoSpaceDE w:val="0"/>
        <w:autoSpaceDN w:val="0"/>
        <w:adjustRightInd w:val="0"/>
        <w:spacing w:before="0" w:after="0"/>
        <w:ind w:left="360"/>
        <w:rPr>
          <w:rFonts w:cs="Arial"/>
          <w:sz w:val="22"/>
          <w:szCs w:val="22"/>
          <w:lang w:val="en-GB"/>
        </w:rPr>
      </w:pPr>
    </w:p>
    <w:p w:rsidR="002B4F6F" w:rsidRDefault="00595507" w:rsidP="00342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Scientific, </w:t>
      </w:r>
      <w:r w:rsidR="00342BB7">
        <w:rPr>
          <w:rFonts w:cs="Arial"/>
          <w:b/>
          <w:sz w:val="22"/>
          <w:szCs w:val="22"/>
          <w:lang w:val="en-GB"/>
        </w:rPr>
        <w:t>Cultural</w:t>
      </w:r>
      <w:r>
        <w:rPr>
          <w:rFonts w:cs="Arial"/>
          <w:b/>
          <w:sz w:val="22"/>
          <w:szCs w:val="22"/>
          <w:lang w:val="en-GB"/>
        </w:rPr>
        <w:t xml:space="preserve"> and Touristic</w:t>
      </w:r>
      <w:r w:rsidR="00342BB7">
        <w:rPr>
          <w:rFonts w:cs="Arial"/>
          <w:b/>
          <w:sz w:val="22"/>
          <w:szCs w:val="22"/>
          <w:lang w:val="en-GB"/>
        </w:rPr>
        <w:t xml:space="preserve"> Tours: </w:t>
      </w:r>
      <w:r w:rsidR="00342BB7">
        <w:rPr>
          <w:rFonts w:cs="Arial"/>
          <w:sz w:val="22"/>
          <w:szCs w:val="22"/>
          <w:lang w:val="en-GB"/>
        </w:rPr>
        <w:t>Give us an idea of the activities you plan to organize.</w:t>
      </w:r>
    </w:p>
    <w:p w:rsidR="006F6451" w:rsidRDefault="006F6451" w:rsidP="006F6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6F6451" w:rsidRDefault="006F6451" w:rsidP="006F6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7F3F57" w:rsidRDefault="007F3F57" w:rsidP="006F6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7F3F57" w:rsidRDefault="007F3F57" w:rsidP="006F6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7F3F57" w:rsidRDefault="007F3F57" w:rsidP="006F6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6F6451" w:rsidRDefault="006F6451" w:rsidP="006F6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7F3F57" w:rsidRDefault="007F3F57" w:rsidP="006F6451">
      <w:pPr>
        <w:widowControl w:val="0"/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E22040" w:rsidRDefault="00E22040" w:rsidP="006F6451">
      <w:pPr>
        <w:widowControl w:val="0"/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E22040" w:rsidRDefault="00E22040" w:rsidP="006F6451">
      <w:pPr>
        <w:widowControl w:val="0"/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342BB7" w:rsidRDefault="00342BB7" w:rsidP="00342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lastRenderedPageBreak/>
        <w:t xml:space="preserve">Pre and Post-ESI Tours: </w:t>
      </w:r>
      <w:r>
        <w:rPr>
          <w:rFonts w:cs="Arial"/>
          <w:sz w:val="22"/>
          <w:szCs w:val="22"/>
          <w:lang w:val="en-GB"/>
        </w:rPr>
        <w:t>Do you plan to offer such a service? If so, give us an idea of the tours which could be offered.</w:t>
      </w:r>
    </w:p>
    <w:p w:rsidR="00342BB7" w:rsidRDefault="00342BB7" w:rsidP="00342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342BB7" w:rsidRDefault="00342BB7" w:rsidP="00342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7F3F57" w:rsidRDefault="007F3F57" w:rsidP="00342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7F3F57" w:rsidRDefault="007F3F57" w:rsidP="00342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342BB7" w:rsidRDefault="00342BB7" w:rsidP="00342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342BB7" w:rsidRDefault="00342BB7" w:rsidP="006F6451">
      <w:pPr>
        <w:widowControl w:val="0"/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6F6451" w:rsidRPr="004E6328" w:rsidRDefault="006F6451" w:rsidP="006F6451">
      <w:pPr>
        <w:widowControl w:val="0"/>
        <w:autoSpaceDE w:val="0"/>
        <w:autoSpaceDN w:val="0"/>
        <w:adjustRightInd w:val="0"/>
        <w:spacing w:before="0" w:after="0"/>
        <w:ind w:left="720"/>
        <w:rPr>
          <w:rFonts w:cs="Arial"/>
          <w:sz w:val="22"/>
          <w:szCs w:val="22"/>
          <w:lang w:val="en-GB"/>
        </w:rPr>
      </w:pPr>
    </w:p>
    <w:p w:rsidR="00A45B67" w:rsidRPr="006F6451" w:rsidRDefault="002168F7" w:rsidP="002168F7">
      <w:pPr>
        <w:pStyle w:val="Ttulo2"/>
      </w:pPr>
      <w:bookmarkStart w:id="45" w:name="_Toc142850615"/>
      <w:bookmarkStart w:id="46" w:name="_Toc192856194"/>
      <w:bookmarkStart w:id="47" w:name="_Toc295764849"/>
      <w:bookmarkStart w:id="48" w:name="_Toc356223850"/>
      <w:r>
        <w:t>9.9</w:t>
      </w:r>
      <w:r>
        <w:tab/>
      </w:r>
      <w:r w:rsidR="00A45B67" w:rsidRPr="006F6451">
        <w:t>OFFICIAL CEREMONIES</w:t>
      </w:r>
    </w:p>
    <w:p w:rsidR="002168F7" w:rsidRDefault="002168F7" w:rsidP="002168F7">
      <w:pPr>
        <w:pStyle w:val="Ttulo2"/>
      </w:pPr>
      <w:r>
        <w:tab/>
      </w:r>
    </w:p>
    <w:p w:rsidR="00A45B67" w:rsidRPr="002168F7" w:rsidRDefault="002168F7" w:rsidP="002168F7">
      <w:pPr>
        <w:pStyle w:val="Ttulo2"/>
      </w:pPr>
      <w:r w:rsidRPr="002168F7">
        <w:t>What is your Preliminary Plan for the following official ceremonies?</w:t>
      </w:r>
    </w:p>
    <w:p w:rsidR="002168F7" w:rsidRPr="002168F7" w:rsidRDefault="002168F7" w:rsidP="00F74790">
      <w:pPr>
        <w:spacing w:before="0" w:after="0"/>
        <w:rPr>
          <w:lang w:val="en-GB"/>
        </w:rPr>
      </w:pPr>
      <w:r>
        <w:rPr>
          <w:lang w:val="en-GB"/>
        </w:rPr>
        <w:tab/>
      </w:r>
    </w:p>
    <w:p w:rsidR="006F6451" w:rsidRPr="002168F7" w:rsidRDefault="002168F7" w:rsidP="006F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Opening Ceremony:</w:t>
      </w:r>
    </w:p>
    <w:p w:rsidR="006F6451" w:rsidRDefault="006F6451" w:rsidP="006F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6F6451" w:rsidRDefault="006F6451" w:rsidP="006F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6F6451" w:rsidRDefault="006F6451" w:rsidP="006F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6F6451" w:rsidRPr="006F6451" w:rsidRDefault="006F6451" w:rsidP="006F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6F6451" w:rsidRDefault="006F6451" w:rsidP="006F6451">
      <w:pPr>
        <w:pStyle w:val="Ttulo"/>
        <w:rPr>
          <w:lang w:val="en-GB"/>
        </w:rPr>
      </w:pPr>
    </w:p>
    <w:p w:rsidR="002168F7" w:rsidRPr="002168F7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Closing Ceremony:</w:t>
      </w:r>
    </w:p>
    <w:p w:rsidR="002168F7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2168F7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2168F7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2168F7" w:rsidRPr="006F6451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2168F7" w:rsidRDefault="002168F7" w:rsidP="002168F7">
      <w:pPr>
        <w:pStyle w:val="Ttulo"/>
        <w:rPr>
          <w:lang w:val="en-GB"/>
        </w:rPr>
      </w:pPr>
    </w:p>
    <w:p w:rsidR="002168F7" w:rsidRPr="002168F7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Dinner for Heads of Delegations:</w:t>
      </w:r>
    </w:p>
    <w:p w:rsidR="002168F7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2168F7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9F0EE8" w:rsidRDefault="009F0EE8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2168F7" w:rsidRPr="006F6451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2168F7" w:rsidRPr="002168F7" w:rsidRDefault="002168F7" w:rsidP="007F3F57">
      <w:pPr>
        <w:spacing w:before="0" w:after="0"/>
        <w:rPr>
          <w:lang w:val="en-GB"/>
        </w:rPr>
      </w:pPr>
    </w:p>
    <w:p w:rsidR="002168F7" w:rsidRPr="002168F7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Host National Cultural Night:</w:t>
      </w:r>
    </w:p>
    <w:p w:rsidR="002168F7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2168F7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2168F7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9F0EE8" w:rsidRDefault="009F0EE8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2168F7" w:rsidRPr="006F6451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2168F7" w:rsidRDefault="002168F7" w:rsidP="007F3F57">
      <w:pPr>
        <w:spacing w:before="0" w:after="0"/>
        <w:rPr>
          <w:lang w:val="en-GB"/>
        </w:rPr>
      </w:pPr>
    </w:p>
    <w:p w:rsidR="002168F7" w:rsidRPr="002168F7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Cultural Night:</w:t>
      </w:r>
    </w:p>
    <w:p w:rsidR="002168F7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2168F7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9F0EE8" w:rsidRDefault="009F0EE8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2168F7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2168F7" w:rsidRPr="006F6451" w:rsidRDefault="002168F7" w:rsidP="0021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360"/>
        <w:rPr>
          <w:sz w:val="22"/>
          <w:szCs w:val="22"/>
          <w:lang w:val="en-GB"/>
        </w:rPr>
      </w:pPr>
    </w:p>
    <w:p w:rsidR="00E22040" w:rsidRDefault="00E22040">
      <w:pPr>
        <w:spacing w:before="0" w:after="0"/>
        <w:jc w:val="left"/>
        <w:rPr>
          <w:b/>
          <w:bCs/>
          <w:kern w:val="28"/>
          <w:sz w:val="28"/>
          <w:szCs w:val="28"/>
          <w:lang w:val="en-GB"/>
        </w:rPr>
      </w:pPr>
      <w:r>
        <w:rPr>
          <w:lang w:val="en-GB"/>
        </w:rPr>
        <w:br w:type="page"/>
      </w:r>
    </w:p>
    <w:p w:rsidR="006F6451" w:rsidRDefault="006F6451" w:rsidP="006F6451">
      <w:pPr>
        <w:pStyle w:val="Ttulo"/>
        <w:rPr>
          <w:lang w:val="en-GB"/>
        </w:rPr>
      </w:pPr>
    </w:p>
    <w:p w:rsidR="00342BB7" w:rsidRPr="006F6451" w:rsidRDefault="00342BB7" w:rsidP="00342BB7">
      <w:pPr>
        <w:pStyle w:val="Ttulo2"/>
      </w:pPr>
      <w:r>
        <w:t>9.10</w:t>
      </w:r>
      <w:r w:rsidR="00A94CC2">
        <w:t xml:space="preserve"> SCIENTIFIC ACTIVITIES</w:t>
      </w:r>
    </w:p>
    <w:p w:rsidR="00342BB7" w:rsidRDefault="00342BB7" w:rsidP="00342BB7">
      <w:pPr>
        <w:pStyle w:val="Ttulo2"/>
      </w:pPr>
      <w:r>
        <w:tab/>
      </w:r>
    </w:p>
    <w:p w:rsidR="00342BB7" w:rsidRPr="00A94CC2" w:rsidRDefault="00A94CC2" w:rsidP="00342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Young Citizens Conference</w:t>
      </w:r>
      <w:r w:rsidR="00342BB7">
        <w:rPr>
          <w:rFonts w:cs="Arial"/>
          <w:b/>
          <w:sz w:val="22"/>
          <w:szCs w:val="22"/>
          <w:lang w:val="en-GB"/>
        </w:rPr>
        <w:t>:</w:t>
      </w:r>
      <w:r w:rsidR="00342BB7" w:rsidRPr="00342BB7">
        <w:rPr>
          <w:rFonts w:cs="Arial"/>
          <w:b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Do you have access to scientists who could lead round tables for youth?</w:t>
      </w:r>
    </w:p>
    <w:p w:rsidR="00342BB7" w:rsidRDefault="00342BB7" w:rsidP="00342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342BB7" w:rsidRDefault="00342BB7" w:rsidP="00342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342BB7" w:rsidRDefault="00342BB7" w:rsidP="00342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9F0EE8" w:rsidRDefault="009F0EE8" w:rsidP="00342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342BB7" w:rsidRDefault="00342BB7" w:rsidP="00342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342BB7" w:rsidRDefault="00342BB7" w:rsidP="00342BB7">
      <w:pPr>
        <w:widowControl w:val="0"/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A94CC2" w:rsidRPr="00A94CC2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Leaders Congress:</w:t>
      </w:r>
      <w:r w:rsidRPr="00342BB7">
        <w:rPr>
          <w:rFonts w:cs="Arial"/>
          <w:b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Do you have access to international or national speakers for conferences or round-tables?</w:t>
      </w:r>
    </w:p>
    <w:p w:rsidR="00A94CC2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7F3F57" w:rsidRDefault="007F3F57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9F0EE8" w:rsidRDefault="009F0EE8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A94CC2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A94CC2" w:rsidRDefault="00A94CC2" w:rsidP="00A94CC2">
      <w:pPr>
        <w:pStyle w:val="Ttulo2"/>
      </w:pPr>
    </w:p>
    <w:p w:rsidR="00A94CC2" w:rsidRPr="00A94CC2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Conferences: </w:t>
      </w:r>
      <w:r w:rsidR="00B22AF7">
        <w:rPr>
          <w:rFonts w:cs="Arial"/>
          <w:sz w:val="22"/>
          <w:szCs w:val="22"/>
          <w:lang w:val="en-GB"/>
        </w:rPr>
        <w:t>What would be your proposal</w:t>
      </w:r>
      <w:r>
        <w:rPr>
          <w:rFonts w:cs="Arial"/>
          <w:sz w:val="22"/>
          <w:szCs w:val="22"/>
          <w:lang w:val="en-GB"/>
        </w:rPr>
        <w:t xml:space="preserve"> to</w:t>
      </w:r>
      <w:r w:rsidR="009F0EE8">
        <w:rPr>
          <w:rFonts w:cs="Arial"/>
          <w:sz w:val="22"/>
          <w:szCs w:val="22"/>
          <w:lang w:val="en-GB"/>
        </w:rPr>
        <w:t xml:space="preserve"> invite national and international speakers for conferences to organize for</w:t>
      </w:r>
      <w:r w:rsidR="00595507">
        <w:rPr>
          <w:rFonts w:cs="Arial"/>
          <w:sz w:val="22"/>
          <w:szCs w:val="22"/>
          <w:lang w:val="en-GB"/>
        </w:rPr>
        <w:t xml:space="preserve"> young participants and s</w:t>
      </w:r>
      <w:r>
        <w:rPr>
          <w:rFonts w:cs="Arial"/>
          <w:sz w:val="22"/>
          <w:szCs w:val="22"/>
          <w:lang w:val="en-GB"/>
        </w:rPr>
        <w:t>upervisors?</w:t>
      </w:r>
    </w:p>
    <w:p w:rsidR="00A94CC2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A94CC2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A94CC2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9F0EE8" w:rsidRDefault="009F0EE8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9F0EE8" w:rsidRDefault="009F0EE8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A94CC2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A94CC2" w:rsidRDefault="00A94CC2" w:rsidP="00A94CC2">
      <w:pPr>
        <w:pStyle w:val="Ttulo2"/>
      </w:pPr>
    </w:p>
    <w:p w:rsidR="00B22AF7" w:rsidRPr="00B22AF7" w:rsidRDefault="00B22AF7" w:rsidP="00B22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Networking Activities for Young Participants: </w:t>
      </w:r>
      <w:r>
        <w:rPr>
          <w:rFonts w:cs="Arial"/>
          <w:sz w:val="22"/>
          <w:szCs w:val="22"/>
          <w:lang w:val="en-GB"/>
        </w:rPr>
        <w:t>How do you intend to put in place some networking activities for young participants in the Exhibit Hall?</w:t>
      </w:r>
    </w:p>
    <w:p w:rsidR="00B22AF7" w:rsidRDefault="00B22AF7" w:rsidP="00B22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B22AF7" w:rsidRDefault="00B22AF7" w:rsidP="00B22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B22AF7" w:rsidRDefault="00B22AF7" w:rsidP="00B22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B22AF7" w:rsidRDefault="00B22AF7" w:rsidP="00B22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B22AF7" w:rsidRDefault="00B22AF7" w:rsidP="007F3F57">
      <w:pPr>
        <w:spacing w:before="0" w:after="0"/>
        <w:rPr>
          <w:lang w:val="en-GB"/>
        </w:rPr>
      </w:pPr>
    </w:p>
    <w:p w:rsidR="00B22AF7" w:rsidRPr="00B22AF7" w:rsidRDefault="00B22AF7" w:rsidP="00B22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Interactive Exhibits: </w:t>
      </w:r>
      <w:r>
        <w:rPr>
          <w:rFonts w:cs="Arial"/>
          <w:sz w:val="22"/>
          <w:szCs w:val="22"/>
          <w:lang w:val="en-GB"/>
        </w:rPr>
        <w:t xml:space="preserve">Do you plan to invite universities, research centres, scientific organizations or companies to run Interactive Exhibits? If so, what would be your preliminary plan? </w:t>
      </w:r>
    </w:p>
    <w:p w:rsidR="00B22AF7" w:rsidRDefault="00B22AF7" w:rsidP="00B22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B22AF7" w:rsidRDefault="00B22AF7" w:rsidP="00B22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B22AF7" w:rsidRDefault="00B22AF7" w:rsidP="00B22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B22AF7" w:rsidRDefault="00B22AF7" w:rsidP="00B22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B22AF7" w:rsidRPr="00B22AF7" w:rsidRDefault="00B22AF7" w:rsidP="00B22AF7">
      <w:pPr>
        <w:rPr>
          <w:lang w:val="en-GB"/>
        </w:rPr>
      </w:pPr>
    </w:p>
    <w:p w:rsidR="00A94CC2" w:rsidRPr="006F6451" w:rsidRDefault="00A94CC2" w:rsidP="00A94CC2">
      <w:pPr>
        <w:pStyle w:val="Ttulo2"/>
      </w:pPr>
      <w:r>
        <w:t xml:space="preserve">9.11 </w:t>
      </w:r>
      <w:r w:rsidR="00B22AF7">
        <w:t>SOCIAL</w:t>
      </w:r>
      <w:r w:rsidR="00984302">
        <w:t xml:space="preserve"> </w:t>
      </w:r>
      <w:r>
        <w:t>ACTIVITIES</w:t>
      </w:r>
    </w:p>
    <w:p w:rsidR="00A94CC2" w:rsidRDefault="00A94CC2" w:rsidP="00A94CC2">
      <w:pPr>
        <w:pStyle w:val="Ttulo2"/>
      </w:pPr>
    </w:p>
    <w:p w:rsidR="00A94CC2" w:rsidRDefault="00A94CC2" w:rsidP="00A94CC2">
      <w:pPr>
        <w:pStyle w:val="Ttulo2"/>
      </w:pPr>
      <w:r>
        <w:t>Do you plan to organize the following activities</w:t>
      </w:r>
      <w:r w:rsidRPr="002168F7">
        <w:t>?</w:t>
      </w:r>
      <w:r>
        <w:t xml:space="preserve"> If yes, what is your Preliminary Plan?</w:t>
      </w:r>
    </w:p>
    <w:p w:rsidR="00A94CC2" w:rsidRPr="00A94CC2" w:rsidRDefault="00A94CC2" w:rsidP="009F0EE8">
      <w:pPr>
        <w:spacing w:before="0" w:after="0"/>
        <w:rPr>
          <w:lang w:val="en-GB"/>
        </w:rPr>
      </w:pPr>
    </w:p>
    <w:p w:rsidR="00A94CC2" w:rsidRPr="00342BB7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Icebreakers Activities:</w:t>
      </w:r>
      <w:r w:rsidRPr="00342BB7">
        <w:rPr>
          <w:rFonts w:cs="Arial"/>
          <w:b/>
          <w:sz w:val="22"/>
          <w:szCs w:val="22"/>
          <w:lang w:val="en-GB"/>
        </w:rPr>
        <w:t xml:space="preserve"> </w:t>
      </w:r>
    </w:p>
    <w:p w:rsidR="00A94CC2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A94CC2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A94CC2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9F0EE8" w:rsidRDefault="009F0EE8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9F0EE8" w:rsidRDefault="009F0EE8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A94CC2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A94CC2" w:rsidRDefault="00A94CC2" w:rsidP="00A94CC2">
      <w:pPr>
        <w:widowControl w:val="0"/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E22040" w:rsidRDefault="00E22040" w:rsidP="00A94CC2">
      <w:pPr>
        <w:widowControl w:val="0"/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A94CC2" w:rsidRPr="00342BB7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b/>
          <w:sz w:val="22"/>
          <w:szCs w:val="22"/>
          <w:lang w:val="en-GB"/>
        </w:rPr>
      </w:pPr>
      <w:r w:rsidRPr="00342BB7">
        <w:rPr>
          <w:rFonts w:cs="Arial"/>
          <w:b/>
          <w:sz w:val="22"/>
          <w:szCs w:val="22"/>
          <w:lang w:val="en-GB"/>
        </w:rPr>
        <w:t>Farewell event</w:t>
      </w:r>
      <w:r>
        <w:rPr>
          <w:rFonts w:cs="Arial"/>
          <w:b/>
          <w:sz w:val="22"/>
          <w:szCs w:val="22"/>
          <w:lang w:val="en-GB"/>
        </w:rPr>
        <w:t>:</w:t>
      </w:r>
      <w:r w:rsidRPr="00342BB7">
        <w:rPr>
          <w:rFonts w:cs="Arial"/>
          <w:b/>
          <w:sz w:val="22"/>
          <w:szCs w:val="22"/>
          <w:lang w:val="en-GB"/>
        </w:rPr>
        <w:t xml:space="preserve"> </w:t>
      </w:r>
    </w:p>
    <w:p w:rsidR="00A94CC2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A94CC2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9F0EE8" w:rsidRDefault="009F0EE8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9F0EE8" w:rsidRDefault="009F0EE8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9F0EE8" w:rsidRDefault="009F0EE8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p w:rsidR="00A94CC2" w:rsidRDefault="00A94CC2" w:rsidP="00A9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284"/>
        <w:rPr>
          <w:rFonts w:cs="Arial"/>
          <w:sz w:val="22"/>
          <w:szCs w:val="22"/>
          <w:lang w:val="en-GB"/>
        </w:rPr>
      </w:pPr>
    </w:p>
    <w:bookmarkEnd w:id="45"/>
    <w:bookmarkEnd w:id="46"/>
    <w:bookmarkEnd w:id="47"/>
    <w:bookmarkEnd w:id="48"/>
    <w:p w:rsidR="006F6451" w:rsidRPr="004E6328" w:rsidRDefault="006F6451" w:rsidP="007F3F57">
      <w:pPr>
        <w:spacing w:before="0" w:after="0"/>
        <w:rPr>
          <w:rFonts w:cs="Arial"/>
          <w:sz w:val="22"/>
          <w:szCs w:val="22"/>
          <w:lang w:val="en-GB"/>
        </w:rPr>
      </w:pPr>
    </w:p>
    <w:sectPr w:rsidR="006F6451" w:rsidRPr="004E6328" w:rsidSect="00FD5AC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561" w:right="566" w:bottom="1134" w:left="567" w:header="28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C4" w:rsidRDefault="00D631C4">
      <w:r>
        <w:separator/>
      </w:r>
    </w:p>
    <w:p w:rsidR="00D631C4" w:rsidRDefault="00D631C4"/>
  </w:endnote>
  <w:endnote w:type="continuationSeparator" w:id="0">
    <w:p w:rsidR="00D631C4" w:rsidRDefault="00D631C4">
      <w:r>
        <w:continuationSeparator/>
      </w:r>
    </w:p>
    <w:p w:rsidR="00D631C4" w:rsidRDefault="00D63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AC" w:rsidRDefault="008B03AC">
    <w:pPr>
      <w:pStyle w:val="Piedepgina"/>
    </w:pPr>
  </w:p>
  <w:p w:rsidR="008B03AC" w:rsidRDefault="008B03A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640"/>
      <w:gridCol w:w="2025"/>
    </w:tblGrid>
    <w:tr w:rsidR="0000177D" w:rsidTr="00F45237">
      <w:trPr>
        <w:trHeight w:val="280"/>
      </w:trPr>
      <w:tc>
        <w:tcPr>
          <w:tcW w:w="10881" w:type="dxa"/>
          <w:gridSpan w:val="2"/>
        </w:tcPr>
        <w:p w:rsidR="0000177D" w:rsidRPr="009D641F" w:rsidRDefault="0000177D" w:rsidP="00F45237">
          <w:pPr>
            <w:pStyle w:val="Piedepgina"/>
            <w:tabs>
              <w:tab w:val="right" w:pos="11057"/>
            </w:tabs>
            <w:rPr>
              <w:rFonts w:cs="Arial"/>
              <w:sz w:val="16"/>
              <w:szCs w:val="16"/>
              <w:lang w:val="en-GB"/>
            </w:rPr>
          </w:pP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55F5A50A" wp14:editId="4BC9624C">
                <wp:extent cx="1085850" cy="152400"/>
                <wp:effectExtent l="0" t="0" r="0" b="0"/>
                <wp:docPr id="86" name="Picture 86" descr="/Users/reni/Desktop/Africa_Bar3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/Users/reni/Desktop/Africa_Bar3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07CCEC82" wp14:editId="5B99E41B">
                <wp:extent cx="1085850" cy="152400"/>
                <wp:effectExtent l="0" t="0" r="0" b="0"/>
                <wp:docPr id="87" name="Picture 87" descr="/Users/reni/Desktop/Amlat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 descr="/Users/reni/Desktop/Amlat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39D0D872" wp14:editId="1C0C51D3">
                <wp:extent cx="1085850" cy="152400"/>
                <wp:effectExtent l="0" t="0" r="0" b="0"/>
                <wp:docPr id="88" name="Picture 88" descr="/Users/reni/Desktop/Asia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 descr="/Users/reni/Desktop/Asia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1FABDF46" wp14:editId="1FA14F2E">
                <wp:extent cx="1085850" cy="152400"/>
                <wp:effectExtent l="0" t="0" r="0" b="0"/>
                <wp:docPr id="89" name="Picture 89" descr="/Users/reni/Desktop/Europe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 descr="/Users/reni/Desktop/Europe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0A676DE2" wp14:editId="3CEF263B">
                <wp:extent cx="1085850" cy="152400"/>
                <wp:effectExtent l="0" t="0" r="0" b="0"/>
                <wp:docPr id="90" name="Picture 90" descr="/Users/reni/Desktop/Noram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 descr="/Users/reni/Desktop/Noram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3D9A88F0" wp14:editId="6C84416B">
                <wp:extent cx="1085850" cy="152400"/>
                <wp:effectExtent l="0" t="0" r="0" b="0"/>
                <wp:docPr id="91" name="Picture 91" descr="/Users/reni/Desktop/Vostok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8" descr="/Users/reni/Desktop/Vostok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03AC" w:rsidTr="00A43B97">
      <w:trPr>
        <w:trHeight w:val="280"/>
      </w:trPr>
      <w:tc>
        <w:tcPr>
          <w:tcW w:w="8820" w:type="dxa"/>
        </w:tcPr>
        <w:p w:rsidR="008B03AC" w:rsidRPr="00787531" w:rsidRDefault="008B03AC" w:rsidP="00CA370A">
          <w:pPr>
            <w:rPr>
              <w:rFonts w:cs="Arial"/>
              <w:sz w:val="16"/>
              <w:szCs w:val="16"/>
              <w:lang w:val="en-CA"/>
            </w:rPr>
          </w:pPr>
          <w:r w:rsidRPr="00787531">
            <w:rPr>
              <w:rFonts w:cs="Arial"/>
              <w:sz w:val="16"/>
              <w:szCs w:val="16"/>
              <w:lang w:val="en-CA"/>
            </w:rPr>
            <w:t>REF : MILSET</w:t>
          </w:r>
          <w:r w:rsidR="00740BF1" w:rsidRPr="00787531">
            <w:rPr>
              <w:rFonts w:cs="Arial"/>
              <w:sz w:val="16"/>
              <w:szCs w:val="16"/>
              <w:lang w:val="en-CA"/>
            </w:rPr>
            <w:t>-201</w:t>
          </w:r>
          <w:r w:rsidR="00B6021C" w:rsidRPr="00787531">
            <w:rPr>
              <w:rFonts w:cs="Arial"/>
              <w:sz w:val="16"/>
              <w:szCs w:val="16"/>
              <w:lang w:val="en-CA"/>
            </w:rPr>
            <w:t>8</w:t>
          </w:r>
          <w:r w:rsidR="00595507">
            <w:rPr>
              <w:rFonts w:cs="Arial"/>
              <w:sz w:val="16"/>
              <w:szCs w:val="16"/>
              <w:lang w:val="en-CA"/>
            </w:rPr>
            <w:t>-08</w:t>
          </w:r>
          <w:r w:rsidR="00187728" w:rsidRPr="00787531">
            <w:rPr>
              <w:rFonts w:cs="Arial"/>
              <w:sz w:val="16"/>
              <w:szCs w:val="16"/>
              <w:lang w:val="en-CA"/>
            </w:rPr>
            <w:t>-</w:t>
          </w:r>
          <w:r w:rsidR="00595507">
            <w:rPr>
              <w:rFonts w:cs="Arial"/>
              <w:sz w:val="16"/>
              <w:szCs w:val="16"/>
              <w:lang w:val="en-CA"/>
            </w:rPr>
            <w:t>006</w:t>
          </w:r>
          <w:r w:rsidR="00F34635" w:rsidRPr="00787531">
            <w:rPr>
              <w:rFonts w:cs="Arial"/>
              <w:sz w:val="16"/>
              <w:szCs w:val="16"/>
              <w:lang w:val="en-CA"/>
            </w:rPr>
            <w:t>-</w:t>
          </w:r>
          <w:r w:rsidR="00CF001B" w:rsidRPr="00787531">
            <w:rPr>
              <w:rFonts w:cs="Arial"/>
              <w:sz w:val="16"/>
              <w:szCs w:val="16"/>
              <w:lang w:val="en-CA"/>
            </w:rPr>
            <w:t>ESI-</w:t>
          </w:r>
          <w:r w:rsidRPr="00787531">
            <w:rPr>
              <w:rFonts w:cs="Arial"/>
              <w:sz w:val="16"/>
              <w:szCs w:val="16"/>
              <w:lang w:val="en-CA"/>
            </w:rPr>
            <w:t>Application</w:t>
          </w:r>
          <w:r w:rsidR="00CF001B" w:rsidRPr="00787531">
            <w:rPr>
              <w:rFonts w:cs="Arial"/>
              <w:sz w:val="16"/>
              <w:szCs w:val="16"/>
              <w:lang w:val="en-CA"/>
            </w:rPr>
            <w:t>_</w:t>
          </w:r>
          <w:r w:rsidR="00187728" w:rsidRPr="00787531">
            <w:rPr>
              <w:rFonts w:cs="Arial"/>
              <w:sz w:val="16"/>
              <w:szCs w:val="16"/>
              <w:lang w:val="en-CA"/>
            </w:rPr>
            <w:t>F</w:t>
          </w:r>
          <w:r w:rsidRPr="00787531">
            <w:rPr>
              <w:rFonts w:cs="Arial"/>
              <w:sz w:val="16"/>
              <w:szCs w:val="16"/>
              <w:lang w:val="en-CA"/>
            </w:rPr>
            <w:t>orm</w:t>
          </w:r>
        </w:p>
      </w:tc>
      <w:tc>
        <w:tcPr>
          <w:tcW w:w="2061" w:type="dxa"/>
        </w:tcPr>
        <w:p w:rsidR="008B03AC" w:rsidRDefault="008B03AC" w:rsidP="00A842EB">
          <w:pPr>
            <w:spacing w:before="0"/>
            <w:jc w:val="right"/>
            <w:rPr>
              <w:rFonts w:cs="Arial"/>
              <w:sz w:val="16"/>
              <w:szCs w:val="16"/>
            </w:rPr>
          </w:pPr>
          <w:r w:rsidRPr="00787531">
            <w:rPr>
              <w:rFonts w:cs="Arial"/>
              <w:sz w:val="16"/>
              <w:szCs w:val="16"/>
            </w:rPr>
            <w:t xml:space="preserve">Page </w:t>
          </w:r>
          <w:r w:rsidRPr="00787531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787531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787531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AD69F6">
            <w:rPr>
              <w:rStyle w:val="Nmerodepgina"/>
              <w:rFonts w:cs="Arial"/>
              <w:noProof/>
              <w:sz w:val="16"/>
              <w:szCs w:val="16"/>
            </w:rPr>
            <w:t>16</w:t>
          </w:r>
          <w:r w:rsidRPr="00787531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787531">
            <w:rPr>
              <w:rFonts w:cs="Arial"/>
              <w:sz w:val="16"/>
              <w:szCs w:val="16"/>
            </w:rPr>
            <w:t xml:space="preserve"> / </w:t>
          </w:r>
          <w:r w:rsidRPr="00787531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787531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787531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AD69F6">
            <w:rPr>
              <w:rStyle w:val="Nmerodepgina"/>
              <w:rFonts w:cs="Arial"/>
              <w:noProof/>
              <w:sz w:val="16"/>
              <w:szCs w:val="16"/>
            </w:rPr>
            <w:t>16</w:t>
          </w:r>
          <w:r w:rsidRPr="00787531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  <w:tr w:rsidR="008B03AC" w:rsidRPr="00E22040" w:rsidTr="00A43B97">
      <w:trPr>
        <w:trHeight w:val="356"/>
      </w:trPr>
      <w:tc>
        <w:tcPr>
          <w:tcW w:w="10881" w:type="dxa"/>
          <w:gridSpan w:val="2"/>
        </w:tcPr>
        <w:p w:rsidR="0000177D" w:rsidRPr="007968F1" w:rsidRDefault="0000177D" w:rsidP="0000177D">
          <w:pPr>
            <w:pStyle w:val="Piedepgina"/>
            <w:tabs>
              <w:tab w:val="clear" w:pos="4536"/>
              <w:tab w:val="clear" w:pos="9072"/>
            </w:tabs>
            <w:rPr>
              <w:rFonts w:cs="Arial"/>
              <w:b w:val="0"/>
              <w:sz w:val="16"/>
              <w:szCs w:val="16"/>
              <w:lang w:val="es-MX"/>
            </w:rPr>
          </w:pPr>
          <w:r w:rsidRPr="007968F1">
            <w:rPr>
              <w:rFonts w:cs="Arial"/>
              <w:b w:val="0"/>
              <w:iCs/>
              <w:sz w:val="16"/>
              <w:szCs w:val="16"/>
              <w:lang w:val="es-MX"/>
            </w:rPr>
            <w:t>UPAEP</w:t>
          </w:r>
          <w:r w:rsidRPr="007968F1">
            <w:rPr>
              <w:rFonts w:cs="Arial"/>
              <w:b w:val="0"/>
              <w:sz w:val="16"/>
              <w:szCs w:val="16"/>
              <w:lang w:val="es-MX"/>
            </w:rPr>
            <w:t xml:space="preserve">, </w:t>
          </w:r>
          <w:r>
            <w:rPr>
              <w:rFonts w:cs="Arial"/>
              <w:b w:val="0"/>
              <w:sz w:val="16"/>
              <w:szCs w:val="16"/>
              <w:lang w:val="es-MX"/>
            </w:rPr>
            <w:t>21 sur 1103</w:t>
          </w:r>
          <w:r w:rsidRPr="007968F1">
            <w:rPr>
              <w:rFonts w:cs="Arial"/>
              <w:b w:val="0"/>
              <w:sz w:val="16"/>
              <w:szCs w:val="16"/>
              <w:lang w:val="es-MX"/>
            </w:rPr>
            <w:t xml:space="preserve">, Puebla, </w:t>
          </w:r>
          <w:proofErr w:type="spellStart"/>
          <w:r w:rsidRPr="007968F1">
            <w:rPr>
              <w:rFonts w:cs="Arial"/>
              <w:b w:val="0"/>
              <w:sz w:val="16"/>
              <w:szCs w:val="16"/>
              <w:lang w:val="es-MX"/>
            </w:rPr>
            <w:t>Mexico</w:t>
          </w:r>
          <w:proofErr w:type="spellEnd"/>
          <w:r w:rsidRPr="007968F1">
            <w:rPr>
              <w:rFonts w:cs="Arial"/>
              <w:b w:val="0"/>
              <w:sz w:val="16"/>
              <w:szCs w:val="16"/>
              <w:lang w:val="es-MX"/>
            </w:rPr>
            <w:t>. C.P. 72410</w:t>
          </w:r>
        </w:p>
        <w:p w:rsidR="008B03AC" w:rsidRPr="003701D2" w:rsidRDefault="0000177D" w:rsidP="0000177D">
          <w:pPr>
            <w:pStyle w:val="Piedepgina"/>
            <w:rPr>
              <w:rFonts w:cs="Arial"/>
              <w:lang w:val="en-CA"/>
            </w:rPr>
          </w:pPr>
          <w:r w:rsidRPr="007968F1">
            <w:rPr>
              <w:rFonts w:cs="Arial"/>
              <w:b w:val="0"/>
              <w:sz w:val="16"/>
              <w:szCs w:val="16"/>
              <w:lang w:val="es-MX"/>
            </w:rPr>
            <w:t xml:space="preserve">Tel: +52 222 2299400 Ext. 7595 </w:t>
          </w:r>
          <w:r w:rsidRPr="009D641F">
            <w:rPr>
              <w:rFonts w:cs="Arial"/>
              <w:sz w:val="16"/>
              <w:szCs w:val="16"/>
              <w:lang w:val="en-GB"/>
            </w:rPr>
            <w:t>•</w:t>
          </w:r>
          <w:r w:rsidRPr="007968F1">
            <w:rPr>
              <w:rFonts w:cs="Arial"/>
              <w:b w:val="0"/>
              <w:sz w:val="16"/>
              <w:szCs w:val="16"/>
              <w:lang w:val="es-MX"/>
            </w:rPr>
            <w:t xml:space="preserve"> </w:t>
          </w:r>
          <w:hyperlink r:id="rId7" w:history="1">
            <w:r w:rsidRPr="009D641F">
              <w:rPr>
                <w:rStyle w:val="Hipervnculo"/>
                <w:rFonts w:cs="Arial"/>
                <w:b w:val="0"/>
                <w:color w:val="auto"/>
                <w:sz w:val="16"/>
                <w:szCs w:val="16"/>
                <w:u w:val="none"/>
                <w:lang w:val="es-MX"/>
              </w:rPr>
              <w:t>info@milset.org</w:t>
            </w:r>
          </w:hyperlink>
          <w:r w:rsidRPr="009D641F">
            <w:rPr>
              <w:rFonts w:cs="Arial"/>
              <w:b w:val="0"/>
              <w:sz w:val="16"/>
              <w:szCs w:val="16"/>
              <w:lang w:val="es-MX"/>
            </w:rPr>
            <w:t xml:space="preserve"> </w:t>
          </w:r>
          <w:r w:rsidRPr="009D641F">
            <w:rPr>
              <w:rFonts w:cs="Arial"/>
              <w:sz w:val="16"/>
              <w:szCs w:val="16"/>
              <w:lang w:val="en-GB"/>
            </w:rPr>
            <w:t>•</w:t>
          </w:r>
          <w:r w:rsidRPr="009D641F">
            <w:rPr>
              <w:rFonts w:cs="Arial"/>
              <w:b w:val="0"/>
              <w:sz w:val="16"/>
              <w:szCs w:val="16"/>
              <w:lang w:val="es-MX"/>
            </w:rPr>
            <w:t xml:space="preserve"> </w:t>
          </w:r>
          <w:hyperlink r:id="rId8" w:history="1">
            <w:r w:rsidRPr="009D641F">
              <w:rPr>
                <w:rStyle w:val="Hipervnculo"/>
                <w:rFonts w:cs="Arial"/>
                <w:b w:val="0"/>
                <w:color w:val="auto"/>
                <w:sz w:val="16"/>
                <w:szCs w:val="16"/>
                <w:u w:val="none"/>
                <w:lang w:val="en-GB"/>
              </w:rPr>
              <w:t>http://www.milset.org</w:t>
            </w:r>
          </w:hyperlink>
        </w:p>
      </w:tc>
    </w:tr>
  </w:tbl>
  <w:p w:rsidR="008B03AC" w:rsidRPr="003701D2" w:rsidRDefault="008B03AC" w:rsidP="00DF66D3">
    <w:pPr>
      <w:pStyle w:val="Encabezado"/>
      <w:tabs>
        <w:tab w:val="left" w:pos="1680"/>
        <w:tab w:val="center" w:pos="5386"/>
        <w:tab w:val="left" w:pos="5652"/>
      </w:tabs>
      <w:spacing w:before="0" w:after="0"/>
      <w:rPr>
        <w:sz w:val="2"/>
        <w:szCs w:val="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C4" w:rsidRDefault="00D631C4">
      <w:r>
        <w:separator/>
      </w:r>
    </w:p>
    <w:p w:rsidR="00D631C4" w:rsidRDefault="00D631C4"/>
  </w:footnote>
  <w:footnote w:type="continuationSeparator" w:id="0">
    <w:p w:rsidR="00D631C4" w:rsidRDefault="00D631C4">
      <w:r>
        <w:continuationSeparator/>
      </w:r>
    </w:p>
    <w:p w:rsidR="00D631C4" w:rsidRDefault="00D631C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AC" w:rsidRDefault="008B03AC">
    <w:pPr>
      <w:pStyle w:val="Encabezado"/>
    </w:pPr>
  </w:p>
  <w:p w:rsidR="008B03AC" w:rsidRDefault="008B03A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820"/>
    </w:tblGrid>
    <w:tr w:rsidR="008B03AC" w:rsidRPr="00E22040" w:rsidTr="00203556">
      <w:trPr>
        <w:trHeight w:val="1258"/>
      </w:trPr>
      <w:tc>
        <w:tcPr>
          <w:tcW w:w="1980" w:type="dxa"/>
        </w:tcPr>
        <w:p w:rsidR="008B03AC" w:rsidRDefault="008B03AC" w:rsidP="00203556">
          <w:pPr>
            <w:pStyle w:val="Encabezado"/>
            <w:spacing w:before="0" w:after="0"/>
            <w:jc w:val="right"/>
            <w:rPr>
              <w:sz w:val="6"/>
              <w:szCs w:val="6"/>
            </w:rPr>
          </w:pPr>
          <w:r>
            <w:rPr>
              <w:noProof/>
              <w:sz w:val="6"/>
              <w:szCs w:val="6"/>
              <w:lang w:val="es-MX" w:eastAsia="es-MX"/>
            </w:rPr>
            <w:drawing>
              <wp:inline distT="0" distB="0" distL="0" distR="0" wp14:anchorId="3C6D939D" wp14:editId="52C4B4D8">
                <wp:extent cx="1123950" cy="742950"/>
                <wp:effectExtent l="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bottom w:val="single" w:sz="4" w:space="0" w:color="auto"/>
          </w:tcBorders>
          <w:vAlign w:val="bottom"/>
        </w:tcPr>
        <w:p w:rsidR="008B03AC" w:rsidRDefault="008B03AC" w:rsidP="00203556">
          <w:pPr>
            <w:pStyle w:val="Encabezado"/>
            <w:spacing w:before="0"/>
            <w:ind w:left="-108" w:right="-108"/>
            <w:jc w:val="center"/>
            <w:rPr>
              <w:rFonts w:cs="Arial"/>
              <w:b/>
              <w:sz w:val="24"/>
            </w:rPr>
          </w:pPr>
          <w:r>
            <w:rPr>
              <w:rFonts w:cs="Arial"/>
              <w:b/>
              <w:color w:val="660099"/>
              <w:sz w:val="24"/>
            </w:rPr>
            <w:t>M</w:t>
          </w:r>
          <w:r>
            <w:rPr>
              <w:rFonts w:cs="Arial"/>
              <w:b/>
              <w:sz w:val="24"/>
            </w:rPr>
            <w:t xml:space="preserve">ouvement </w:t>
          </w:r>
          <w:r>
            <w:rPr>
              <w:rFonts w:cs="Arial"/>
              <w:b/>
              <w:color w:val="660099"/>
              <w:sz w:val="24"/>
            </w:rPr>
            <w:t>I</w:t>
          </w:r>
          <w:r>
            <w:rPr>
              <w:rFonts w:cs="Arial"/>
              <w:b/>
              <w:sz w:val="24"/>
            </w:rPr>
            <w:t xml:space="preserve">nternational pour le </w:t>
          </w:r>
          <w:r>
            <w:rPr>
              <w:rFonts w:cs="Arial"/>
              <w:b/>
              <w:color w:val="660099"/>
              <w:sz w:val="24"/>
            </w:rPr>
            <w:t>L</w:t>
          </w:r>
          <w:r>
            <w:rPr>
              <w:rFonts w:cs="Arial"/>
              <w:b/>
              <w:sz w:val="24"/>
            </w:rPr>
            <w:t xml:space="preserve">oisir </w:t>
          </w:r>
          <w:r>
            <w:rPr>
              <w:rFonts w:cs="Arial"/>
              <w:b/>
              <w:color w:val="660099"/>
              <w:sz w:val="24"/>
            </w:rPr>
            <w:t>S</w:t>
          </w:r>
          <w:r>
            <w:rPr>
              <w:rFonts w:cs="Arial"/>
              <w:b/>
              <w:sz w:val="24"/>
            </w:rPr>
            <w:t xml:space="preserve">cientifique et </w:t>
          </w:r>
          <w:r>
            <w:rPr>
              <w:rFonts w:cs="Arial"/>
              <w:b/>
              <w:color w:val="660099"/>
              <w:sz w:val="24"/>
            </w:rPr>
            <w:t>T</w:t>
          </w:r>
          <w:r>
            <w:rPr>
              <w:rFonts w:cs="Arial"/>
              <w:b/>
              <w:sz w:val="24"/>
            </w:rPr>
            <w:t>echnique</w:t>
          </w:r>
        </w:p>
        <w:p w:rsidR="008B03AC" w:rsidRDefault="008B03AC" w:rsidP="00203556">
          <w:pPr>
            <w:pStyle w:val="Encabezado"/>
            <w:spacing w:before="0" w:line="360" w:lineRule="auto"/>
            <w:ind w:left="-108" w:right="-108"/>
            <w:jc w:val="center"/>
            <w:rPr>
              <w:rFonts w:cs="Arial"/>
              <w:b/>
              <w:lang w:val="en-GB"/>
            </w:rPr>
          </w:pPr>
          <w:r>
            <w:rPr>
              <w:rFonts w:cs="Arial"/>
              <w:b/>
              <w:color w:val="660099"/>
              <w:sz w:val="24"/>
              <w:lang w:val="en-GB"/>
            </w:rPr>
            <w:t>I</w:t>
          </w:r>
          <w:r>
            <w:rPr>
              <w:rFonts w:cs="Arial"/>
              <w:b/>
              <w:sz w:val="24"/>
              <w:lang w:val="en-GB"/>
            </w:rPr>
            <w:t xml:space="preserve">nternational </w:t>
          </w:r>
          <w:r>
            <w:rPr>
              <w:rFonts w:cs="Arial"/>
              <w:b/>
              <w:color w:val="660099"/>
              <w:sz w:val="24"/>
              <w:lang w:val="en-GB"/>
            </w:rPr>
            <w:t>M</w:t>
          </w:r>
          <w:r>
            <w:rPr>
              <w:rFonts w:cs="Arial"/>
              <w:b/>
              <w:sz w:val="24"/>
              <w:lang w:val="en-GB"/>
            </w:rPr>
            <w:t xml:space="preserve">ovement for </w:t>
          </w:r>
          <w:r>
            <w:rPr>
              <w:rFonts w:cs="Arial"/>
              <w:b/>
              <w:color w:val="660099"/>
              <w:sz w:val="24"/>
              <w:lang w:val="en-GB"/>
            </w:rPr>
            <w:t>L</w:t>
          </w:r>
          <w:r>
            <w:rPr>
              <w:rFonts w:cs="Arial"/>
              <w:b/>
              <w:sz w:val="24"/>
              <w:lang w:val="en-GB"/>
            </w:rPr>
            <w:t xml:space="preserve">eisure </w:t>
          </w:r>
          <w:r>
            <w:rPr>
              <w:rFonts w:cs="Arial"/>
              <w:b/>
              <w:color w:val="660099"/>
              <w:sz w:val="24"/>
              <w:lang w:val="en-GB"/>
            </w:rPr>
            <w:t>A</w:t>
          </w:r>
          <w:r>
            <w:rPr>
              <w:rFonts w:cs="Arial"/>
              <w:b/>
              <w:sz w:val="24"/>
              <w:lang w:val="en-GB"/>
            </w:rPr>
            <w:t xml:space="preserve">ctivities in </w:t>
          </w:r>
          <w:r>
            <w:rPr>
              <w:rFonts w:cs="Arial"/>
              <w:b/>
              <w:color w:val="660099"/>
              <w:sz w:val="24"/>
              <w:lang w:val="en-GB"/>
            </w:rPr>
            <w:t>S</w:t>
          </w:r>
          <w:r>
            <w:rPr>
              <w:rFonts w:cs="Arial"/>
              <w:b/>
              <w:sz w:val="24"/>
              <w:lang w:val="en-GB"/>
            </w:rPr>
            <w:t xml:space="preserve">cience and </w:t>
          </w:r>
          <w:r>
            <w:rPr>
              <w:rFonts w:cs="Arial"/>
              <w:b/>
              <w:color w:val="660099"/>
              <w:sz w:val="24"/>
              <w:lang w:val="en-GB"/>
            </w:rPr>
            <w:t>T</w:t>
          </w:r>
          <w:r>
            <w:rPr>
              <w:rFonts w:cs="Arial"/>
              <w:b/>
              <w:sz w:val="24"/>
              <w:lang w:val="en-GB"/>
            </w:rPr>
            <w:t>echnology</w:t>
          </w:r>
        </w:p>
      </w:tc>
    </w:tr>
  </w:tbl>
  <w:p w:rsidR="008B03AC" w:rsidRPr="002A41A6" w:rsidRDefault="008B03AC" w:rsidP="00203556">
    <w:pPr>
      <w:spacing w:before="0" w:after="0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FF3"/>
    <w:multiLevelType w:val="multilevel"/>
    <w:tmpl w:val="7A9E6860"/>
    <w:lvl w:ilvl="0">
      <w:start w:val="1"/>
      <w:numFmt w:val="decimal"/>
      <w:pStyle w:val="StatutesArticle"/>
      <w:suff w:val="space"/>
      <w:lvlText w:val="Article %1 –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0C2B78E4"/>
    <w:multiLevelType w:val="hybridMultilevel"/>
    <w:tmpl w:val="076AB334"/>
    <w:lvl w:ilvl="0" w:tplc="9C9C88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011"/>
    <w:multiLevelType w:val="hybridMultilevel"/>
    <w:tmpl w:val="4650FD0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5F6"/>
    <w:multiLevelType w:val="hybridMultilevel"/>
    <w:tmpl w:val="D57696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2A9F"/>
    <w:multiLevelType w:val="hybridMultilevel"/>
    <w:tmpl w:val="B88204C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41A2"/>
    <w:multiLevelType w:val="multilevel"/>
    <w:tmpl w:val="EED4ECEC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F750DEF"/>
    <w:multiLevelType w:val="hybridMultilevel"/>
    <w:tmpl w:val="9E6614B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13BF"/>
    <w:multiLevelType w:val="hybridMultilevel"/>
    <w:tmpl w:val="5934819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5EF8"/>
    <w:multiLevelType w:val="hybridMultilevel"/>
    <w:tmpl w:val="D3AE3BC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4A365C"/>
    <w:multiLevelType w:val="hybridMultilevel"/>
    <w:tmpl w:val="E82ED6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22FE"/>
    <w:multiLevelType w:val="hybridMultilevel"/>
    <w:tmpl w:val="DC485644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FAF1B0F"/>
    <w:multiLevelType w:val="hybridMultilevel"/>
    <w:tmpl w:val="725CD13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746E1"/>
    <w:multiLevelType w:val="hybridMultilevel"/>
    <w:tmpl w:val="B87E4EF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3204"/>
    <w:multiLevelType w:val="multilevel"/>
    <w:tmpl w:val="08A850B4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E080422"/>
    <w:multiLevelType w:val="hybridMultilevel"/>
    <w:tmpl w:val="91422A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0FF3"/>
    <w:multiLevelType w:val="hybridMultilevel"/>
    <w:tmpl w:val="27789060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41819C2"/>
    <w:multiLevelType w:val="multilevel"/>
    <w:tmpl w:val="C260766C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F206CD"/>
    <w:multiLevelType w:val="multilevel"/>
    <w:tmpl w:val="2C76F9CC"/>
    <w:lvl w:ilvl="0">
      <w:start w:val="4"/>
      <w:numFmt w:val="decimal"/>
      <w:lvlText w:val="%1.0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8" w15:restartNumberingAfterBreak="0">
    <w:nsid w:val="49865D7F"/>
    <w:multiLevelType w:val="hybridMultilevel"/>
    <w:tmpl w:val="20E44D3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C7003"/>
    <w:multiLevelType w:val="hybridMultilevel"/>
    <w:tmpl w:val="26B8C3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9C8898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94786"/>
    <w:multiLevelType w:val="multilevel"/>
    <w:tmpl w:val="2FE851BE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083703C"/>
    <w:multiLevelType w:val="hybridMultilevel"/>
    <w:tmpl w:val="01B4A4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26987"/>
    <w:multiLevelType w:val="hybridMultilevel"/>
    <w:tmpl w:val="85626694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4C1495F"/>
    <w:multiLevelType w:val="multilevel"/>
    <w:tmpl w:val="04B6381A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A3730DE"/>
    <w:multiLevelType w:val="hybridMultilevel"/>
    <w:tmpl w:val="0F6851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C5EFE"/>
    <w:multiLevelType w:val="hybridMultilevel"/>
    <w:tmpl w:val="9E605E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86962"/>
    <w:multiLevelType w:val="hybridMultilevel"/>
    <w:tmpl w:val="FA2C043C"/>
    <w:lvl w:ilvl="0" w:tplc="A580C884"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27" w15:restartNumberingAfterBreak="0">
    <w:nsid w:val="69F80FA4"/>
    <w:multiLevelType w:val="hybridMultilevel"/>
    <w:tmpl w:val="66009C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27B19"/>
    <w:multiLevelType w:val="hybridMultilevel"/>
    <w:tmpl w:val="75BAD3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94952"/>
    <w:multiLevelType w:val="hybridMultilevel"/>
    <w:tmpl w:val="169CA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B6FCE"/>
    <w:multiLevelType w:val="hybridMultilevel"/>
    <w:tmpl w:val="F5CE9E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E344C"/>
    <w:multiLevelType w:val="hybridMultilevel"/>
    <w:tmpl w:val="0B50736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F1478C"/>
    <w:multiLevelType w:val="multilevel"/>
    <w:tmpl w:val="FBF6D5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B4379E6"/>
    <w:multiLevelType w:val="hybridMultilevel"/>
    <w:tmpl w:val="7CD2F520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30"/>
  </w:num>
  <w:num w:numId="4">
    <w:abstractNumId w:val="28"/>
  </w:num>
  <w:num w:numId="5">
    <w:abstractNumId w:val="19"/>
  </w:num>
  <w:num w:numId="6">
    <w:abstractNumId w:val="21"/>
  </w:num>
  <w:num w:numId="7">
    <w:abstractNumId w:val="9"/>
  </w:num>
  <w:num w:numId="8">
    <w:abstractNumId w:val="25"/>
  </w:num>
  <w:num w:numId="9">
    <w:abstractNumId w:val="24"/>
  </w:num>
  <w:num w:numId="10">
    <w:abstractNumId w:val="12"/>
  </w:num>
  <w:num w:numId="11">
    <w:abstractNumId w:val="3"/>
  </w:num>
  <w:num w:numId="12">
    <w:abstractNumId w:val="29"/>
  </w:num>
  <w:num w:numId="13">
    <w:abstractNumId w:val="26"/>
  </w:num>
  <w:num w:numId="14">
    <w:abstractNumId w:val="32"/>
  </w:num>
  <w:num w:numId="15">
    <w:abstractNumId w:val="17"/>
  </w:num>
  <w:num w:numId="16">
    <w:abstractNumId w:val="16"/>
  </w:num>
  <w:num w:numId="17">
    <w:abstractNumId w:val="6"/>
  </w:num>
  <w:num w:numId="18">
    <w:abstractNumId w:val="11"/>
  </w:num>
  <w:num w:numId="19">
    <w:abstractNumId w:val="2"/>
  </w:num>
  <w:num w:numId="20">
    <w:abstractNumId w:val="7"/>
  </w:num>
  <w:num w:numId="21">
    <w:abstractNumId w:val="27"/>
  </w:num>
  <w:num w:numId="22">
    <w:abstractNumId w:val="13"/>
  </w:num>
  <w:num w:numId="23">
    <w:abstractNumId w:val="20"/>
  </w:num>
  <w:num w:numId="24">
    <w:abstractNumId w:val="14"/>
  </w:num>
  <w:num w:numId="25">
    <w:abstractNumId w:val="23"/>
  </w:num>
  <w:num w:numId="26">
    <w:abstractNumId w:val="8"/>
  </w:num>
  <w:num w:numId="27">
    <w:abstractNumId w:val="5"/>
  </w:num>
  <w:num w:numId="28">
    <w:abstractNumId w:val="1"/>
  </w:num>
  <w:num w:numId="29">
    <w:abstractNumId w:val="4"/>
  </w:num>
  <w:num w:numId="30">
    <w:abstractNumId w:val="10"/>
  </w:num>
  <w:num w:numId="31">
    <w:abstractNumId w:val="22"/>
  </w:num>
  <w:num w:numId="32">
    <w:abstractNumId w:val="15"/>
  </w:num>
  <w:num w:numId="33">
    <w:abstractNumId w:val="31"/>
  </w:num>
  <w:num w:numId="34">
    <w:abstractNumId w:val="33"/>
  </w:num>
  <w:num w:numId="3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tDA3NzYytjQ1NDRW0lEKTi0uzszPAykwrAUAsAN1fCwAAAA="/>
  </w:docVars>
  <w:rsids>
    <w:rsidRoot w:val="002B4F6F"/>
    <w:rsid w:val="0000177D"/>
    <w:rsid w:val="00005EEA"/>
    <w:rsid w:val="000162CE"/>
    <w:rsid w:val="0001673E"/>
    <w:rsid w:val="00026CAA"/>
    <w:rsid w:val="00030166"/>
    <w:rsid w:val="000455B9"/>
    <w:rsid w:val="00050313"/>
    <w:rsid w:val="00065FE4"/>
    <w:rsid w:val="000721B2"/>
    <w:rsid w:val="00076CF7"/>
    <w:rsid w:val="00082A0F"/>
    <w:rsid w:val="00086612"/>
    <w:rsid w:val="00092253"/>
    <w:rsid w:val="000A0249"/>
    <w:rsid w:val="000B2CBF"/>
    <w:rsid w:val="000C6E86"/>
    <w:rsid w:val="000E1588"/>
    <w:rsid w:val="000F486B"/>
    <w:rsid w:val="00100750"/>
    <w:rsid w:val="0010282A"/>
    <w:rsid w:val="0010608E"/>
    <w:rsid w:val="001150B7"/>
    <w:rsid w:val="001151A8"/>
    <w:rsid w:val="00117CAD"/>
    <w:rsid w:val="00133ED7"/>
    <w:rsid w:val="00142303"/>
    <w:rsid w:val="001436AA"/>
    <w:rsid w:val="00154B7A"/>
    <w:rsid w:val="00156DAF"/>
    <w:rsid w:val="0016147D"/>
    <w:rsid w:val="0016284A"/>
    <w:rsid w:val="0016539B"/>
    <w:rsid w:val="00171CE3"/>
    <w:rsid w:val="00172CA5"/>
    <w:rsid w:val="00173914"/>
    <w:rsid w:val="0017735D"/>
    <w:rsid w:val="00183B92"/>
    <w:rsid w:val="0018562E"/>
    <w:rsid w:val="00187728"/>
    <w:rsid w:val="00195134"/>
    <w:rsid w:val="001958AC"/>
    <w:rsid w:val="001A533F"/>
    <w:rsid w:val="001A60BB"/>
    <w:rsid w:val="001B432C"/>
    <w:rsid w:val="001C65EB"/>
    <w:rsid w:val="001C6881"/>
    <w:rsid w:val="001C750A"/>
    <w:rsid w:val="001D0774"/>
    <w:rsid w:val="001D22C7"/>
    <w:rsid w:val="001D43FB"/>
    <w:rsid w:val="001E06E4"/>
    <w:rsid w:val="001E2A2B"/>
    <w:rsid w:val="001F01B0"/>
    <w:rsid w:val="001F1783"/>
    <w:rsid w:val="00203556"/>
    <w:rsid w:val="0020548C"/>
    <w:rsid w:val="002168F7"/>
    <w:rsid w:val="00227D70"/>
    <w:rsid w:val="0023563B"/>
    <w:rsid w:val="00243097"/>
    <w:rsid w:val="00243A81"/>
    <w:rsid w:val="00247C3F"/>
    <w:rsid w:val="002563BA"/>
    <w:rsid w:val="002571DD"/>
    <w:rsid w:val="0026257B"/>
    <w:rsid w:val="002633A0"/>
    <w:rsid w:val="00266597"/>
    <w:rsid w:val="00292339"/>
    <w:rsid w:val="00294D83"/>
    <w:rsid w:val="00296141"/>
    <w:rsid w:val="002A41A6"/>
    <w:rsid w:val="002B4F6F"/>
    <w:rsid w:val="002C3BB6"/>
    <w:rsid w:val="002C5824"/>
    <w:rsid w:val="002C58F1"/>
    <w:rsid w:val="002C6C0C"/>
    <w:rsid w:val="002F379E"/>
    <w:rsid w:val="002F46C0"/>
    <w:rsid w:val="0032049D"/>
    <w:rsid w:val="00324140"/>
    <w:rsid w:val="00333226"/>
    <w:rsid w:val="00342BB7"/>
    <w:rsid w:val="00343110"/>
    <w:rsid w:val="00363A9C"/>
    <w:rsid w:val="003701D2"/>
    <w:rsid w:val="0037036F"/>
    <w:rsid w:val="00381B8E"/>
    <w:rsid w:val="00383CE2"/>
    <w:rsid w:val="00385F23"/>
    <w:rsid w:val="00390F41"/>
    <w:rsid w:val="003A1929"/>
    <w:rsid w:val="003A611C"/>
    <w:rsid w:val="003A6D31"/>
    <w:rsid w:val="003B3FD8"/>
    <w:rsid w:val="003C33E6"/>
    <w:rsid w:val="003C44A0"/>
    <w:rsid w:val="003C6D2B"/>
    <w:rsid w:val="003D1E47"/>
    <w:rsid w:val="003D7C28"/>
    <w:rsid w:val="0040333C"/>
    <w:rsid w:val="00410A4F"/>
    <w:rsid w:val="0041356D"/>
    <w:rsid w:val="00415380"/>
    <w:rsid w:val="00421BBA"/>
    <w:rsid w:val="00435BF5"/>
    <w:rsid w:val="004420C0"/>
    <w:rsid w:val="00443389"/>
    <w:rsid w:val="00444086"/>
    <w:rsid w:val="0046039B"/>
    <w:rsid w:val="00467A9F"/>
    <w:rsid w:val="004704E0"/>
    <w:rsid w:val="00470ADE"/>
    <w:rsid w:val="00476310"/>
    <w:rsid w:val="00484C69"/>
    <w:rsid w:val="00490C9D"/>
    <w:rsid w:val="00490CB9"/>
    <w:rsid w:val="00493118"/>
    <w:rsid w:val="00497741"/>
    <w:rsid w:val="004A51D6"/>
    <w:rsid w:val="004B33AA"/>
    <w:rsid w:val="004B5294"/>
    <w:rsid w:val="004C1623"/>
    <w:rsid w:val="004D0316"/>
    <w:rsid w:val="004E2CA0"/>
    <w:rsid w:val="004E6328"/>
    <w:rsid w:val="004F5115"/>
    <w:rsid w:val="004F7412"/>
    <w:rsid w:val="00510A3A"/>
    <w:rsid w:val="0051213B"/>
    <w:rsid w:val="00517645"/>
    <w:rsid w:val="00527094"/>
    <w:rsid w:val="005301CF"/>
    <w:rsid w:val="005418D0"/>
    <w:rsid w:val="00544246"/>
    <w:rsid w:val="00544F8F"/>
    <w:rsid w:val="005465E1"/>
    <w:rsid w:val="00547078"/>
    <w:rsid w:val="00551B62"/>
    <w:rsid w:val="00561531"/>
    <w:rsid w:val="005660FA"/>
    <w:rsid w:val="00566194"/>
    <w:rsid w:val="005735A4"/>
    <w:rsid w:val="0057559C"/>
    <w:rsid w:val="00583456"/>
    <w:rsid w:val="00590749"/>
    <w:rsid w:val="00595507"/>
    <w:rsid w:val="005C1785"/>
    <w:rsid w:val="005C1A25"/>
    <w:rsid w:val="005C5B9C"/>
    <w:rsid w:val="005C639A"/>
    <w:rsid w:val="005D1E81"/>
    <w:rsid w:val="005D4EE4"/>
    <w:rsid w:val="005D5F39"/>
    <w:rsid w:val="005D5FEB"/>
    <w:rsid w:val="005D717D"/>
    <w:rsid w:val="005E0E0E"/>
    <w:rsid w:val="005F59A1"/>
    <w:rsid w:val="005F7FE5"/>
    <w:rsid w:val="00602762"/>
    <w:rsid w:val="0062194F"/>
    <w:rsid w:val="0062247F"/>
    <w:rsid w:val="006356F2"/>
    <w:rsid w:val="00651580"/>
    <w:rsid w:val="00657F7C"/>
    <w:rsid w:val="00667123"/>
    <w:rsid w:val="006803DF"/>
    <w:rsid w:val="00687CF9"/>
    <w:rsid w:val="00694B26"/>
    <w:rsid w:val="006A3C4B"/>
    <w:rsid w:val="006B22A4"/>
    <w:rsid w:val="006B22CA"/>
    <w:rsid w:val="006F6451"/>
    <w:rsid w:val="007010C8"/>
    <w:rsid w:val="00717299"/>
    <w:rsid w:val="00731359"/>
    <w:rsid w:val="00737364"/>
    <w:rsid w:val="00737FDB"/>
    <w:rsid w:val="00740BF1"/>
    <w:rsid w:val="007410E1"/>
    <w:rsid w:val="0074467E"/>
    <w:rsid w:val="00745178"/>
    <w:rsid w:val="00750146"/>
    <w:rsid w:val="00753D0B"/>
    <w:rsid w:val="007564C4"/>
    <w:rsid w:val="00766727"/>
    <w:rsid w:val="007834BC"/>
    <w:rsid w:val="007838EA"/>
    <w:rsid w:val="00787531"/>
    <w:rsid w:val="00793484"/>
    <w:rsid w:val="007A57CE"/>
    <w:rsid w:val="007B0283"/>
    <w:rsid w:val="007C7615"/>
    <w:rsid w:val="007C7ABD"/>
    <w:rsid w:val="007D1CCD"/>
    <w:rsid w:val="007D34CE"/>
    <w:rsid w:val="007D4494"/>
    <w:rsid w:val="007D6645"/>
    <w:rsid w:val="007F1B3B"/>
    <w:rsid w:val="007F3F57"/>
    <w:rsid w:val="007F4A54"/>
    <w:rsid w:val="008036C0"/>
    <w:rsid w:val="00804B48"/>
    <w:rsid w:val="0081365C"/>
    <w:rsid w:val="00817595"/>
    <w:rsid w:val="0082081B"/>
    <w:rsid w:val="0082640D"/>
    <w:rsid w:val="00840509"/>
    <w:rsid w:val="00841F01"/>
    <w:rsid w:val="0084714A"/>
    <w:rsid w:val="00857DD3"/>
    <w:rsid w:val="00875930"/>
    <w:rsid w:val="00876029"/>
    <w:rsid w:val="00880E0C"/>
    <w:rsid w:val="008828CF"/>
    <w:rsid w:val="00884E1B"/>
    <w:rsid w:val="008900DB"/>
    <w:rsid w:val="008B03AC"/>
    <w:rsid w:val="008B4E05"/>
    <w:rsid w:val="008C364C"/>
    <w:rsid w:val="008C6FBF"/>
    <w:rsid w:val="008C733A"/>
    <w:rsid w:val="008D2979"/>
    <w:rsid w:val="008E146E"/>
    <w:rsid w:val="008E5843"/>
    <w:rsid w:val="008F03CF"/>
    <w:rsid w:val="008F699D"/>
    <w:rsid w:val="00915867"/>
    <w:rsid w:val="00940720"/>
    <w:rsid w:val="00942012"/>
    <w:rsid w:val="00942239"/>
    <w:rsid w:val="00951798"/>
    <w:rsid w:val="00954E12"/>
    <w:rsid w:val="00982C39"/>
    <w:rsid w:val="00984302"/>
    <w:rsid w:val="00987412"/>
    <w:rsid w:val="00992707"/>
    <w:rsid w:val="009B416A"/>
    <w:rsid w:val="009B7193"/>
    <w:rsid w:val="009C10F8"/>
    <w:rsid w:val="009D1439"/>
    <w:rsid w:val="009F0EE8"/>
    <w:rsid w:val="009F10AB"/>
    <w:rsid w:val="009F607C"/>
    <w:rsid w:val="00A06B35"/>
    <w:rsid w:val="00A36FF2"/>
    <w:rsid w:val="00A43B97"/>
    <w:rsid w:val="00A4520F"/>
    <w:rsid w:val="00A45B67"/>
    <w:rsid w:val="00A4731A"/>
    <w:rsid w:val="00A53B09"/>
    <w:rsid w:val="00A55134"/>
    <w:rsid w:val="00A74A1D"/>
    <w:rsid w:val="00A842EB"/>
    <w:rsid w:val="00A9033B"/>
    <w:rsid w:val="00A91E78"/>
    <w:rsid w:val="00A94CC2"/>
    <w:rsid w:val="00A97B4D"/>
    <w:rsid w:val="00AA2AAB"/>
    <w:rsid w:val="00AA5498"/>
    <w:rsid w:val="00AC27B0"/>
    <w:rsid w:val="00AD69F6"/>
    <w:rsid w:val="00AD6FB4"/>
    <w:rsid w:val="00AE5D38"/>
    <w:rsid w:val="00AE7199"/>
    <w:rsid w:val="00AF0BFC"/>
    <w:rsid w:val="00B009F1"/>
    <w:rsid w:val="00B036DC"/>
    <w:rsid w:val="00B065CC"/>
    <w:rsid w:val="00B1564F"/>
    <w:rsid w:val="00B15B94"/>
    <w:rsid w:val="00B20457"/>
    <w:rsid w:val="00B22038"/>
    <w:rsid w:val="00B2237E"/>
    <w:rsid w:val="00B22AF7"/>
    <w:rsid w:val="00B27431"/>
    <w:rsid w:val="00B33FF4"/>
    <w:rsid w:val="00B46D28"/>
    <w:rsid w:val="00B53194"/>
    <w:rsid w:val="00B5330C"/>
    <w:rsid w:val="00B53C01"/>
    <w:rsid w:val="00B6021C"/>
    <w:rsid w:val="00B6078E"/>
    <w:rsid w:val="00B61209"/>
    <w:rsid w:val="00B65D4A"/>
    <w:rsid w:val="00B67B6B"/>
    <w:rsid w:val="00B70EDB"/>
    <w:rsid w:val="00B73247"/>
    <w:rsid w:val="00B75BBF"/>
    <w:rsid w:val="00B841D0"/>
    <w:rsid w:val="00B91D38"/>
    <w:rsid w:val="00B935C2"/>
    <w:rsid w:val="00B953F7"/>
    <w:rsid w:val="00B96F65"/>
    <w:rsid w:val="00BA4CDC"/>
    <w:rsid w:val="00BD47C8"/>
    <w:rsid w:val="00BE7881"/>
    <w:rsid w:val="00C02909"/>
    <w:rsid w:val="00C046EE"/>
    <w:rsid w:val="00C15FAA"/>
    <w:rsid w:val="00C17917"/>
    <w:rsid w:val="00C33FAD"/>
    <w:rsid w:val="00C42152"/>
    <w:rsid w:val="00C43A5C"/>
    <w:rsid w:val="00C43AB4"/>
    <w:rsid w:val="00C44DFC"/>
    <w:rsid w:val="00C65CD3"/>
    <w:rsid w:val="00C67A83"/>
    <w:rsid w:val="00C833F1"/>
    <w:rsid w:val="00C84C5D"/>
    <w:rsid w:val="00CA33FF"/>
    <w:rsid w:val="00CA370A"/>
    <w:rsid w:val="00CA5F00"/>
    <w:rsid w:val="00CB09F2"/>
    <w:rsid w:val="00CB29C2"/>
    <w:rsid w:val="00CB5D56"/>
    <w:rsid w:val="00CC19EA"/>
    <w:rsid w:val="00CC6A23"/>
    <w:rsid w:val="00CE44B3"/>
    <w:rsid w:val="00CF001B"/>
    <w:rsid w:val="00CF5F2A"/>
    <w:rsid w:val="00D026AA"/>
    <w:rsid w:val="00D0729A"/>
    <w:rsid w:val="00D109C8"/>
    <w:rsid w:val="00D118B8"/>
    <w:rsid w:val="00D436AC"/>
    <w:rsid w:val="00D44182"/>
    <w:rsid w:val="00D446E7"/>
    <w:rsid w:val="00D47FD2"/>
    <w:rsid w:val="00D52CEE"/>
    <w:rsid w:val="00D579BB"/>
    <w:rsid w:val="00D631C4"/>
    <w:rsid w:val="00D650D5"/>
    <w:rsid w:val="00D906BD"/>
    <w:rsid w:val="00D91D49"/>
    <w:rsid w:val="00DA1F19"/>
    <w:rsid w:val="00DA2D23"/>
    <w:rsid w:val="00DC2AE4"/>
    <w:rsid w:val="00DD1BB4"/>
    <w:rsid w:val="00DE65EF"/>
    <w:rsid w:val="00DF66D3"/>
    <w:rsid w:val="00E036DD"/>
    <w:rsid w:val="00E04B04"/>
    <w:rsid w:val="00E11B10"/>
    <w:rsid w:val="00E13067"/>
    <w:rsid w:val="00E17AB5"/>
    <w:rsid w:val="00E21E44"/>
    <w:rsid w:val="00E22040"/>
    <w:rsid w:val="00E228FF"/>
    <w:rsid w:val="00E328B7"/>
    <w:rsid w:val="00E33196"/>
    <w:rsid w:val="00E45B54"/>
    <w:rsid w:val="00E470F3"/>
    <w:rsid w:val="00E53EE8"/>
    <w:rsid w:val="00E6378F"/>
    <w:rsid w:val="00E676EA"/>
    <w:rsid w:val="00E67985"/>
    <w:rsid w:val="00E81232"/>
    <w:rsid w:val="00E975B5"/>
    <w:rsid w:val="00EA691B"/>
    <w:rsid w:val="00EB139B"/>
    <w:rsid w:val="00EB23C9"/>
    <w:rsid w:val="00EB5589"/>
    <w:rsid w:val="00EC5C6B"/>
    <w:rsid w:val="00EE436E"/>
    <w:rsid w:val="00EF23BD"/>
    <w:rsid w:val="00EF571F"/>
    <w:rsid w:val="00F01F90"/>
    <w:rsid w:val="00F04110"/>
    <w:rsid w:val="00F05FC6"/>
    <w:rsid w:val="00F14F83"/>
    <w:rsid w:val="00F34635"/>
    <w:rsid w:val="00F41734"/>
    <w:rsid w:val="00F477FA"/>
    <w:rsid w:val="00F54566"/>
    <w:rsid w:val="00F60611"/>
    <w:rsid w:val="00F650A3"/>
    <w:rsid w:val="00F74790"/>
    <w:rsid w:val="00F75C75"/>
    <w:rsid w:val="00F8112E"/>
    <w:rsid w:val="00F81870"/>
    <w:rsid w:val="00F96A26"/>
    <w:rsid w:val="00FA433C"/>
    <w:rsid w:val="00FB113D"/>
    <w:rsid w:val="00FB16D0"/>
    <w:rsid w:val="00FD0518"/>
    <w:rsid w:val="00FD4175"/>
    <w:rsid w:val="00FD5AC8"/>
    <w:rsid w:val="00FE1671"/>
    <w:rsid w:val="00FE47B9"/>
    <w:rsid w:val="00FE6851"/>
    <w:rsid w:val="00FF1571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FC678"/>
  <w15:docId w15:val="{597DD94D-480E-41C0-8B41-5BD58B29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1B"/>
    <w:pPr>
      <w:spacing w:before="120" w:after="120"/>
      <w:jc w:val="both"/>
    </w:pPr>
    <w:rPr>
      <w:szCs w:val="24"/>
      <w:lang w:val="fr-FR" w:eastAsia="fr-FR"/>
    </w:rPr>
  </w:style>
  <w:style w:type="paragraph" w:styleId="Ttulo1">
    <w:name w:val="heading 1"/>
    <w:basedOn w:val="Normal"/>
    <w:next w:val="Normal"/>
    <w:link w:val="Ttulo1Car"/>
    <w:autoRedefine/>
    <w:qFormat/>
    <w:rsid w:val="00E676EA"/>
    <w:pPr>
      <w:keepNext/>
      <w:spacing w:before="0" w:after="0"/>
      <w:jc w:val="left"/>
      <w:outlineLvl w:val="0"/>
    </w:pPr>
    <w:rPr>
      <w:rFonts w:cs="Arial"/>
      <w:b/>
      <w:bCs/>
      <w:kern w:val="32"/>
      <w:sz w:val="28"/>
      <w:szCs w:val="28"/>
      <w:lang w:val="en-CA"/>
    </w:rPr>
  </w:style>
  <w:style w:type="paragraph" w:styleId="Ttulo2">
    <w:name w:val="heading 2"/>
    <w:basedOn w:val="Normal"/>
    <w:next w:val="Normal"/>
    <w:link w:val="Ttulo2Car"/>
    <w:autoRedefine/>
    <w:qFormat/>
    <w:rsid w:val="002168F7"/>
    <w:pPr>
      <w:keepNext/>
      <w:spacing w:before="0" w:after="0"/>
      <w:ind w:left="705" w:hanging="345"/>
      <w:jc w:val="left"/>
      <w:outlineLvl w:val="1"/>
    </w:pPr>
    <w:rPr>
      <w:rFonts w:cs="Arial"/>
      <w:b/>
      <w:sz w:val="22"/>
      <w:szCs w:val="22"/>
      <w:lang w:val="en-GB"/>
    </w:rPr>
  </w:style>
  <w:style w:type="paragraph" w:styleId="Ttulo3">
    <w:name w:val="heading 3"/>
    <w:basedOn w:val="Normal"/>
    <w:next w:val="Normal"/>
    <w:link w:val="Ttulo3Car"/>
    <w:autoRedefine/>
    <w:qFormat/>
    <w:rsid w:val="0082081B"/>
    <w:pPr>
      <w:keepNext/>
      <w:numPr>
        <w:ilvl w:val="2"/>
        <w:numId w:val="14"/>
      </w:numPr>
      <w:spacing w:before="180"/>
      <w:outlineLvl w:val="2"/>
    </w:pPr>
    <w:rPr>
      <w:rFonts w:cs="Arial"/>
      <w:b/>
      <w:bCs/>
      <w:i/>
      <w:sz w:val="24"/>
      <w:szCs w:val="26"/>
    </w:rPr>
  </w:style>
  <w:style w:type="paragraph" w:styleId="Ttulo4">
    <w:name w:val="heading 4"/>
    <w:basedOn w:val="Normal"/>
    <w:next w:val="Normal"/>
    <w:autoRedefine/>
    <w:qFormat/>
    <w:rsid w:val="0082081B"/>
    <w:pPr>
      <w:keepNext/>
      <w:numPr>
        <w:ilvl w:val="3"/>
        <w:numId w:val="14"/>
      </w:numPr>
      <w:spacing w:before="18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autoRedefine/>
    <w:qFormat/>
    <w:rsid w:val="0082081B"/>
    <w:pPr>
      <w:numPr>
        <w:ilvl w:val="4"/>
        <w:numId w:val="14"/>
      </w:numPr>
      <w:spacing w:before="180"/>
      <w:outlineLvl w:val="4"/>
    </w:pPr>
    <w:rPr>
      <w:bCs/>
      <w:i/>
      <w:iCs/>
      <w:szCs w:val="26"/>
    </w:rPr>
  </w:style>
  <w:style w:type="paragraph" w:styleId="Ttulo6">
    <w:name w:val="heading 6"/>
    <w:basedOn w:val="Normal"/>
    <w:next w:val="Normal"/>
    <w:autoRedefine/>
    <w:qFormat/>
    <w:rsid w:val="0082081B"/>
    <w:pPr>
      <w:numPr>
        <w:ilvl w:val="5"/>
        <w:numId w:val="14"/>
      </w:numPr>
      <w:spacing w:before="180"/>
      <w:outlineLvl w:val="5"/>
    </w:pPr>
    <w:rPr>
      <w:bCs/>
      <w:i/>
      <w:szCs w:val="22"/>
      <w:lang w:val="en-GB"/>
    </w:rPr>
  </w:style>
  <w:style w:type="paragraph" w:styleId="Ttulo7">
    <w:name w:val="heading 7"/>
    <w:basedOn w:val="Normal"/>
    <w:next w:val="Normal"/>
    <w:qFormat/>
    <w:rsid w:val="0082081B"/>
    <w:pPr>
      <w:numPr>
        <w:ilvl w:val="6"/>
        <w:numId w:val="14"/>
      </w:numPr>
      <w:spacing w:before="180"/>
      <w:outlineLvl w:val="6"/>
    </w:pPr>
    <w:rPr>
      <w:i/>
    </w:rPr>
  </w:style>
  <w:style w:type="paragraph" w:styleId="Ttulo8">
    <w:name w:val="heading 8"/>
    <w:basedOn w:val="Normal"/>
    <w:next w:val="Normal"/>
    <w:autoRedefine/>
    <w:qFormat/>
    <w:rsid w:val="0082081B"/>
    <w:pPr>
      <w:numPr>
        <w:ilvl w:val="7"/>
        <w:numId w:val="14"/>
      </w:numPr>
      <w:spacing w:before="180"/>
      <w:outlineLvl w:val="7"/>
    </w:pPr>
    <w:rPr>
      <w:i/>
      <w:iCs/>
    </w:rPr>
  </w:style>
  <w:style w:type="paragraph" w:styleId="Ttulo9">
    <w:name w:val="heading 9"/>
    <w:basedOn w:val="Normal"/>
    <w:next w:val="Normal"/>
    <w:autoRedefine/>
    <w:qFormat/>
    <w:rsid w:val="0082081B"/>
    <w:pPr>
      <w:numPr>
        <w:ilvl w:val="8"/>
        <w:numId w:val="14"/>
      </w:numPr>
      <w:spacing w:before="180"/>
      <w:outlineLvl w:val="8"/>
    </w:pPr>
    <w:rPr>
      <w:rFonts w:cs="Arial"/>
      <w:i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84E1B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rsid w:val="008F699D"/>
    <w:pPr>
      <w:tabs>
        <w:tab w:val="center" w:pos="4536"/>
        <w:tab w:val="right" w:pos="9072"/>
      </w:tabs>
      <w:spacing w:before="0" w:after="0"/>
      <w:jc w:val="center"/>
    </w:pPr>
    <w:rPr>
      <w:b/>
    </w:rPr>
  </w:style>
  <w:style w:type="table" w:styleId="Tablaconcuadrcula">
    <w:name w:val="Table Grid"/>
    <w:basedOn w:val="Tablanormal"/>
    <w:rsid w:val="004A51D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merodepgina">
    <w:name w:val="page number"/>
    <w:basedOn w:val="Fuentedeprrafopredeter"/>
    <w:rsid w:val="006B22CA"/>
  </w:style>
  <w:style w:type="character" w:styleId="Hipervnculo">
    <w:name w:val="Hyperlink"/>
    <w:basedOn w:val="Fuentedeprrafopredeter"/>
    <w:rsid w:val="00D0729A"/>
    <w:rPr>
      <w:color w:val="0000FF"/>
      <w:u w:val="single"/>
    </w:rPr>
  </w:style>
  <w:style w:type="character" w:styleId="nfasis">
    <w:name w:val="Emphasis"/>
    <w:basedOn w:val="Fuentedeprrafopredeter"/>
    <w:qFormat/>
    <w:rsid w:val="0082081B"/>
    <w:rPr>
      <w:rFonts w:ascii="Arial" w:hAnsi="Arial"/>
      <w:i/>
      <w:iCs/>
      <w:sz w:val="20"/>
    </w:rPr>
  </w:style>
  <w:style w:type="paragraph" w:customStyle="1" w:styleId="1-like">
    <w:name w:val="Ü1-like"/>
    <w:basedOn w:val="Normal"/>
    <w:next w:val="Normal"/>
    <w:rsid w:val="004A51D6"/>
    <w:pPr>
      <w:spacing w:before="240" w:after="360"/>
    </w:pPr>
    <w:rPr>
      <w:b/>
      <w:i/>
      <w:sz w:val="32"/>
      <w:lang w:val="de-DE"/>
    </w:rPr>
  </w:style>
  <w:style w:type="character" w:styleId="nfasissutil">
    <w:name w:val="Subtle Emphasis"/>
    <w:basedOn w:val="Fuentedeprrafopredeter"/>
    <w:uiPriority w:val="19"/>
    <w:qFormat/>
    <w:rsid w:val="0082081B"/>
    <w:rPr>
      <w:rFonts w:ascii="Arial" w:hAnsi="Arial"/>
      <w:i/>
      <w:iCs/>
      <w:color w:val="808080"/>
      <w:sz w:val="24"/>
    </w:rPr>
  </w:style>
  <w:style w:type="character" w:styleId="nfasisintenso">
    <w:name w:val="Intense Emphasis"/>
    <w:basedOn w:val="Fuentedeprrafopredeter"/>
    <w:uiPriority w:val="21"/>
    <w:qFormat/>
    <w:rsid w:val="0082081B"/>
    <w:rPr>
      <w:b/>
      <w:bCs/>
      <w:i/>
      <w:iCs/>
      <w:color w:val="4F81BD"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82081B"/>
    <w:pPr>
      <w:jc w:val="center"/>
    </w:pPr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82081B"/>
    <w:rPr>
      <w:i/>
      <w:iCs/>
      <w:color w:val="000000"/>
      <w:szCs w:val="24"/>
      <w:lang w:val="fr-FR" w:eastAsia="fr-FR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08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081B"/>
    <w:rPr>
      <w:b/>
      <w:bCs/>
      <w:i/>
      <w:iCs/>
      <w:color w:val="4F81BD"/>
      <w:szCs w:val="24"/>
      <w:lang w:val="fr-FR" w:eastAsia="fr-FR"/>
    </w:rPr>
  </w:style>
  <w:style w:type="character" w:styleId="Referenciasutil">
    <w:name w:val="Subtle Reference"/>
    <w:basedOn w:val="Fuentedeprrafopredeter"/>
    <w:uiPriority w:val="31"/>
    <w:qFormat/>
    <w:rsid w:val="0082081B"/>
    <w:rPr>
      <w:smallCaps/>
      <w:color w:val="C0504D"/>
      <w:u w:val="single"/>
    </w:rPr>
  </w:style>
  <w:style w:type="paragraph" w:customStyle="1" w:styleId="Cover">
    <w:name w:val="Cover"/>
    <w:basedOn w:val="Normal"/>
    <w:rsid w:val="0041356D"/>
    <w:pPr>
      <w:spacing w:before="180" w:after="180"/>
      <w:jc w:val="center"/>
    </w:pPr>
    <w:rPr>
      <w:b/>
      <w:bCs/>
      <w:sz w:val="96"/>
      <w:szCs w:val="20"/>
      <w:lang w:val="en-GB"/>
    </w:rPr>
  </w:style>
  <w:style w:type="paragraph" w:customStyle="1" w:styleId="DRAFTline">
    <w:name w:val="DRAFT line"/>
    <w:basedOn w:val="Normal"/>
    <w:rsid w:val="007A57CE"/>
    <w:pPr>
      <w:jc w:val="center"/>
    </w:pPr>
    <w:rPr>
      <w:color w:val="FF0000"/>
      <w:sz w:val="28"/>
      <w:lang w:val="en-GB"/>
    </w:rPr>
  </w:style>
  <w:style w:type="character" w:styleId="Textoennegrita">
    <w:name w:val="Strong"/>
    <w:basedOn w:val="Fuentedeprrafopredeter"/>
    <w:qFormat/>
    <w:rsid w:val="0082081B"/>
    <w:rPr>
      <w:rFonts w:ascii="Arial" w:hAnsi="Arial"/>
      <w:b/>
      <w:bCs/>
      <w:sz w:val="20"/>
    </w:rPr>
  </w:style>
  <w:style w:type="character" w:customStyle="1" w:styleId="Ttulo1Car">
    <w:name w:val="Título 1 Car"/>
    <w:link w:val="Ttulo1"/>
    <w:rsid w:val="00E676EA"/>
    <w:rPr>
      <w:rFonts w:cs="Arial"/>
      <w:b/>
      <w:bCs/>
      <w:kern w:val="32"/>
      <w:sz w:val="28"/>
      <w:szCs w:val="28"/>
      <w:lang w:val="en-CA" w:eastAsia="fr-FR"/>
    </w:rPr>
  </w:style>
  <w:style w:type="paragraph" w:styleId="Sinespaciado">
    <w:name w:val="No Spacing"/>
    <w:basedOn w:val="Normal"/>
    <w:qFormat/>
    <w:rsid w:val="0082081B"/>
    <w:pPr>
      <w:spacing w:before="0" w:after="0"/>
    </w:pPr>
    <w:rPr>
      <w:szCs w:val="20"/>
    </w:rPr>
  </w:style>
  <w:style w:type="paragraph" w:customStyle="1" w:styleId="2-like">
    <w:name w:val="Ü2-like"/>
    <w:basedOn w:val="Normal"/>
    <w:next w:val="Normal"/>
    <w:rsid w:val="004A51D6"/>
    <w:pPr>
      <w:spacing w:before="240" w:after="240"/>
    </w:pPr>
    <w:rPr>
      <w:b/>
      <w:bCs/>
      <w:i/>
      <w:iCs/>
      <w:sz w:val="28"/>
      <w:szCs w:val="20"/>
    </w:rPr>
  </w:style>
  <w:style w:type="paragraph" w:customStyle="1" w:styleId="3-like">
    <w:name w:val="Ü3-like"/>
    <w:basedOn w:val="Normal"/>
    <w:rsid w:val="004A51D6"/>
    <w:pPr>
      <w:spacing w:before="180"/>
    </w:pPr>
    <w:rPr>
      <w:b/>
      <w:bCs/>
      <w:i/>
      <w:iCs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4A51D6"/>
    <w:pPr>
      <w:spacing w:before="360" w:after="0"/>
      <w:jc w:val="left"/>
    </w:pPr>
    <w:rPr>
      <w:rFonts w:asciiTheme="majorHAnsi" w:hAnsiTheme="majorHAnsi"/>
      <w:b/>
      <w:bCs/>
      <w:caps/>
      <w:sz w:val="24"/>
    </w:rPr>
  </w:style>
  <w:style w:type="paragraph" w:styleId="TDC2">
    <w:name w:val="toc 2"/>
    <w:basedOn w:val="Normal"/>
    <w:next w:val="Normal"/>
    <w:autoRedefine/>
    <w:uiPriority w:val="39"/>
    <w:rsid w:val="004A51D6"/>
    <w:pPr>
      <w:spacing w:before="240" w:after="0"/>
      <w:jc w:val="left"/>
    </w:pPr>
    <w:rPr>
      <w:rFonts w:asciiTheme="minorHAnsi" w:hAnsiTheme="minorHAnsi"/>
      <w:b/>
      <w:bCs/>
      <w:szCs w:val="20"/>
    </w:rPr>
  </w:style>
  <w:style w:type="paragraph" w:styleId="TDC3">
    <w:name w:val="toc 3"/>
    <w:basedOn w:val="Normal"/>
    <w:next w:val="Normal"/>
    <w:autoRedefine/>
    <w:uiPriority w:val="39"/>
    <w:rsid w:val="004A51D6"/>
    <w:pPr>
      <w:spacing w:before="0" w:after="0"/>
      <w:ind w:left="200"/>
      <w:jc w:val="left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semiHidden/>
    <w:rsid w:val="004A51D6"/>
    <w:pPr>
      <w:spacing w:before="0" w:after="0"/>
      <w:ind w:left="400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semiHidden/>
    <w:rsid w:val="004A51D6"/>
    <w:pPr>
      <w:spacing w:before="0" w:after="0"/>
      <w:ind w:left="600"/>
      <w:jc w:val="left"/>
    </w:pPr>
    <w:rPr>
      <w:rFonts w:asciiTheme="minorHAnsi" w:hAnsiTheme="minorHAnsi"/>
      <w:szCs w:val="20"/>
    </w:rPr>
  </w:style>
  <w:style w:type="paragraph" w:styleId="TDC6">
    <w:name w:val="toc 6"/>
    <w:basedOn w:val="Normal"/>
    <w:next w:val="Normal"/>
    <w:autoRedefine/>
    <w:semiHidden/>
    <w:rsid w:val="004A51D6"/>
    <w:pPr>
      <w:spacing w:before="0" w:after="0"/>
      <w:ind w:left="800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semiHidden/>
    <w:rsid w:val="004A51D6"/>
    <w:pPr>
      <w:spacing w:before="0" w:after="0"/>
      <w:ind w:left="10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semiHidden/>
    <w:rsid w:val="004A51D6"/>
    <w:pPr>
      <w:spacing w:before="0" w:after="0"/>
      <w:ind w:left="12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semiHidden/>
    <w:rsid w:val="004A51D6"/>
    <w:pPr>
      <w:spacing w:before="0" w:after="0"/>
      <w:ind w:left="1400"/>
      <w:jc w:val="left"/>
    </w:pPr>
    <w:rPr>
      <w:rFonts w:asciiTheme="minorHAnsi" w:hAnsiTheme="minorHAnsi"/>
      <w:szCs w:val="20"/>
    </w:rPr>
  </w:style>
  <w:style w:type="paragraph" w:styleId="Ttulo">
    <w:name w:val="Title"/>
    <w:basedOn w:val="Normal"/>
    <w:next w:val="Normal"/>
    <w:autoRedefine/>
    <w:qFormat/>
    <w:rsid w:val="006F6451"/>
    <w:pPr>
      <w:spacing w:before="0" w:after="0"/>
      <w:outlineLvl w:val="0"/>
    </w:pPr>
    <w:rPr>
      <w:b/>
      <w:bCs/>
      <w:kern w:val="28"/>
      <w:sz w:val="28"/>
      <w:szCs w:val="28"/>
      <w:lang w:val="fr-CA"/>
    </w:rPr>
  </w:style>
  <w:style w:type="paragraph" w:styleId="Subttulo">
    <w:name w:val="Subtitle"/>
    <w:basedOn w:val="Normal"/>
    <w:next w:val="Normal"/>
    <w:autoRedefine/>
    <w:qFormat/>
    <w:rsid w:val="0082081B"/>
    <w:pPr>
      <w:jc w:val="center"/>
      <w:outlineLvl w:val="1"/>
    </w:pPr>
    <w:rPr>
      <w:b/>
      <w:sz w:val="24"/>
    </w:rPr>
  </w:style>
  <w:style w:type="paragraph" w:customStyle="1" w:styleId="ReportHeader">
    <w:name w:val="Report: Header"/>
    <w:basedOn w:val="Normal"/>
    <w:rsid w:val="00D109C8"/>
    <w:pPr>
      <w:ind w:left="1260" w:hanging="1260"/>
    </w:pPr>
    <w:rPr>
      <w:szCs w:val="20"/>
      <w:lang w:val="en-GB"/>
    </w:rPr>
  </w:style>
  <w:style w:type="paragraph" w:customStyle="1" w:styleId="StatutesArticle">
    <w:name w:val="Statutes: Article"/>
    <w:basedOn w:val="Normal"/>
    <w:rsid w:val="00294D83"/>
    <w:pPr>
      <w:numPr>
        <w:numId w:val="2"/>
      </w:numPr>
      <w:jc w:val="center"/>
    </w:pPr>
    <w:rPr>
      <w:b/>
      <w:bCs/>
      <w:sz w:val="24"/>
      <w:szCs w:val="20"/>
      <w:lang w:val="en-GB"/>
    </w:rPr>
  </w:style>
  <w:style w:type="paragraph" w:customStyle="1" w:styleId="StatutesPart">
    <w:name w:val="Statutes: Part"/>
    <w:basedOn w:val="1-like"/>
    <w:rsid w:val="00294D83"/>
    <w:pPr>
      <w:jc w:val="center"/>
    </w:pPr>
    <w:rPr>
      <w:bCs/>
      <w:i w:val="0"/>
    </w:rPr>
  </w:style>
  <w:style w:type="character" w:customStyle="1" w:styleId="Ttulo2Car">
    <w:name w:val="Título 2 Car"/>
    <w:link w:val="Ttulo2"/>
    <w:rsid w:val="002168F7"/>
    <w:rPr>
      <w:rFonts w:cs="Arial"/>
      <w:b/>
      <w:sz w:val="22"/>
      <w:szCs w:val="22"/>
      <w:lang w:eastAsia="fr-FR"/>
    </w:rPr>
  </w:style>
  <w:style w:type="paragraph" w:customStyle="1" w:styleId="Titretemp1">
    <w:name w:val="Titre temp 1"/>
    <w:basedOn w:val="Ttulo2"/>
    <w:link w:val="Titretemp1Car"/>
    <w:rsid w:val="002B4F6F"/>
    <w:pPr>
      <w:widowControl w:val="0"/>
      <w:autoSpaceDE w:val="0"/>
      <w:autoSpaceDN w:val="0"/>
      <w:adjustRightInd w:val="0"/>
      <w:spacing w:after="60"/>
    </w:pPr>
    <w:rPr>
      <w:rFonts w:ascii="Times New Roman" w:hAnsi="Times New Roman"/>
    </w:rPr>
  </w:style>
  <w:style w:type="paragraph" w:customStyle="1" w:styleId="Normal1">
    <w:name w:val="Normal1"/>
    <w:basedOn w:val="Normal"/>
    <w:link w:val="NormalCar"/>
    <w:qFormat/>
    <w:rsid w:val="002B4F6F"/>
    <w:rPr>
      <w:rFonts w:cs="Arial"/>
      <w:szCs w:val="20"/>
    </w:rPr>
  </w:style>
  <w:style w:type="character" w:customStyle="1" w:styleId="Titretemp1Car">
    <w:name w:val="Titre temp 1 Car"/>
    <w:link w:val="Titretemp1"/>
    <w:rsid w:val="002B4F6F"/>
    <w:rPr>
      <w:rFonts w:ascii="Times New Roman" w:hAnsi="Times New Roman" w:cs="Arial"/>
      <w:b/>
      <w:bCs/>
      <w:i/>
      <w:iCs/>
      <w:sz w:val="28"/>
      <w:szCs w:val="28"/>
      <w:lang w:val="fr-FR" w:eastAsia="fr-FR"/>
    </w:rPr>
  </w:style>
  <w:style w:type="character" w:customStyle="1" w:styleId="Ttulo3Car">
    <w:name w:val="Título 3 Car"/>
    <w:link w:val="Ttulo3"/>
    <w:rsid w:val="002B4F6F"/>
    <w:rPr>
      <w:rFonts w:cs="Arial"/>
      <w:b/>
      <w:bCs/>
      <w:i/>
      <w:sz w:val="24"/>
      <w:szCs w:val="26"/>
      <w:lang w:val="fr-FR" w:eastAsia="fr-FR"/>
    </w:rPr>
  </w:style>
  <w:style w:type="character" w:customStyle="1" w:styleId="NormalCar">
    <w:name w:val="Normal Car"/>
    <w:link w:val="Normal1"/>
    <w:rsid w:val="002B4F6F"/>
    <w:rPr>
      <w:rFonts w:cs="Arial"/>
      <w:lang w:val="fr-FR" w:eastAsia="fr-FR"/>
    </w:rPr>
  </w:style>
  <w:style w:type="paragraph" w:styleId="Prrafodelista">
    <w:name w:val="List Paragraph"/>
    <w:basedOn w:val="Normal"/>
    <w:uiPriority w:val="34"/>
    <w:qFormat/>
    <w:rsid w:val="002B4F6F"/>
    <w:pPr>
      <w:ind w:left="720"/>
    </w:pPr>
    <w:rPr>
      <w:rFonts w:cs="Courier New"/>
    </w:rPr>
  </w:style>
  <w:style w:type="paragraph" w:styleId="Textodeglobo">
    <w:name w:val="Balloon Text"/>
    <w:basedOn w:val="Normal"/>
    <w:link w:val="TextodegloboCar"/>
    <w:rsid w:val="00DE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65EF"/>
    <w:rPr>
      <w:rFonts w:ascii="Tahoma" w:hAnsi="Tahoma" w:cs="Tahoma"/>
      <w:sz w:val="16"/>
      <w:szCs w:val="16"/>
      <w:lang w:val="fr-FR"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4E632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i/>
      <w:color w:val="365F91" w:themeColor="accent1" w:themeShade="BF"/>
      <w:kern w:val="0"/>
      <w:lang w:val="fr-CA" w:eastAsia="fr-CA"/>
    </w:rPr>
  </w:style>
  <w:style w:type="character" w:customStyle="1" w:styleId="PiedepginaCar">
    <w:name w:val="Pie de página Car"/>
    <w:basedOn w:val="Fuentedeprrafopredeter"/>
    <w:link w:val="Piedepgina"/>
    <w:rsid w:val="0000177D"/>
    <w:rPr>
      <w:b/>
      <w:szCs w:val="24"/>
      <w:lang w:val="fr-FR" w:eastAsia="fr-FR"/>
    </w:rPr>
  </w:style>
  <w:style w:type="character" w:styleId="Refdecomentario">
    <w:name w:val="annotation reference"/>
    <w:basedOn w:val="Fuentedeprrafopredeter"/>
    <w:semiHidden/>
    <w:unhideWhenUsed/>
    <w:rsid w:val="00E6378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6378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6378F"/>
    <w:rPr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637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6378F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2023.milse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enice.suarez@milset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set.org" TargetMode="External"/><Relationship Id="rId3" Type="http://schemas.openxmlformats.org/officeDocument/2006/relationships/image" Target="media/image4.emf"/><Relationship Id="rId7" Type="http://schemas.openxmlformats.org/officeDocument/2006/relationships/hyperlink" Target="mailto:info@milset.org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ine\AppData\Roaming\Microsoft\Templates\MILS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11DD-4C2D-4535-BF92-91FA0658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MILSET</Template>
  <TotalTime>1</TotalTime>
  <Pages>1</Pages>
  <Words>1731</Words>
  <Characters>9521</Characters>
  <Application>Microsoft Office Word</Application>
  <DocSecurity>0</DocSecurity>
  <Lines>79</Lines>
  <Paragraphs>22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AG Insurance</Company>
  <LinksUpToDate>false</LinksUpToDate>
  <CharactersWithSpaces>11230</CharactersWithSpaces>
  <SharedDoc>false</SharedDoc>
  <HLinks>
    <vt:vector size="12" baseType="variant"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http://www.milset.org/</vt:lpwstr>
      </vt:variant>
      <vt:variant>
        <vt:lpwstr/>
      </vt:variant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mailto:info@milset.org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CCharlebois</dc:creator>
  <cp:lastModifiedBy>BSUAREZR</cp:lastModifiedBy>
  <cp:revision>4</cp:revision>
  <cp:lastPrinted>2014-10-02T14:15:00Z</cp:lastPrinted>
  <dcterms:created xsi:type="dcterms:W3CDTF">2018-12-20T22:33:00Z</dcterms:created>
  <dcterms:modified xsi:type="dcterms:W3CDTF">2018-12-20T22:45:00Z</dcterms:modified>
</cp:coreProperties>
</file>